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Anexa_6_2_1_Cerere_de_ofertă_CO_B"/>
    <w:p w14:paraId="1C0FCC0A" w14:textId="77777777" w:rsidR="00873614" w:rsidRPr="00CE08D9" w:rsidRDefault="00873614" w:rsidP="00873614">
      <w:pPr>
        <w:pStyle w:val="Heading4"/>
        <w:spacing w:line="240" w:lineRule="auto"/>
        <w:jc w:val="right"/>
        <w:rPr>
          <w:rFonts w:ascii="Times New Roman" w:hAnsi="Times New Roman" w:cs="Times New Roman"/>
          <w:color w:val="auto"/>
          <w:lang w:val="ro-RO"/>
        </w:rPr>
      </w:pPr>
      <w:r w:rsidRPr="00CE08D9">
        <w:rPr>
          <w:rFonts w:ascii="Times New Roman" w:hAnsi="Times New Roman" w:cs="Times New Roman"/>
          <w:color w:val="auto"/>
          <w:lang w:val="ro-RO"/>
        </w:rPr>
        <w:fldChar w:fldCharType="begin"/>
      </w:r>
      <w:r w:rsidRPr="00CE08D9">
        <w:rPr>
          <w:rFonts w:ascii="Times New Roman" w:hAnsi="Times New Roman" w:cs="Times New Roman"/>
          <w:color w:val="auto"/>
          <w:lang w:val="ro-RO"/>
        </w:rPr>
        <w:instrText xml:space="preserve"> HYPERLINK  \l "Anexe" </w:instrText>
      </w:r>
      <w:r w:rsidRPr="00CE08D9">
        <w:rPr>
          <w:rFonts w:ascii="Times New Roman" w:hAnsi="Times New Roman" w:cs="Times New Roman"/>
          <w:color w:val="auto"/>
          <w:lang w:val="ro-RO"/>
        </w:rPr>
      </w:r>
      <w:r w:rsidRPr="00CE08D9">
        <w:rPr>
          <w:rFonts w:ascii="Times New Roman" w:hAnsi="Times New Roman" w:cs="Times New Roman"/>
          <w:color w:val="auto"/>
          <w:lang w:val="ro-RO"/>
        </w:rPr>
        <w:fldChar w:fldCharType="separate"/>
      </w:r>
      <w:r w:rsidRPr="00CE08D9">
        <w:rPr>
          <w:rStyle w:val="Hyperlink"/>
          <w:rFonts w:ascii="Times New Roman" w:hAnsi="Times New Roman" w:cs="Times New Roman"/>
          <w:color w:val="auto"/>
          <w:lang w:val="ro-RO"/>
        </w:rPr>
        <w:t>Anexa 6.2.1 – Invitație de participare (CO-B)</w:t>
      </w:r>
      <w:r w:rsidRPr="00CE08D9">
        <w:rPr>
          <w:rFonts w:ascii="Times New Roman" w:hAnsi="Times New Roman" w:cs="Times New Roman"/>
          <w:color w:val="auto"/>
          <w:lang w:val="ro-RO"/>
        </w:rPr>
        <w:fldChar w:fldCharType="end"/>
      </w:r>
    </w:p>
    <w:bookmarkEnd w:id="0"/>
    <w:p w14:paraId="44B1107B" w14:textId="77777777" w:rsidR="00873614" w:rsidRPr="00CE08D9" w:rsidRDefault="00873614" w:rsidP="00873614">
      <w:pPr>
        <w:rPr>
          <w:lang w:val="ro-RO"/>
        </w:rPr>
      </w:pPr>
    </w:p>
    <w:tbl>
      <w:tblPr>
        <w:tblW w:w="30020" w:type="dxa"/>
        <w:tblInd w:w="108" w:type="dxa"/>
        <w:tblLook w:val="04A0" w:firstRow="1" w:lastRow="0" w:firstColumn="1" w:lastColumn="0" w:noHBand="0" w:noVBand="1"/>
      </w:tblPr>
      <w:tblGrid>
        <w:gridCol w:w="29881"/>
        <w:gridCol w:w="139"/>
      </w:tblGrid>
      <w:tr w:rsidR="00C121E1" w:rsidRPr="00CE08D9" w14:paraId="4D0842D7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19A" w14:textId="77777777" w:rsidR="00C121E1" w:rsidRPr="00CE08D9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CE08D9">
              <w:rPr>
                <w:color w:val="000000"/>
                <w:sz w:val="22"/>
                <w:lang w:val="ro-RO"/>
              </w:rPr>
              <w:t>PROIECTUL PRIVIND ÎNVĂȚĂMÂNTUL SECUNDAR (ROSE)</w:t>
            </w:r>
          </w:p>
        </w:tc>
      </w:tr>
      <w:tr w:rsidR="00C121E1" w:rsidRPr="00CE08D9" w14:paraId="005CD149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066" w14:textId="7B92B8B7" w:rsidR="00C121E1" w:rsidRPr="00CE08D9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CE08D9">
              <w:rPr>
                <w:color w:val="000000"/>
                <w:sz w:val="22"/>
                <w:lang w:val="ro-RO"/>
              </w:rPr>
              <w:t xml:space="preserve">SCHEMA DE GRANTURI PENTRU UNIVERSITĂȚI – </w:t>
            </w:r>
            <w:r w:rsidR="00D45875" w:rsidRPr="00CE08D9">
              <w:rPr>
                <w:color w:val="000000"/>
                <w:sz w:val="22"/>
                <w:lang w:val="ro-RO"/>
              </w:rPr>
              <w:t>Programe de vară de tip punte</w:t>
            </w:r>
          </w:p>
        </w:tc>
      </w:tr>
      <w:tr w:rsidR="00C121E1" w:rsidRPr="00CE08D9" w14:paraId="31370EAF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8409" w14:textId="3425CB79" w:rsidR="00C121E1" w:rsidRPr="00CE08D9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CE08D9">
              <w:rPr>
                <w:color w:val="000000"/>
                <w:sz w:val="22"/>
                <w:lang w:val="ro-RO"/>
              </w:rPr>
              <w:t xml:space="preserve">BENEFICIAR:  </w:t>
            </w:r>
            <w:r w:rsidR="00CE08D9" w:rsidRPr="00CE08D9">
              <w:rPr>
                <w:color w:val="000000"/>
                <w:sz w:val="22"/>
                <w:lang w:val="ro-RO"/>
              </w:rPr>
              <w:t>Universitatea Națională de Știință și Tehnologie Politehnica București</w:t>
            </w:r>
          </w:p>
        </w:tc>
      </w:tr>
      <w:tr w:rsidR="00C121E1" w:rsidRPr="00CE08D9" w14:paraId="006272B2" w14:textId="77777777" w:rsidTr="00745AF8">
        <w:trPr>
          <w:gridAfter w:val="1"/>
          <w:wAfter w:w="222" w:type="dxa"/>
          <w:trHeight w:val="300"/>
        </w:trPr>
        <w:tc>
          <w:tcPr>
            <w:tcW w:w="2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2761" w14:textId="77777777" w:rsidR="00C121E1" w:rsidRPr="00CE08D9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CE08D9">
              <w:rPr>
                <w:color w:val="000000"/>
                <w:sz w:val="22"/>
                <w:lang w:val="ro-RO"/>
              </w:rPr>
              <w:t>TITLUL PROIECTULUI: Hai la facultate! Program de vară pentru elevi de liceu - StudUPB</w:t>
            </w:r>
          </w:p>
        </w:tc>
      </w:tr>
    </w:tbl>
    <w:p w14:paraId="5D59E04B" w14:textId="77777777" w:rsidR="00FC624C" w:rsidRPr="00CE08D9" w:rsidRDefault="00FC624C" w:rsidP="00873614">
      <w:pPr>
        <w:rPr>
          <w:lang w:val="ro-RO"/>
        </w:rPr>
      </w:pPr>
    </w:p>
    <w:p w14:paraId="7EA6E740" w14:textId="5EF354FE" w:rsidR="00FC624C" w:rsidRPr="00CE08D9" w:rsidRDefault="007932BD" w:rsidP="00873614">
      <w:pPr>
        <w:jc w:val="right"/>
        <w:rPr>
          <w:i/>
          <w:szCs w:val="24"/>
          <w:lang w:val="ro-RO"/>
        </w:rPr>
      </w:pPr>
      <w:r w:rsidRPr="00CE08D9">
        <w:rPr>
          <w:i/>
          <w:szCs w:val="24"/>
          <w:lang w:val="ro-RO"/>
        </w:rPr>
        <w:t>București</w:t>
      </w:r>
      <w:r w:rsidR="00873614" w:rsidRPr="00CE08D9">
        <w:rPr>
          <w:i/>
          <w:szCs w:val="24"/>
          <w:lang w:val="ro-RO"/>
        </w:rPr>
        <w:t xml:space="preserve">, </w:t>
      </w:r>
    </w:p>
    <w:p w14:paraId="021AB8EB" w14:textId="260B178A" w:rsidR="00873614" w:rsidRPr="00CE08D9" w:rsidRDefault="00F57C7B" w:rsidP="00873614">
      <w:pPr>
        <w:jc w:val="right"/>
        <w:rPr>
          <w:b/>
          <w:bCs/>
          <w:i/>
          <w:szCs w:val="24"/>
          <w:lang w:val="ro-RO"/>
        </w:rPr>
      </w:pPr>
      <w:r>
        <w:rPr>
          <w:b/>
          <w:bCs/>
          <w:i/>
          <w:szCs w:val="24"/>
          <w:lang w:val="ro-RO"/>
        </w:rPr>
        <w:t>28</w:t>
      </w:r>
      <w:r w:rsidR="00116839" w:rsidRPr="00CE08D9">
        <w:rPr>
          <w:b/>
          <w:bCs/>
          <w:i/>
          <w:szCs w:val="24"/>
          <w:lang w:val="ro-RO"/>
        </w:rPr>
        <w:t>.0</w:t>
      </w:r>
      <w:r w:rsidR="00C770FB" w:rsidRPr="00CE08D9">
        <w:rPr>
          <w:b/>
          <w:bCs/>
          <w:i/>
          <w:szCs w:val="24"/>
          <w:lang w:val="ro-RO"/>
        </w:rPr>
        <w:t>5</w:t>
      </w:r>
      <w:r w:rsidR="00116839" w:rsidRPr="00CE08D9">
        <w:rPr>
          <w:b/>
          <w:bCs/>
          <w:i/>
          <w:szCs w:val="24"/>
          <w:lang w:val="ro-RO"/>
        </w:rPr>
        <w:t>.202</w:t>
      </w:r>
      <w:r w:rsidR="00866855" w:rsidRPr="00CE08D9">
        <w:rPr>
          <w:b/>
          <w:bCs/>
          <w:i/>
          <w:szCs w:val="24"/>
          <w:lang w:val="ro-RO"/>
        </w:rPr>
        <w:t>4</w:t>
      </w:r>
    </w:p>
    <w:p w14:paraId="57D215F9" w14:textId="77777777" w:rsidR="00873614" w:rsidRPr="00CE08D9" w:rsidRDefault="00873614" w:rsidP="00FC624C">
      <w:pPr>
        <w:rPr>
          <w:b/>
          <w:sz w:val="28"/>
          <w:szCs w:val="28"/>
          <w:lang w:val="ro-RO"/>
        </w:rPr>
      </w:pPr>
    </w:p>
    <w:p w14:paraId="437CA0F9" w14:textId="77777777" w:rsidR="00873614" w:rsidRPr="00CE08D9" w:rsidRDefault="00873614" w:rsidP="00873614">
      <w:pPr>
        <w:jc w:val="center"/>
        <w:rPr>
          <w:b/>
          <w:sz w:val="28"/>
          <w:szCs w:val="28"/>
          <w:lang w:val="ro-RO"/>
        </w:rPr>
      </w:pPr>
      <w:r w:rsidRPr="00CE08D9">
        <w:rPr>
          <w:b/>
          <w:sz w:val="28"/>
          <w:szCs w:val="28"/>
          <w:lang w:val="ro-RO"/>
        </w:rPr>
        <w:t>INVITAȚIE DE PARTICIPARE</w:t>
      </w:r>
    </w:p>
    <w:p w14:paraId="77B0D49D" w14:textId="409331A0" w:rsidR="00873614" w:rsidRPr="00CE08D9" w:rsidRDefault="00C770FB" w:rsidP="00873614">
      <w:pPr>
        <w:jc w:val="center"/>
        <w:rPr>
          <w:bCs/>
          <w:sz w:val="22"/>
          <w:szCs w:val="22"/>
          <w:lang w:val="ro-RO"/>
        </w:rPr>
      </w:pPr>
      <w:r w:rsidRPr="00CE08D9">
        <w:rPr>
          <w:b/>
          <w:lang w:val="ro-RO"/>
        </w:rPr>
        <w:t>A</w:t>
      </w:r>
      <w:r w:rsidRPr="00CE08D9">
        <w:rPr>
          <w:b/>
          <w:sz w:val="22"/>
          <w:szCs w:val="22"/>
          <w:lang w:val="ro-RO"/>
        </w:rPr>
        <w:t>chiziția</w:t>
      </w:r>
      <w:r w:rsidR="001B676F" w:rsidRPr="00CE08D9">
        <w:rPr>
          <w:b/>
          <w:sz w:val="22"/>
          <w:szCs w:val="22"/>
          <w:lang w:val="ro-RO"/>
        </w:rPr>
        <w:t xml:space="preserve"> de</w:t>
      </w:r>
      <w:r w:rsidR="00280009" w:rsidRPr="00CE08D9">
        <w:rPr>
          <w:b/>
          <w:sz w:val="22"/>
          <w:szCs w:val="22"/>
          <w:lang w:val="ro-RO"/>
        </w:rPr>
        <w:t xml:space="preserve"> Kit Robotică</w:t>
      </w:r>
      <w:r w:rsidR="00510C42" w:rsidRPr="00CE08D9">
        <w:rPr>
          <w:b/>
          <w:sz w:val="22"/>
          <w:szCs w:val="22"/>
          <w:lang w:val="ro-RO"/>
        </w:rPr>
        <w:t xml:space="preserve">, poz. </w:t>
      </w:r>
      <w:r w:rsidR="00866855" w:rsidRPr="00CE08D9">
        <w:rPr>
          <w:b/>
          <w:sz w:val="22"/>
          <w:szCs w:val="22"/>
          <w:lang w:val="ro-RO"/>
        </w:rPr>
        <w:t>40</w:t>
      </w:r>
      <w:r w:rsidR="00510C42" w:rsidRPr="00CE08D9">
        <w:rPr>
          <w:b/>
          <w:sz w:val="22"/>
          <w:szCs w:val="22"/>
          <w:lang w:val="ro-RO"/>
        </w:rPr>
        <w:t xml:space="preserve"> PA</w:t>
      </w:r>
    </w:p>
    <w:p w14:paraId="42893E9E" w14:textId="77777777" w:rsidR="001B676F" w:rsidRPr="00CE08D9" w:rsidRDefault="001B676F" w:rsidP="00873614">
      <w:pPr>
        <w:jc w:val="center"/>
        <w:rPr>
          <w:b/>
          <w:szCs w:val="24"/>
          <w:u w:val="single"/>
          <w:lang w:val="ro-RO"/>
        </w:rPr>
      </w:pPr>
    </w:p>
    <w:p w14:paraId="55D97056" w14:textId="4B65CAB2" w:rsidR="00873614" w:rsidRPr="00CE08D9" w:rsidRDefault="00873614" w:rsidP="00873614">
      <w:pPr>
        <w:rPr>
          <w:lang w:val="ro-RO"/>
        </w:rPr>
      </w:pPr>
      <w:r w:rsidRPr="00CE08D9">
        <w:rPr>
          <w:lang w:val="ro-RO"/>
        </w:rPr>
        <w:t xml:space="preserve">Stimate Doamne/ </w:t>
      </w:r>
      <w:r w:rsidR="00C770FB" w:rsidRPr="00CE08D9">
        <w:rPr>
          <w:lang w:val="ro-RO"/>
        </w:rPr>
        <w:t>Stimați</w:t>
      </w:r>
      <w:r w:rsidRPr="00CE08D9">
        <w:rPr>
          <w:lang w:val="ro-RO"/>
        </w:rPr>
        <w:t xml:space="preserve"> Domni:</w:t>
      </w:r>
    </w:p>
    <w:p w14:paraId="11B78343" w14:textId="77777777" w:rsidR="00873614" w:rsidRPr="00CE08D9" w:rsidRDefault="00873614" w:rsidP="00873614">
      <w:pPr>
        <w:rPr>
          <w:lang w:val="ro-RO"/>
        </w:rPr>
      </w:pPr>
    </w:p>
    <w:p w14:paraId="7792558B" w14:textId="6758627B" w:rsidR="00444072" w:rsidRPr="00CE08D9" w:rsidRDefault="00873614" w:rsidP="00444072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1.</w:t>
      </w:r>
      <w:r w:rsidRPr="00CE08D9">
        <w:rPr>
          <w:lang w:val="ro-RO"/>
        </w:rPr>
        <w:tab/>
      </w:r>
      <w:r w:rsidR="00444072" w:rsidRPr="00CE08D9">
        <w:rPr>
          <w:lang w:val="ro-RO"/>
        </w:rPr>
        <w:t>Beneficiarul</w:t>
      </w:r>
      <w:r w:rsidR="00444072" w:rsidRPr="00CE08D9">
        <w:rPr>
          <w:b/>
          <w:lang w:val="ro-RO"/>
        </w:rPr>
        <w:t xml:space="preserve"> </w:t>
      </w:r>
      <w:r w:rsidR="00CE08D9" w:rsidRPr="00CE08D9">
        <w:rPr>
          <w:lang w:val="ro-RO"/>
        </w:rPr>
        <w:t>Universitatea Națională de Știință și Tehnologie Politehnica București</w:t>
      </w:r>
      <w:r w:rsidR="00444072" w:rsidRPr="00CE08D9">
        <w:rPr>
          <w:lang w:val="ro-RO"/>
        </w:rPr>
        <w:t xml:space="preserve"> a primit un grant de la Ministerul Educației și Cercetării - Unitatea de Management al Proiectelor cu Finanțare Externă, în cadrul Schemei de Granturi pentru Universități derulate în Proiectul privind Învățământul Secundar – ROSE, </w:t>
      </w:r>
      <w:r w:rsidR="00C770FB" w:rsidRPr="00CE08D9">
        <w:rPr>
          <w:lang w:val="ro-RO"/>
        </w:rPr>
        <w:t>și</w:t>
      </w:r>
      <w:r w:rsidR="00444072" w:rsidRPr="00CE08D9">
        <w:rPr>
          <w:lang w:val="ro-RO"/>
        </w:rPr>
        <w:t xml:space="preserve"> </w:t>
      </w:r>
      <w:r w:rsidR="00C770FB" w:rsidRPr="00CE08D9">
        <w:rPr>
          <w:lang w:val="ro-RO"/>
        </w:rPr>
        <w:t>intenționează</w:t>
      </w:r>
      <w:r w:rsidR="00444072" w:rsidRPr="00CE08D9">
        <w:rPr>
          <w:lang w:val="ro-RO"/>
        </w:rPr>
        <w:t xml:space="preserve"> să utilizeze o parte din fonduri pentru achiziția bunurilor pentru care a fost emisă prezenta Invitație de Participare. În acest sens, </w:t>
      </w:r>
      <w:r w:rsidR="00C770FB" w:rsidRPr="00CE08D9">
        <w:rPr>
          <w:lang w:val="ro-RO"/>
        </w:rPr>
        <w:t>sunteți</w:t>
      </w:r>
      <w:r w:rsidR="00444072" w:rsidRPr="00CE08D9">
        <w:rPr>
          <w:lang w:val="ro-RO"/>
        </w:rPr>
        <w:t xml:space="preserve"> </w:t>
      </w:r>
      <w:r w:rsidR="00C770FB" w:rsidRPr="00CE08D9">
        <w:rPr>
          <w:lang w:val="ro-RO"/>
        </w:rPr>
        <w:t>invitați</w:t>
      </w:r>
      <w:r w:rsidR="00444072" w:rsidRPr="00CE08D9">
        <w:rPr>
          <w:lang w:val="ro-RO"/>
        </w:rPr>
        <w:t xml:space="preserve"> să </w:t>
      </w:r>
      <w:r w:rsidR="00C770FB" w:rsidRPr="00CE08D9">
        <w:rPr>
          <w:lang w:val="ro-RO"/>
        </w:rPr>
        <w:t>trimiteți</w:t>
      </w:r>
      <w:r w:rsidR="00444072" w:rsidRPr="00CE08D9">
        <w:rPr>
          <w:lang w:val="ro-RO"/>
        </w:rPr>
        <w:t xml:space="preserve"> oferta dumneavoastră de </w:t>
      </w:r>
      <w:r w:rsidR="00C770FB" w:rsidRPr="00CE08D9">
        <w:rPr>
          <w:lang w:val="ro-RO"/>
        </w:rPr>
        <w:t>preț</w:t>
      </w:r>
      <w:r w:rsidR="00444072" w:rsidRPr="00CE08D9">
        <w:rPr>
          <w:lang w:val="ro-RO"/>
        </w:rPr>
        <w:t xml:space="preserve"> pentru următoarele produse:</w:t>
      </w:r>
    </w:p>
    <w:p w14:paraId="6D41920B" w14:textId="77777777" w:rsidR="00280009" w:rsidRPr="00CE08D9" w:rsidRDefault="00280009" w:rsidP="00873614">
      <w:pPr>
        <w:ind w:left="540" w:hanging="540"/>
        <w:jc w:val="both"/>
        <w:rPr>
          <w:lang w:val="ro-RO"/>
        </w:rPr>
      </w:pPr>
    </w:p>
    <w:tbl>
      <w:tblPr>
        <w:tblW w:w="7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260"/>
        <w:gridCol w:w="1260"/>
      </w:tblGrid>
      <w:tr w:rsidR="00444072" w:rsidRPr="00CE08D9" w14:paraId="1F745CC2" w14:textId="77777777" w:rsidTr="007612CD">
        <w:trPr>
          <w:trHeight w:val="300"/>
          <w:tblHeader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7E064E1E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2EFC630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Denumirea produselor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39311DA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Cantitate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C20C00C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U.M.</w:t>
            </w:r>
          </w:p>
        </w:tc>
      </w:tr>
      <w:tr w:rsidR="00444072" w:rsidRPr="00CE08D9" w14:paraId="3E86D7C0" w14:textId="77777777" w:rsidTr="007612CD">
        <w:trPr>
          <w:trHeight w:val="293"/>
        </w:trPr>
        <w:tc>
          <w:tcPr>
            <w:tcW w:w="1271" w:type="dxa"/>
            <w:vMerge/>
            <w:vAlign w:val="center"/>
            <w:hideMark/>
          </w:tcPr>
          <w:p w14:paraId="4E17547E" w14:textId="77777777" w:rsidR="00444072" w:rsidRPr="00CE08D9" w:rsidRDefault="00444072" w:rsidP="007612CD">
            <w:pPr>
              <w:rPr>
                <w:b/>
                <w:bCs/>
                <w:lang w:val="ro-RO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01153B1" w14:textId="77777777" w:rsidR="00444072" w:rsidRPr="00CE08D9" w:rsidRDefault="00444072" w:rsidP="007612CD">
            <w:pPr>
              <w:rPr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3C4990C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83042FF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444072" w:rsidRPr="00CE08D9" w14:paraId="76B1657C" w14:textId="77777777" w:rsidTr="007612CD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14:paraId="560FB38B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67D0AF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14:paraId="30BDA6B6" w14:textId="77777777" w:rsidR="00444072" w:rsidRPr="00CE08D9" w:rsidRDefault="00444072" w:rsidP="007612CD">
            <w:pPr>
              <w:jc w:val="center"/>
              <w:rPr>
                <w:b/>
                <w:bCs/>
                <w:lang w:val="ro-RO"/>
              </w:rPr>
            </w:pPr>
            <w:r w:rsidRPr="00CE08D9">
              <w:rPr>
                <w:b/>
                <w:bCs/>
                <w:lang w:val="ro-RO"/>
              </w:rPr>
              <w:t>3</w:t>
            </w:r>
          </w:p>
        </w:tc>
      </w:tr>
      <w:tr w:rsidR="00444072" w:rsidRPr="00CE08D9" w14:paraId="0C0D74AD" w14:textId="77777777" w:rsidTr="007612CD">
        <w:trPr>
          <w:trHeight w:val="308"/>
        </w:trPr>
        <w:tc>
          <w:tcPr>
            <w:tcW w:w="1271" w:type="dxa"/>
            <w:shd w:val="clear" w:color="auto" w:fill="auto"/>
            <w:vAlign w:val="center"/>
            <w:hideMark/>
          </w:tcPr>
          <w:p w14:paraId="0E8F504B" w14:textId="77777777" w:rsidR="00444072" w:rsidRPr="00CE08D9" w:rsidRDefault="00444072" w:rsidP="007612CD">
            <w:pPr>
              <w:jc w:val="center"/>
              <w:rPr>
                <w:lang w:val="ro-RO"/>
              </w:rPr>
            </w:pPr>
            <w:r w:rsidRPr="00CE08D9">
              <w:rPr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B0805AB" w14:textId="4FB1E67A" w:rsidR="00444072" w:rsidRPr="00CE08D9" w:rsidRDefault="00444072" w:rsidP="007612CD">
            <w:pPr>
              <w:jc w:val="both"/>
              <w:rPr>
                <w:lang w:val="ro-RO"/>
              </w:rPr>
            </w:pPr>
            <w:r w:rsidRPr="00CE08D9">
              <w:rPr>
                <w:lang w:val="ro-RO"/>
              </w:rPr>
              <w:t>Kit Robotică</w:t>
            </w:r>
            <w:r w:rsidR="008F6525" w:rsidRPr="00CE08D9">
              <w:rPr>
                <w:lang w:val="ro-RO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DCE4257" w14:textId="2557CA73" w:rsidR="00444072" w:rsidRPr="00CE08D9" w:rsidRDefault="008F6525" w:rsidP="007612CD">
            <w:pPr>
              <w:jc w:val="center"/>
              <w:rPr>
                <w:lang w:val="ro-RO"/>
              </w:rPr>
            </w:pPr>
            <w:r w:rsidRPr="00CE08D9">
              <w:rPr>
                <w:lang w:val="ro-RO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CD3FFEA" w14:textId="77777777" w:rsidR="00444072" w:rsidRPr="00CE08D9" w:rsidRDefault="00444072" w:rsidP="007612CD">
            <w:pPr>
              <w:jc w:val="center"/>
              <w:rPr>
                <w:lang w:val="ro-RO"/>
              </w:rPr>
            </w:pPr>
            <w:r w:rsidRPr="00CE08D9">
              <w:rPr>
                <w:lang w:val="ro-RO"/>
              </w:rPr>
              <w:t>buc.</w:t>
            </w:r>
          </w:p>
        </w:tc>
      </w:tr>
    </w:tbl>
    <w:p w14:paraId="7926CAC9" w14:textId="77777777" w:rsidR="00873614" w:rsidRPr="00CE08D9" w:rsidRDefault="00873614" w:rsidP="00873614">
      <w:pPr>
        <w:rPr>
          <w:lang w:val="ro-RO"/>
        </w:rPr>
      </w:pPr>
    </w:p>
    <w:p w14:paraId="603E7CA6" w14:textId="1877A7ED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2.</w:t>
      </w:r>
      <w:r w:rsidRPr="00CE08D9">
        <w:rPr>
          <w:lang w:val="ro-RO"/>
        </w:rPr>
        <w:tab/>
      </w:r>
      <w:r w:rsidR="00C770FB" w:rsidRPr="00CE08D9">
        <w:rPr>
          <w:lang w:val="ro-RO"/>
        </w:rPr>
        <w:t>Ofertanții</w:t>
      </w:r>
      <w:r w:rsidRPr="00CE08D9">
        <w:rPr>
          <w:lang w:val="ro-RO"/>
        </w:rPr>
        <w:t xml:space="preserve"> pot depune o singură ofertă care să includă toate </w:t>
      </w:r>
      <w:r w:rsidR="00BD581F" w:rsidRPr="00CE08D9">
        <w:rPr>
          <w:lang w:val="ro-RO"/>
        </w:rPr>
        <w:t>produsele</w:t>
      </w:r>
      <w:r w:rsidRPr="00CE08D9">
        <w:rPr>
          <w:lang w:val="ro-RO"/>
        </w:rPr>
        <w:t xml:space="preserve"> cerute mai sus.</w:t>
      </w:r>
    </w:p>
    <w:p w14:paraId="5840E144" w14:textId="77777777" w:rsidR="00873614" w:rsidRPr="00CE08D9" w:rsidRDefault="00873614" w:rsidP="00873614">
      <w:pPr>
        <w:jc w:val="both"/>
        <w:rPr>
          <w:lang w:val="ro-RO"/>
        </w:rPr>
      </w:pPr>
    </w:p>
    <w:p w14:paraId="4C0EDC4C" w14:textId="46368772" w:rsidR="00873614" w:rsidRPr="00CE08D9" w:rsidRDefault="00873614" w:rsidP="00873614">
      <w:pPr>
        <w:ind w:left="540" w:hanging="540"/>
        <w:rPr>
          <w:lang w:val="ro-RO"/>
        </w:rPr>
      </w:pPr>
      <w:r w:rsidRPr="00CE08D9">
        <w:rPr>
          <w:lang w:val="ro-RO"/>
        </w:rPr>
        <w:t>3.</w:t>
      </w:r>
      <w:r w:rsidRPr="00CE08D9">
        <w:rPr>
          <w:lang w:val="ro-RO"/>
        </w:rPr>
        <w:tab/>
        <w:t xml:space="preserve">Oferta dumneavoastră, în formatul indicat în Anexă, va fi depusă în conformitate cu termenii şi </w:t>
      </w:r>
      <w:r w:rsidR="00C770FB" w:rsidRPr="00CE08D9">
        <w:rPr>
          <w:lang w:val="ro-RO"/>
        </w:rPr>
        <w:t>condițiile</w:t>
      </w:r>
      <w:r w:rsidRPr="00CE08D9">
        <w:rPr>
          <w:lang w:val="ro-RO"/>
        </w:rPr>
        <w:t xml:space="preserve"> de livrare precizate și va fi trimisă la:</w:t>
      </w:r>
    </w:p>
    <w:p w14:paraId="71262D58" w14:textId="10831707" w:rsidR="00873614" w:rsidRPr="00CE08D9" w:rsidRDefault="00873614" w:rsidP="00873614">
      <w:pPr>
        <w:ind w:left="1260" w:hanging="540"/>
        <w:rPr>
          <w:lang w:val="ro-RO"/>
        </w:rPr>
      </w:pPr>
      <w:r w:rsidRPr="00CE08D9">
        <w:rPr>
          <w:lang w:val="ro-RO"/>
        </w:rPr>
        <w:t>Adresa:</w:t>
      </w:r>
      <w:r w:rsidR="00115B9C" w:rsidRPr="00CE08D9">
        <w:rPr>
          <w:lang w:val="ro-RO"/>
        </w:rPr>
        <w:t xml:space="preserve"> </w:t>
      </w:r>
      <w:r w:rsidR="00CE08D9" w:rsidRPr="00CE08D9">
        <w:rPr>
          <w:lang w:val="ro-RO"/>
        </w:rPr>
        <w:t>Universitatea Națională de Știință și Tehnologie Politehnica București</w:t>
      </w:r>
      <w:r w:rsidR="00115B9C" w:rsidRPr="00CE08D9">
        <w:rPr>
          <w:lang w:val="ro-RO"/>
        </w:rPr>
        <w:t xml:space="preserve">, Spl. </w:t>
      </w:r>
      <w:r w:rsidR="00C770FB" w:rsidRPr="00CE08D9">
        <w:rPr>
          <w:lang w:val="ro-RO"/>
        </w:rPr>
        <w:t>Independenței</w:t>
      </w:r>
      <w:r w:rsidR="00115B9C" w:rsidRPr="00CE08D9">
        <w:rPr>
          <w:lang w:val="ro-RO"/>
        </w:rPr>
        <w:t xml:space="preserve">, nr. 313, sector 6, </w:t>
      </w:r>
      <w:r w:rsidR="00C770FB" w:rsidRPr="00CE08D9">
        <w:rPr>
          <w:lang w:val="ro-RO"/>
        </w:rPr>
        <w:t>București</w:t>
      </w:r>
    </w:p>
    <w:p w14:paraId="60A66BB9" w14:textId="4BB27D2E" w:rsidR="00873614" w:rsidRPr="00CE08D9" w:rsidRDefault="00873614" w:rsidP="00873614">
      <w:pPr>
        <w:ind w:left="1260" w:hanging="540"/>
        <w:rPr>
          <w:lang w:val="ro-RO"/>
        </w:rPr>
      </w:pPr>
      <w:r w:rsidRPr="00CE08D9">
        <w:rPr>
          <w:lang w:val="ro-RO"/>
        </w:rPr>
        <w:t>Telefon/Fax:</w:t>
      </w:r>
      <w:r w:rsidR="00115B9C" w:rsidRPr="00CE08D9">
        <w:rPr>
          <w:lang w:val="ro-RO"/>
        </w:rPr>
        <w:t xml:space="preserve"> +40 21 402 92 05 / +40 21 402 93 72</w:t>
      </w:r>
    </w:p>
    <w:p w14:paraId="6B7F817B" w14:textId="19FBA6EB" w:rsidR="00873614" w:rsidRPr="00CE08D9" w:rsidRDefault="00873614" w:rsidP="00873614">
      <w:pPr>
        <w:ind w:left="1260" w:hanging="540"/>
        <w:rPr>
          <w:lang w:val="ro-RO"/>
        </w:rPr>
      </w:pPr>
      <w:r w:rsidRPr="00CE08D9">
        <w:rPr>
          <w:lang w:val="ro-RO"/>
        </w:rPr>
        <w:t>E-mail:</w:t>
      </w:r>
      <w:r w:rsidR="00115B9C" w:rsidRPr="00CE08D9">
        <w:rPr>
          <w:lang w:val="ro-RO"/>
        </w:rPr>
        <w:t xml:space="preserve"> </w:t>
      </w:r>
      <w:r w:rsidR="007D5B8C" w:rsidRPr="00CE08D9">
        <w:rPr>
          <w:lang w:val="ro-RO"/>
        </w:rPr>
        <w:t>luminita.verdi</w:t>
      </w:r>
      <w:r w:rsidR="00115B9C" w:rsidRPr="00CE08D9">
        <w:rPr>
          <w:lang w:val="ro-RO"/>
        </w:rPr>
        <w:t>@upb.ro</w:t>
      </w:r>
    </w:p>
    <w:p w14:paraId="15972D65" w14:textId="0E6E1602" w:rsidR="00873614" w:rsidRPr="00CE08D9" w:rsidRDefault="00873614" w:rsidP="00873614">
      <w:pPr>
        <w:ind w:left="1260" w:hanging="540"/>
        <w:rPr>
          <w:lang w:val="ro-RO"/>
        </w:rPr>
      </w:pPr>
      <w:r w:rsidRPr="00CE08D9">
        <w:rPr>
          <w:lang w:val="ro-RO"/>
        </w:rPr>
        <w:t xml:space="preserve">Persoană de contact: </w:t>
      </w:r>
      <w:r w:rsidR="00C770FB" w:rsidRPr="00CE08D9">
        <w:rPr>
          <w:lang w:val="ro-RO"/>
        </w:rPr>
        <w:t>Luminița</w:t>
      </w:r>
      <w:r w:rsidR="007D5B8C" w:rsidRPr="00CE08D9">
        <w:rPr>
          <w:lang w:val="ro-RO"/>
        </w:rPr>
        <w:t xml:space="preserve"> VERDI</w:t>
      </w:r>
    </w:p>
    <w:p w14:paraId="63B529C5" w14:textId="77777777" w:rsidR="00873614" w:rsidRPr="00CE08D9" w:rsidRDefault="00873614" w:rsidP="00873614">
      <w:pPr>
        <w:rPr>
          <w:lang w:val="ro-RO"/>
        </w:rPr>
      </w:pPr>
    </w:p>
    <w:p w14:paraId="38105F9B" w14:textId="2E45C7D2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4.</w:t>
      </w:r>
      <w:r w:rsidRPr="00CE08D9">
        <w:rPr>
          <w:lang w:val="ro-RO"/>
        </w:rPr>
        <w:tab/>
        <w:t>Se acceptă oferte transmise în original, prin E-mail sau fax.</w:t>
      </w:r>
    </w:p>
    <w:p w14:paraId="67308C81" w14:textId="77777777" w:rsidR="00873614" w:rsidRPr="00CE08D9" w:rsidRDefault="00873614" w:rsidP="00873614">
      <w:pPr>
        <w:ind w:left="540" w:hanging="540"/>
        <w:rPr>
          <w:lang w:val="ro-RO"/>
        </w:rPr>
      </w:pPr>
    </w:p>
    <w:p w14:paraId="4C8B30D7" w14:textId="2693EA64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5.</w:t>
      </w:r>
      <w:r w:rsidRPr="00CE08D9">
        <w:rPr>
          <w:lang w:val="ro-RO"/>
        </w:rPr>
        <w:tab/>
        <w:t xml:space="preserve">Data limită pentru primirea ofertelor de către Beneficiar la adresa </w:t>
      </w:r>
      <w:r w:rsidR="00C770FB" w:rsidRPr="00CE08D9">
        <w:rPr>
          <w:lang w:val="ro-RO"/>
        </w:rPr>
        <w:t>menționată</w:t>
      </w:r>
      <w:r w:rsidRPr="00CE08D9">
        <w:rPr>
          <w:lang w:val="ro-RO"/>
        </w:rPr>
        <w:t xml:space="preserve"> la alineatul 3 este: </w:t>
      </w:r>
      <w:r w:rsidR="00CE08D9" w:rsidRPr="00CE08D9">
        <w:rPr>
          <w:lang w:val="ro-RO"/>
        </w:rPr>
        <w:t>07.06</w:t>
      </w:r>
      <w:r w:rsidR="00151A3C" w:rsidRPr="00CE08D9">
        <w:rPr>
          <w:lang w:val="ro-RO"/>
        </w:rPr>
        <w:t>.202</w:t>
      </w:r>
      <w:r w:rsidR="00866855" w:rsidRPr="00CE08D9">
        <w:rPr>
          <w:lang w:val="ro-RO"/>
        </w:rPr>
        <w:t>4</w:t>
      </w:r>
      <w:r w:rsidR="00322A55" w:rsidRPr="00CE08D9">
        <w:rPr>
          <w:lang w:val="ro-RO"/>
        </w:rPr>
        <w:t>, ora 1</w:t>
      </w:r>
      <w:r w:rsidR="00C770FB" w:rsidRPr="00CE08D9">
        <w:rPr>
          <w:lang w:val="ro-RO"/>
        </w:rPr>
        <w:t>2</w:t>
      </w:r>
      <w:r w:rsidRPr="00CE08D9">
        <w:rPr>
          <w:lang w:val="ro-RO"/>
        </w:rPr>
        <w:t>:</w:t>
      </w:r>
      <w:r w:rsidR="00322A55" w:rsidRPr="00CE08D9">
        <w:rPr>
          <w:lang w:val="ro-RO"/>
        </w:rPr>
        <w:t>00</w:t>
      </w:r>
      <w:r w:rsidRPr="00CE08D9">
        <w:rPr>
          <w:lang w:val="ro-RO"/>
        </w:rPr>
        <w:t>. Orice ofertă primită după termenul limită menționat va fi respinsă.</w:t>
      </w:r>
    </w:p>
    <w:p w14:paraId="12DD8B3D" w14:textId="77777777" w:rsidR="00873614" w:rsidRPr="00CE08D9" w:rsidRDefault="00873614" w:rsidP="00873614">
      <w:pPr>
        <w:ind w:left="540" w:hanging="540"/>
        <w:rPr>
          <w:lang w:val="ro-RO"/>
        </w:rPr>
      </w:pPr>
    </w:p>
    <w:p w14:paraId="5833628C" w14:textId="496BD4C9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 xml:space="preserve">6. </w:t>
      </w:r>
      <w:r w:rsidRPr="00CE08D9">
        <w:rPr>
          <w:lang w:val="ro-RO"/>
        </w:rPr>
        <w:tab/>
      </w:r>
      <w:r w:rsidR="00C770FB" w:rsidRPr="00CE08D9">
        <w:rPr>
          <w:u w:val="single"/>
          <w:lang w:val="ro-RO"/>
        </w:rPr>
        <w:t>Prețul</w:t>
      </w:r>
      <w:r w:rsidRPr="00CE08D9">
        <w:rPr>
          <w:u w:val="single"/>
          <w:lang w:val="ro-RO"/>
        </w:rPr>
        <w:t xml:space="preserve"> ofertat</w:t>
      </w:r>
      <w:r w:rsidRPr="00CE08D9">
        <w:rPr>
          <w:lang w:val="ro-RO"/>
        </w:rPr>
        <w:t xml:space="preserve">. </w:t>
      </w:r>
      <w:r w:rsidR="00C770FB" w:rsidRPr="00CE08D9">
        <w:rPr>
          <w:lang w:val="ro-RO"/>
        </w:rPr>
        <w:t>Prețul</w:t>
      </w:r>
      <w:r w:rsidRPr="00CE08D9">
        <w:rPr>
          <w:lang w:val="ro-RO"/>
        </w:rPr>
        <w:t xml:space="preserve"> total trebuie să includă </w:t>
      </w:r>
      <w:r w:rsidR="00C770FB" w:rsidRPr="00CE08D9">
        <w:rPr>
          <w:lang w:val="ro-RO"/>
        </w:rPr>
        <w:t>și</w:t>
      </w:r>
      <w:r w:rsidRPr="00CE08D9">
        <w:rPr>
          <w:lang w:val="ro-RO"/>
        </w:rPr>
        <w:t xml:space="preserve"> </w:t>
      </w:r>
      <w:r w:rsidR="00C770FB" w:rsidRPr="00CE08D9">
        <w:rPr>
          <w:lang w:val="ro-RO"/>
        </w:rPr>
        <w:t>prețul</w:t>
      </w:r>
      <w:r w:rsidRPr="00CE08D9">
        <w:rPr>
          <w:lang w:val="ro-RO"/>
        </w:rPr>
        <w:t xml:space="preserve"> pentru ambalare, transport, instalare/ montare </w:t>
      </w:r>
      <w:r w:rsidR="00480D14" w:rsidRPr="00CE08D9">
        <w:rPr>
          <w:lang w:val="ro-RO"/>
        </w:rPr>
        <w:t>și</w:t>
      </w:r>
      <w:r w:rsidRPr="00CE08D9">
        <w:rPr>
          <w:lang w:val="ro-RO"/>
        </w:rPr>
        <w:t xml:space="preserve"> orice alte costuri necesare livrării produsului la următoarea </w:t>
      </w:r>
      <w:r w:rsidR="00C770FB" w:rsidRPr="00CE08D9">
        <w:rPr>
          <w:lang w:val="ro-RO"/>
        </w:rPr>
        <w:t>destinație</w:t>
      </w:r>
      <w:r w:rsidR="0019309F" w:rsidRPr="00CE08D9">
        <w:rPr>
          <w:lang w:val="ro-RO"/>
        </w:rPr>
        <w:t xml:space="preserve">: </w:t>
      </w:r>
      <w:r w:rsidR="00CE08D9" w:rsidRPr="00CE08D9">
        <w:rPr>
          <w:lang w:val="ro-RO"/>
        </w:rPr>
        <w:t>Universitatea Națională de Știință și Tehnologie Politehnica București</w:t>
      </w:r>
      <w:r w:rsidR="0019309F" w:rsidRPr="00CE08D9">
        <w:rPr>
          <w:lang w:val="ro-RO"/>
        </w:rPr>
        <w:t xml:space="preserve">, Spl. </w:t>
      </w:r>
      <w:r w:rsidR="00C770FB" w:rsidRPr="00CE08D9">
        <w:rPr>
          <w:lang w:val="ro-RO"/>
        </w:rPr>
        <w:t>Independenței</w:t>
      </w:r>
      <w:r w:rsidR="0019309F" w:rsidRPr="00CE08D9">
        <w:rPr>
          <w:lang w:val="ro-RO"/>
        </w:rPr>
        <w:t xml:space="preserve">, nr. 313, sector 6, </w:t>
      </w:r>
      <w:r w:rsidR="00C770FB" w:rsidRPr="00CE08D9">
        <w:rPr>
          <w:lang w:val="ro-RO"/>
        </w:rPr>
        <w:t>București</w:t>
      </w:r>
      <w:r w:rsidR="0019309F" w:rsidRPr="00CE08D9">
        <w:rPr>
          <w:lang w:val="ro-RO"/>
        </w:rPr>
        <w:t xml:space="preserve"> </w:t>
      </w:r>
      <w:r w:rsidRPr="00CE08D9">
        <w:rPr>
          <w:lang w:val="ro-RO"/>
        </w:rPr>
        <w:t>Oferta va fi exprimată în Lei, iar TVA va fi indicat separat.</w:t>
      </w:r>
    </w:p>
    <w:p w14:paraId="50208F16" w14:textId="007572BB" w:rsidR="00B86692" w:rsidRPr="00CE08D9" w:rsidRDefault="00B86692" w:rsidP="006160ED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ab/>
      </w:r>
    </w:p>
    <w:p w14:paraId="46588853" w14:textId="77777777" w:rsidR="00873614" w:rsidRPr="00CE08D9" w:rsidRDefault="00873614" w:rsidP="00873614">
      <w:pPr>
        <w:ind w:left="540" w:hanging="540"/>
        <w:jc w:val="both"/>
        <w:rPr>
          <w:lang w:val="ro-RO"/>
        </w:rPr>
      </w:pPr>
    </w:p>
    <w:p w14:paraId="4D72AE78" w14:textId="5C3D1712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7.</w:t>
      </w:r>
      <w:r w:rsidRPr="00CE08D9">
        <w:rPr>
          <w:lang w:val="ro-RO"/>
        </w:rPr>
        <w:tab/>
      </w:r>
      <w:r w:rsidRPr="00CE08D9">
        <w:rPr>
          <w:u w:val="single"/>
          <w:lang w:val="ro-RO"/>
        </w:rPr>
        <w:t>Valabilitatea ofertei:</w:t>
      </w:r>
      <w:r w:rsidRPr="00CE08D9">
        <w:rPr>
          <w:lang w:val="ro-RO"/>
        </w:rPr>
        <w:t xml:space="preserve"> Oferta dumneavoastră trebuie să fie valabilă cel puțin </w:t>
      </w:r>
      <w:r w:rsidR="00025CAC" w:rsidRPr="00CE08D9">
        <w:rPr>
          <w:b/>
          <w:lang w:val="ro-RO"/>
        </w:rPr>
        <w:t>45</w:t>
      </w:r>
      <w:r w:rsidRPr="00CE08D9">
        <w:rPr>
          <w:lang w:val="ro-RO"/>
        </w:rPr>
        <w:t xml:space="preserve"> zile de la data limită pentru depunerea ofertelor </w:t>
      </w:r>
      <w:r w:rsidR="00480D14" w:rsidRPr="00CE08D9">
        <w:rPr>
          <w:lang w:val="ro-RO"/>
        </w:rPr>
        <w:t>menționată</w:t>
      </w:r>
      <w:r w:rsidRPr="00CE08D9">
        <w:rPr>
          <w:lang w:val="ro-RO"/>
        </w:rPr>
        <w:t xml:space="preserve"> la alin. 5 de mai sus.</w:t>
      </w:r>
    </w:p>
    <w:p w14:paraId="439C1506" w14:textId="77777777" w:rsidR="00873614" w:rsidRPr="00CE08D9" w:rsidRDefault="00873614" w:rsidP="00873614">
      <w:pPr>
        <w:ind w:left="540" w:hanging="540"/>
        <w:jc w:val="both"/>
        <w:rPr>
          <w:lang w:val="ro-RO"/>
        </w:rPr>
      </w:pPr>
    </w:p>
    <w:p w14:paraId="55DF6271" w14:textId="5314D624" w:rsidR="00873614" w:rsidRPr="00CE08D9" w:rsidRDefault="00873614" w:rsidP="00873614">
      <w:pPr>
        <w:ind w:left="540" w:hanging="540"/>
        <w:jc w:val="both"/>
        <w:rPr>
          <w:szCs w:val="24"/>
          <w:lang w:val="ro-RO"/>
        </w:rPr>
      </w:pPr>
      <w:r w:rsidRPr="00CE08D9">
        <w:rPr>
          <w:lang w:val="ro-RO"/>
        </w:rPr>
        <w:t>8.</w:t>
      </w:r>
      <w:r w:rsidRPr="00CE08D9">
        <w:rPr>
          <w:lang w:val="ro-RO"/>
        </w:rPr>
        <w:tab/>
      </w:r>
      <w:r w:rsidRPr="00CE08D9">
        <w:rPr>
          <w:u w:val="single"/>
          <w:lang w:val="ro-RO"/>
        </w:rPr>
        <w:t>Calificarea ofertantului</w:t>
      </w:r>
      <w:r w:rsidRPr="00CE08D9">
        <w:rPr>
          <w:szCs w:val="24"/>
          <w:lang w:val="ro-RO"/>
        </w:rPr>
        <w:t xml:space="preserve"> Oferta dvs. trebuie să fie însoțită de o copie a </w:t>
      </w:r>
      <w:r w:rsidR="006A7170" w:rsidRPr="00CE08D9">
        <w:rPr>
          <w:szCs w:val="24"/>
          <w:lang w:val="ro-RO"/>
        </w:rPr>
        <w:t xml:space="preserve">Certificatului </w:t>
      </w:r>
      <w:r w:rsidRPr="00CE08D9">
        <w:rPr>
          <w:szCs w:val="24"/>
          <w:lang w:val="ro-RO"/>
        </w:rPr>
        <w:t xml:space="preserve">de </w:t>
      </w:r>
      <w:r w:rsidR="006A7170" w:rsidRPr="00CE08D9">
        <w:rPr>
          <w:szCs w:val="24"/>
          <w:lang w:val="ro-RO"/>
        </w:rPr>
        <w:t>Î</w:t>
      </w:r>
      <w:r w:rsidRPr="00CE08D9">
        <w:rPr>
          <w:szCs w:val="24"/>
          <w:lang w:val="ro-RO"/>
        </w:rPr>
        <w:t>nregistrare</w:t>
      </w:r>
      <w:r w:rsidR="00351674" w:rsidRPr="00CE08D9">
        <w:rPr>
          <w:szCs w:val="24"/>
          <w:lang w:val="ro-RO"/>
        </w:rPr>
        <w:t xml:space="preserve"> sau a Certificatului </w:t>
      </w:r>
      <w:r w:rsidR="008D1BC9" w:rsidRPr="00CE08D9">
        <w:rPr>
          <w:szCs w:val="24"/>
          <w:lang w:val="ro-RO"/>
        </w:rPr>
        <w:t xml:space="preserve"> </w:t>
      </w:r>
      <w:r w:rsidR="00351674" w:rsidRPr="00CE08D9">
        <w:rPr>
          <w:szCs w:val="24"/>
          <w:lang w:val="ro-RO"/>
        </w:rPr>
        <w:t>Constatator</w:t>
      </w:r>
      <w:r w:rsidRPr="00CE08D9">
        <w:rPr>
          <w:szCs w:val="24"/>
          <w:lang w:val="ro-RO"/>
        </w:rPr>
        <w:t xml:space="preserve"> eliberat de Oficiul Registrului Comerțului din care să rezulte numele complet, sediul</w:t>
      </w:r>
      <w:r w:rsidR="00351674" w:rsidRPr="00CE08D9">
        <w:rPr>
          <w:szCs w:val="24"/>
          <w:lang w:val="ro-RO"/>
        </w:rPr>
        <w:t xml:space="preserve"> </w:t>
      </w:r>
      <w:r w:rsidRPr="00CE08D9">
        <w:rPr>
          <w:szCs w:val="24"/>
          <w:lang w:val="ro-RO"/>
        </w:rPr>
        <w:t>și domeniul de activitate</w:t>
      </w:r>
      <w:r w:rsidR="00756DAD" w:rsidRPr="00CE08D9">
        <w:rPr>
          <w:szCs w:val="24"/>
          <w:lang w:val="ro-RO"/>
        </w:rPr>
        <w:t xml:space="preserve">. </w:t>
      </w:r>
    </w:p>
    <w:p w14:paraId="75D06C07" w14:textId="77777777" w:rsidR="00873614" w:rsidRPr="00CE08D9" w:rsidRDefault="00873614" w:rsidP="00873614">
      <w:pPr>
        <w:ind w:left="540" w:hanging="540"/>
        <w:jc w:val="both"/>
        <w:rPr>
          <w:szCs w:val="24"/>
          <w:lang w:val="ro-RO"/>
        </w:rPr>
      </w:pPr>
    </w:p>
    <w:p w14:paraId="57CD46B9" w14:textId="78704C2F" w:rsidR="00873614" w:rsidRPr="00CE08D9" w:rsidRDefault="00873614" w:rsidP="00873614">
      <w:pPr>
        <w:ind w:left="540" w:hanging="540"/>
        <w:jc w:val="both"/>
        <w:rPr>
          <w:szCs w:val="24"/>
          <w:lang w:val="ro-RO"/>
        </w:rPr>
      </w:pPr>
      <w:r w:rsidRPr="00CE08D9">
        <w:rPr>
          <w:szCs w:val="24"/>
          <w:lang w:val="ro-RO"/>
        </w:rPr>
        <w:t>9</w:t>
      </w:r>
      <w:r w:rsidR="0019309F" w:rsidRPr="00CE08D9">
        <w:rPr>
          <w:szCs w:val="24"/>
          <w:lang w:val="ro-RO"/>
        </w:rPr>
        <w:t xml:space="preserve">. </w:t>
      </w:r>
      <w:r w:rsidR="0019309F" w:rsidRPr="00CE08D9">
        <w:rPr>
          <w:szCs w:val="24"/>
          <w:lang w:val="ro-RO"/>
        </w:rPr>
        <w:tab/>
      </w:r>
      <w:r w:rsidRPr="00CE08D9">
        <w:rPr>
          <w:u w:val="single"/>
          <w:lang w:val="ro-RO"/>
        </w:rPr>
        <w:t xml:space="preserve">Evaluarea </w:t>
      </w:r>
      <w:r w:rsidR="00480D14" w:rsidRPr="00CE08D9">
        <w:rPr>
          <w:u w:val="single"/>
          <w:lang w:val="ro-RO"/>
        </w:rPr>
        <w:t>și</w:t>
      </w:r>
      <w:r w:rsidRPr="00CE08D9">
        <w:rPr>
          <w:u w:val="single"/>
          <w:lang w:val="ro-RO"/>
        </w:rPr>
        <w:t xml:space="preserve"> acordarea contractului</w:t>
      </w:r>
      <w:r w:rsidRPr="00CE08D9">
        <w:rPr>
          <w:lang w:val="ro-RO"/>
        </w:rPr>
        <w:t xml:space="preserve">: Doar ofertele depuse de ofertanți calificați și care îndeplinesc cerințele tehnice vor fi evaluate prin compararea </w:t>
      </w:r>
      <w:r w:rsidR="00480D14" w:rsidRPr="00CE08D9">
        <w:rPr>
          <w:lang w:val="ro-RO"/>
        </w:rPr>
        <w:t>prețurilor</w:t>
      </w:r>
      <w:r w:rsidRPr="00CE08D9">
        <w:rPr>
          <w:lang w:val="ro-RO"/>
        </w:rPr>
        <w:t xml:space="preserve">. Contractul se va acorda firmei care îndeplinește toate specificațiile tehnice solicitate și care oferă cel mai mic </w:t>
      </w:r>
      <w:r w:rsidR="00C770FB" w:rsidRPr="00CE08D9">
        <w:rPr>
          <w:lang w:val="ro-RO"/>
        </w:rPr>
        <w:t>preț</w:t>
      </w:r>
      <w:r w:rsidRPr="00CE08D9">
        <w:rPr>
          <w:lang w:val="ro-RO"/>
        </w:rPr>
        <w:t xml:space="preserve"> total evaluat, fără TVA</w:t>
      </w:r>
      <w:r w:rsidR="0019309F" w:rsidRPr="00CE08D9">
        <w:rPr>
          <w:lang w:val="ro-RO"/>
        </w:rPr>
        <w:t>.</w:t>
      </w:r>
    </w:p>
    <w:p w14:paraId="791EFC8C" w14:textId="77777777" w:rsidR="00873614" w:rsidRPr="00CE08D9" w:rsidRDefault="00873614" w:rsidP="00873614">
      <w:pPr>
        <w:ind w:left="540" w:hanging="540"/>
        <w:jc w:val="both"/>
        <w:rPr>
          <w:lang w:val="ro-RO"/>
        </w:rPr>
      </w:pPr>
    </w:p>
    <w:p w14:paraId="34CB82CB" w14:textId="72DEDB5F" w:rsidR="00873614" w:rsidRPr="00CE08D9" w:rsidRDefault="00873614" w:rsidP="00873614">
      <w:pPr>
        <w:ind w:left="540" w:hanging="540"/>
        <w:jc w:val="both"/>
        <w:rPr>
          <w:lang w:val="ro-RO"/>
        </w:rPr>
      </w:pPr>
      <w:r w:rsidRPr="00CE08D9">
        <w:rPr>
          <w:lang w:val="ro-RO"/>
        </w:rPr>
        <w:t>10.</w:t>
      </w:r>
      <w:r w:rsidRPr="00CE08D9">
        <w:rPr>
          <w:lang w:val="ro-RO"/>
        </w:rPr>
        <w:tab/>
        <w:t xml:space="preserve">Vă rugăm să </w:t>
      </w:r>
      <w:r w:rsidR="00C770FB" w:rsidRPr="00CE08D9">
        <w:rPr>
          <w:lang w:val="ro-RO"/>
        </w:rPr>
        <w:t>confirmați</w:t>
      </w:r>
      <w:r w:rsidRPr="00CE08D9">
        <w:rPr>
          <w:lang w:val="ro-RO"/>
        </w:rPr>
        <w:t xml:space="preserve"> primirea prezentei Invitații de Participare </w:t>
      </w:r>
      <w:r w:rsidR="00C770FB" w:rsidRPr="00CE08D9">
        <w:rPr>
          <w:lang w:val="ro-RO"/>
        </w:rPr>
        <w:t>și</w:t>
      </w:r>
      <w:r w:rsidRPr="00CE08D9">
        <w:rPr>
          <w:lang w:val="ro-RO"/>
        </w:rPr>
        <w:t xml:space="preserve"> să </w:t>
      </w:r>
      <w:r w:rsidR="00C770FB" w:rsidRPr="00CE08D9">
        <w:rPr>
          <w:lang w:val="ro-RO"/>
        </w:rPr>
        <w:t>menționați</w:t>
      </w:r>
      <w:r w:rsidRPr="00CE08D9">
        <w:rPr>
          <w:lang w:val="ro-RO"/>
        </w:rPr>
        <w:t xml:space="preserve"> dacă urmează să </w:t>
      </w:r>
      <w:r w:rsidR="00C770FB" w:rsidRPr="00CE08D9">
        <w:rPr>
          <w:lang w:val="ro-RO"/>
        </w:rPr>
        <w:t>depuneți</w:t>
      </w:r>
      <w:r w:rsidRPr="00CE08D9">
        <w:rPr>
          <w:lang w:val="ro-RO"/>
        </w:rPr>
        <w:t xml:space="preserve"> o ofertă sau nu.</w:t>
      </w:r>
    </w:p>
    <w:p w14:paraId="7E6569DA" w14:textId="77777777" w:rsidR="00873614" w:rsidRPr="00CE08D9" w:rsidRDefault="00873614" w:rsidP="00873614">
      <w:pPr>
        <w:ind w:left="540" w:hanging="540"/>
        <w:jc w:val="both"/>
        <w:rPr>
          <w:lang w:val="ro-RO"/>
        </w:rPr>
      </w:pPr>
    </w:p>
    <w:p w14:paraId="139AD4AC" w14:textId="255B8757" w:rsidR="00873614" w:rsidRPr="00CE08D9" w:rsidRDefault="00FC624C" w:rsidP="00873614">
      <w:pPr>
        <w:ind w:left="540"/>
        <w:rPr>
          <w:iCs/>
          <w:lang w:val="ro-RO"/>
        </w:rPr>
      </w:pPr>
      <w:r w:rsidRPr="00CE08D9">
        <w:rPr>
          <w:iCs/>
          <w:lang w:val="ro-RO"/>
        </w:rPr>
        <w:t>R</w:t>
      </w:r>
      <w:r w:rsidR="00873614" w:rsidRPr="00CE08D9">
        <w:rPr>
          <w:iCs/>
          <w:lang w:val="ro-RO"/>
        </w:rPr>
        <w:t xml:space="preserve">esponsabil </w:t>
      </w:r>
      <w:r w:rsidR="00C770FB" w:rsidRPr="00CE08D9">
        <w:rPr>
          <w:iCs/>
          <w:lang w:val="ro-RO"/>
        </w:rPr>
        <w:t>achiziții</w:t>
      </w:r>
      <w:r w:rsidRPr="00CE08D9">
        <w:rPr>
          <w:iCs/>
          <w:lang w:val="ro-RO"/>
        </w:rPr>
        <w:t>,</w:t>
      </w:r>
    </w:p>
    <w:p w14:paraId="703EF54A" w14:textId="1A36D8E8" w:rsidR="00FC624C" w:rsidRPr="00CE08D9" w:rsidRDefault="00C770FB" w:rsidP="00873614">
      <w:pPr>
        <w:ind w:left="540"/>
        <w:rPr>
          <w:iCs/>
          <w:lang w:val="ro-RO"/>
        </w:rPr>
      </w:pPr>
      <w:r w:rsidRPr="00CE08D9">
        <w:rPr>
          <w:iCs/>
          <w:lang w:val="ro-RO"/>
        </w:rPr>
        <w:t>Luminița</w:t>
      </w:r>
      <w:r w:rsidR="007D5B8C" w:rsidRPr="00CE08D9">
        <w:rPr>
          <w:iCs/>
          <w:lang w:val="ro-RO"/>
        </w:rPr>
        <w:t xml:space="preserve"> VERDI</w:t>
      </w:r>
    </w:p>
    <w:p w14:paraId="35DD835B" w14:textId="77777777" w:rsidR="00873614" w:rsidRPr="00CE08D9" w:rsidRDefault="00873614" w:rsidP="00873614">
      <w:pPr>
        <w:rPr>
          <w:b/>
          <w:lang w:val="ro-RO"/>
        </w:rPr>
      </w:pPr>
      <w:r w:rsidRPr="00CE08D9">
        <w:rPr>
          <w:b/>
          <w:lang w:val="ro-RO"/>
        </w:rPr>
        <w:br w:type="page"/>
      </w:r>
    </w:p>
    <w:p w14:paraId="0E050EBB" w14:textId="77777777" w:rsidR="00873614" w:rsidRPr="00CE08D9" w:rsidRDefault="00873614" w:rsidP="00873614">
      <w:pPr>
        <w:pStyle w:val="Heading7"/>
        <w:rPr>
          <w:rFonts w:ascii="Times New Roman" w:hAnsi="Times New Roman" w:cs="Times New Roman"/>
          <w:color w:val="auto"/>
          <w:lang w:val="ro-RO"/>
        </w:rPr>
      </w:pPr>
      <w:r w:rsidRPr="00CE08D9">
        <w:rPr>
          <w:rFonts w:ascii="Times New Roman" w:hAnsi="Times New Roman" w:cs="Times New Roman"/>
          <w:color w:val="auto"/>
          <w:lang w:val="ro-RO"/>
        </w:rPr>
        <w:lastRenderedPageBreak/>
        <w:t xml:space="preserve">Anexa   </w:t>
      </w:r>
    </w:p>
    <w:p w14:paraId="7312D926" w14:textId="77777777" w:rsidR="00873614" w:rsidRPr="00CE08D9" w:rsidRDefault="00873614" w:rsidP="00873614">
      <w:pPr>
        <w:jc w:val="center"/>
        <w:rPr>
          <w:b/>
          <w:u w:val="single"/>
          <w:lang w:val="ro-RO"/>
        </w:rPr>
      </w:pPr>
    </w:p>
    <w:p w14:paraId="35217001" w14:textId="2B255EB2" w:rsidR="00873614" w:rsidRPr="00CE08D9" w:rsidRDefault="00873614" w:rsidP="00873614">
      <w:pPr>
        <w:jc w:val="center"/>
        <w:rPr>
          <w:b/>
          <w:u w:val="single"/>
          <w:lang w:val="ro-RO"/>
        </w:rPr>
      </w:pPr>
      <w:r w:rsidRPr="00CE08D9">
        <w:rPr>
          <w:b/>
          <w:u w:val="single"/>
          <w:lang w:val="ro-RO"/>
        </w:rPr>
        <w:t xml:space="preserve">Termeni şi Condiţii de </w:t>
      </w:r>
      <w:r w:rsidR="00BA079E" w:rsidRPr="00CE08D9">
        <w:rPr>
          <w:b/>
          <w:u w:val="single"/>
          <w:lang w:val="ro-RO"/>
        </w:rPr>
        <w:t>Prestare</w:t>
      </w:r>
      <w:r w:rsidRPr="00CE08D9">
        <w:rPr>
          <w:b/>
          <w:u w:val="single"/>
          <w:lang w:val="ro-RO"/>
        </w:rPr>
        <w:t>*</w:t>
      </w:r>
      <w:r w:rsidRPr="00CE08D9">
        <w:rPr>
          <w:rStyle w:val="FootnoteReference"/>
          <w:b/>
          <w:u w:val="single"/>
          <w:lang w:val="ro-RO"/>
        </w:rPr>
        <w:footnoteReference w:id="1"/>
      </w:r>
    </w:p>
    <w:p w14:paraId="5ED2B11A" w14:textId="288A3F9F" w:rsidR="00873614" w:rsidRPr="00CE08D9" w:rsidRDefault="001B676F" w:rsidP="00873614">
      <w:pPr>
        <w:pStyle w:val="ChapterNumber"/>
        <w:jc w:val="center"/>
        <w:rPr>
          <w:i/>
          <w:lang w:val="ro-RO"/>
        </w:rPr>
      </w:pPr>
      <w:r w:rsidRPr="00CE08D9">
        <w:rPr>
          <w:b/>
          <w:lang w:val="ro-RO"/>
        </w:rPr>
        <w:t>A</w:t>
      </w:r>
      <w:r w:rsidRPr="00CE08D9">
        <w:rPr>
          <w:b/>
          <w:sz w:val="22"/>
          <w:szCs w:val="22"/>
          <w:lang w:val="ro-RO"/>
        </w:rPr>
        <w:t xml:space="preserve">chiziţia de </w:t>
      </w:r>
      <w:r w:rsidR="0002063F" w:rsidRPr="00CE08D9">
        <w:rPr>
          <w:b/>
          <w:sz w:val="22"/>
          <w:szCs w:val="22"/>
          <w:lang w:val="ro-RO"/>
        </w:rPr>
        <w:t>Kit Robotică</w:t>
      </w:r>
    </w:p>
    <w:p w14:paraId="53E10B02" w14:textId="77777777" w:rsidR="00873614" w:rsidRPr="00CE08D9" w:rsidRDefault="00873614" w:rsidP="00873614">
      <w:pPr>
        <w:rPr>
          <w:lang w:val="ro-RO"/>
        </w:rPr>
      </w:pPr>
    </w:p>
    <w:p w14:paraId="65DA3448" w14:textId="7F8F07EA" w:rsidR="00816698" w:rsidRPr="00CE08D9" w:rsidRDefault="00873614" w:rsidP="00816698">
      <w:pPr>
        <w:ind w:left="6030" w:right="-185" w:hanging="6300"/>
        <w:rPr>
          <w:lang w:val="ro-RO"/>
        </w:rPr>
      </w:pPr>
      <w:r w:rsidRPr="00CE08D9">
        <w:rPr>
          <w:lang w:val="ro-RO"/>
        </w:rPr>
        <w:t xml:space="preserve">Proiect: </w:t>
      </w:r>
      <w:r w:rsidR="00816698" w:rsidRPr="00CE08D9">
        <w:rPr>
          <w:lang w:val="ro-RO"/>
        </w:rPr>
        <w:t xml:space="preserve">Hai la facultate! Program de vară pentru elevi de liceu – </w:t>
      </w:r>
    </w:p>
    <w:p w14:paraId="58EB8D58" w14:textId="7F14AC7B" w:rsidR="00816698" w:rsidRPr="00CE08D9" w:rsidRDefault="00816698" w:rsidP="00816698">
      <w:pPr>
        <w:ind w:left="6030" w:right="-185" w:hanging="6300"/>
        <w:rPr>
          <w:lang w:val="ro-RO"/>
        </w:rPr>
      </w:pPr>
      <w:r w:rsidRPr="00CE08D9">
        <w:rPr>
          <w:lang w:val="ro-RO"/>
        </w:rPr>
        <w:t>StudUPB, finanțat prin Acordul de grant AG332/SGU din 2020</w:t>
      </w:r>
    </w:p>
    <w:p w14:paraId="1C630F0D" w14:textId="2B771444" w:rsidR="00873614" w:rsidRPr="00CE08D9" w:rsidRDefault="00873614" w:rsidP="00873614">
      <w:pPr>
        <w:ind w:left="6300" w:hanging="6300"/>
        <w:rPr>
          <w:lang w:val="ro-RO"/>
        </w:rPr>
      </w:pPr>
      <w:r w:rsidRPr="00CE08D9">
        <w:rPr>
          <w:lang w:val="ro-RO"/>
        </w:rPr>
        <w:t xml:space="preserve">Beneficiar: </w:t>
      </w:r>
      <w:r w:rsidR="00CE08D9" w:rsidRPr="00CE08D9">
        <w:rPr>
          <w:lang w:val="ro-RO"/>
        </w:rPr>
        <w:t>Universitatea Națională de Știință și Tehnologie Politehnica București</w:t>
      </w:r>
    </w:p>
    <w:p w14:paraId="1F452D95" w14:textId="77777777" w:rsidR="00873614" w:rsidRPr="00CE08D9" w:rsidRDefault="00873614" w:rsidP="00873614">
      <w:pPr>
        <w:ind w:left="6300" w:hanging="6300"/>
        <w:rPr>
          <w:lang w:val="ro-RO"/>
        </w:rPr>
      </w:pPr>
      <w:r w:rsidRPr="00CE08D9">
        <w:rPr>
          <w:lang w:val="ro-RO"/>
        </w:rPr>
        <w:t>Ofertant: ____________________</w:t>
      </w:r>
    </w:p>
    <w:p w14:paraId="3BF26806" w14:textId="77777777" w:rsidR="00873614" w:rsidRPr="00CE08D9" w:rsidRDefault="00873614" w:rsidP="00873614">
      <w:pPr>
        <w:rPr>
          <w:b/>
          <w:lang w:val="ro-RO"/>
        </w:rPr>
      </w:pPr>
    </w:p>
    <w:p w14:paraId="5D8D7F2D" w14:textId="77777777" w:rsidR="00873614" w:rsidRPr="00CE08D9" w:rsidRDefault="00873614" w:rsidP="00873614">
      <w:pPr>
        <w:rPr>
          <w:i/>
          <w:u w:val="single"/>
          <w:lang w:val="ro-RO"/>
        </w:rPr>
      </w:pPr>
      <w:r w:rsidRPr="00CE08D9">
        <w:rPr>
          <w:b/>
          <w:lang w:val="ro-RO"/>
        </w:rPr>
        <w:t>1</w:t>
      </w:r>
      <w:r w:rsidRPr="00CE08D9">
        <w:rPr>
          <w:lang w:val="ro-RO"/>
        </w:rPr>
        <w:t>.</w:t>
      </w:r>
      <w:r w:rsidRPr="00CE08D9">
        <w:rPr>
          <w:lang w:val="ro-RO"/>
        </w:rPr>
        <w:tab/>
      </w:r>
      <w:r w:rsidRPr="00CE08D9">
        <w:rPr>
          <w:b/>
          <w:u w:val="single"/>
          <w:lang w:val="ro-RO"/>
        </w:rPr>
        <w:t>Oferta de preț</w:t>
      </w:r>
      <w:r w:rsidRPr="00CE08D9">
        <w:rPr>
          <w:b/>
          <w:lang w:val="ro-RO"/>
        </w:rPr>
        <w:t xml:space="preserve"> </w:t>
      </w:r>
      <w:r w:rsidRPr="00CE08D9">
        <w:rPr>
          <w:i/>
          <w:lang w:val="ro-RO"/>
        </w:rPr>
        <w:t>[a se completa de către Ofertant]</w:t>
      </w:r>
    </w:p>
    <w:p w14:paraId="2131AF43" w14:textId="3A7B6EC5" w:rsidR="00873614" w:rsidRPr="00CE08D9" w:rsidRDefault="00873614" w:rsidP="00873614">
      <w:pPr>
        <w:rPr>
          <w:b/>
          <w:u w:val="single"/>
          <w:lang w:val="ro-RO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917"/>
        <w:gridCol w:w="2563"/>
        <w:gridCol w:w="861"/>
        <w:gridCol w:w="736"/>
        <w:gridCol w:w="1380"/>
        <w:gridCol w:w="1513"/>
        <w:gridCol w:w="1203"/>
        <w:gridCol w:w="1601"/>
      </w:tblGrid>
      <w:tr w:rsidR="00FC624C" w:rsidRPr="00CE08D9" w14:paraId="4AA33515" w14:textId="3B33813D" w:rsidTr="005D358A">
        <w:trPr>
          <w:trHeight w:val="382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34D51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9F7FC" w14:textId="3E87CDC1" w:rsidR="00B9025E" w:rsidRPr="00CE08D9" w:rsidRDefault="00B9025E" w:rsidP="00BA079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 xml:space="preserve">Denumirea </w:t>
            </w:r>
            <w:r w:rsidR="00BA079E" w:rsidRPr="00CE08D9">
              <w:rPr>
                <w:b/>
                <w:bCs/>
                <w:sz w:val="20"/>
                <w:lang w:val="ro-RO"/>
              </w:rPr>
              <w:t>serviciilor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B7D67" w14:textId="49D6B696" w:rsidR="00B9025E" w:rsidRPr="00CE08D9" w:rsidRDefault="00B9025E" w:rsidP="005D358A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Cant.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69FD3" w14:textId="77777777" w:rsidR="00B9025E" w:rsidRPr="00CE08D9" w:rsidRDefault="00B9025E" w:rsidP="005D358A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U.M.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3F76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Preț Unitar, lei fără TVA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57B96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Valoare totală, lei fără TVA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44F4" w14:textId="7501CE56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1E21E" w14:textId="776FDC33" w:rsidR="00B9025E" w:rsidRPr="00CE08D9" w:rsidRDefault="008C3689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Valoare totală, lei cu TVA</w:t>
            </w:r>
          </w:p>
        </w:tc>
      </w:tr>
      <w:tr w:rsidR="00FC624C" w:rsidRPr="00CE08D9" w14:paraId="67174ECF" w14:textId="777C7462" w:rsidTr="005D358A">
        <w:trPr>
          <w:trHeight w:val="300"/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A8BE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F71DD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01A67" w14:textId="06F92381" w:rsidR="00B9025E" w:rsidRPr="00CE08D9" w:rsidRDefault="00B9025E" w:rsidP="005D358A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1C991" w14:textId="77777777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ABF3" w14:textId="7C126A4A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5 = 3 x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FC26" w14:textId="7E4F12F1" w:rsidR="00B9025E" w:rsidRPr="00CE08D9" w:rsidRDefault="00B9025E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6=5 x %TVA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CB7C" w14:textId="7A029B7C" w:rsidR="00B9025E" w:rsidRPr="00CE08D9" w:rsidRDefault="008C3689" w:rsidP="00B9025E">
            <w:pPr>
              <w:jc w:val="center"/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7 = 5 + 6</w:t>
            </w:r>
          </w:p>
        </w:tc>
      </w:tr>
      <w:tr w:rsidR="002C3C23" w:rsidRPr="00CE08D9" w14:paraId="6DDC6293" w14:textId="4D5045DD" w:rsidTr="00906CB3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A9F" w14:textId="77777777" w:rsidR="002C3C23" w:rsidRPr="00CE08D9" w:rsidRDefault="002C3C23" w:rsidP="002C3C23">
            <w:pPr>
              <w:jc w:val="center"/>
              <w:rPr>
                <w:sz w:val="20"/>
                <w:lang w:val="ro-RO"/>
              </w:rPr>
            </w:pPr>
            <w:r w:rsidRPr="00CE08D9">
              <w:rPr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D0F" w14:textId="3DCD42AD" w:rsidR="002C3C23" w:rsidRPr="00CE08D9" w:rsidRDefault="00280009" w:rsidP="002C3C23">
            <w:pPr>
              <w:jc w:val="both"/>
              <w:rPr>
                <w:sz w:val="20"/>
                <w:lang w:val="ro-RO"/>
              </w:rPr>
            </w:pPr>
            <w:r w:rsidRPr="00CE08D9">
              <w:rPr>
                <w:b/>
                <w:sz w:val="22"/>
                <w:szCs w:val="22"/>
                <w:lang w:val="ro-RO"/>
              </w:rPr>
              <w:t xml:space="preserve">Kit </w:t>
            </w:r>
            <w:r w:rsidR="00480D14" w:rsidRPr="00CE08D9">
              <w:rPr>
                <w:b/>
                <w:sz w:val="22"/>
                <w:szCs w:val="22"/>
                <w:lang w:val="ro-RO"/>
              </w:rPr>
              <w:t>Robotică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B43D" w14:textId="6C23031D" w:rsidR="002C3C23" w:rsidRPr="00CE08D9" w:rsidRDefault="008F6525" w:rsidP="002C3C23">
            <w:pPr>
              <w:jc w:val="center"/>
              <w:rPr>
                <w:sz w:val="20"/>
                <w:lang w:val="ro-RO"/>
              </w:rPr>
            </w:pPr>
            <w:r w:rsidRPr="00CE08D9">
              <w:rPr>
                <w:sz w:val="20"/>
                <w:lang w:val="ro-RO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F31" w14:textId="31D043E6" w:rsidR="002C3C23" w:rsidRPr="00CE08D9" w:rsidRDefault="008F6525" w:rsidP="002C3C23">
            <w:pPr>
              <w:jc w:val="center"/>
              <w:rPr>
                <w:sz w:val="20"/>
                <w:lang w:val="ro-RO"/>
              </w:rPr>
            </w:pPr>
            <w:r w:rsidRPr="00CE08D9">
              <w:rPr>
                <w:sz w:val="22"/>
                <w:szCs w:val="22"/>
                <w:lang w:val="ro-RO"/>
              </w:rPr>
              <w:t>B</w:t>
            </w:r>
            <w:r w:rsidR="002C3C23" w:rsidRPr="00CE08D9">
              <w:rPr>
                <w:sz w:val="22"/>
                <w:szCs w:val="22"/>
                <w:lang w:val="ro-RO"/>
              </w:rPr>
              <w:t>uc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C22" w14:textId="794329D2" w:rsidR="002C3C23" w:rsidRPr="00CE08D9" w:rsidRDefault="002C3C23" w:rsidP="002C3C23">
            <w:pPr>
              <w:jc w:val="right"/>
              <w:rPr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C64" w14:textId="72A9DAFE" w:rsidR="002C3C23" w:rsidRPr="00CE08D9" w:rsidRDefault="002C3C23" w:rsidP="002C3C23">
            <w:pPr>
              <w:jc w:val="right"/>
              <w:rPr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D2F5" w14:textId="77777777" w:rsidR="002C3C23" w:rsidRPr="00CE08D9" w:rsidRDefault="002C3C23" w:rsidP="002C3C23">
            <w:pPr>
              <w:jc w:val="right"/>
              <w:rPr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05D4" w14:textId="77777777" w:rsidR="002C3C23" w:rsidRPr="00CE08D9" w:rsidRDefault="002C3C23" w:rsidP="002C3C23">
            <w:pPr>
              <w:jc w:val="right"/>
              <w:rPr>
                <w:sz w:val="20"/>
                <w:lang w:val="ro-RO"/>
              </w:rPr>
            </w:pPr>
          </w:p>
        </w:tc>
      </w:tr>
      <w:tr w:rsidR="00FC624C" w:rsidRPr="00CE08D9" w14:paraId="638613E6" w14:textId="5D0B4E17" w:rsidTr="005D35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FD1" w14:textId="77777777" w:rsidR="00B9025E" w:rsidRPr="00CE08D9" w:rsidRDefault="00B9025E" w:rsidP="00B9025E">
            <w:pPr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B8A" w14:textId="77777777" w:rsidR="00B9025E" w:rsidRPr="00CE08D9" w:rsidRDefault="00B9025E" w:rsidP="00B9025E">
            <w:pPr>
              <w:rPr>
                <w:b/>
                <w:bCs/>
                <w:sz w:val="20"/>
                <w:lang w:val="ro-RO"/>
              </w:rPr>
            </w:pPr>
            <w:r w:rsidRPr="00CE08D9">
              <w:rPr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54B" w14:textId="1ED3CEA0" w:rsidR="00B9025E" w:rsidRPr="00CE08D9" w:rsidRDefault="00B9025E" w:rsidP="005D358A">
            <w:pPr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A6" w14:textId="3F3137E9" w:rsidR="00B9025E" w:rsidRPr="00CE08D9" w:rsidRDefault="00B9025E" w:rsidP="005D358A">
            <w:pPr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2D2F" w14:textId="272D387E" w:rsidR="00B9025E" w:rsidRPr="00CE08D9" w:rsidRDefault="00B9025E" w:rsidP="00B9025E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9C" w14:textId="1ED9DE2D" w:rsidR="00B9025E" w:rsidRPr="00CE08D9" w:rsidRDefault="00B9025E" w:rsidP="00B9025E">
            <w:pPr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668B" w14:textId="77777777" w:rsidR="00B9025E" w:rsidRPr="00CE08D9" w:rsidRDefault="00B9025E" w:rsidP="00B9025E">
            <w:pPr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AA97" w14:textId="77777777" w:rsidR="00B9025E" w:rsidRPr="00CE08D9" w:rsidRDefault="00B9025E" w:rsidP="00B9025E">
            <w:pPr>
              <w:jc w:val="right"/>
              <w:rPr>
                <w:b/>
                <w:bCs/>
                <w:sz w:val="20"/>
                <w:lang w:val="ro-RO"/>
              </w:rPr>
            </w:pPr>
          </w:p>
        </w:tc>
      </w:tr>
    </w:tbl>
    <w:p w14:paraId="2C553C28" w14:textId="5CF19409" w:rsidR="00B9025E" w:rsidRPr="00CE08D9" w:rsidRDefault="00B9025E" w:rsidP="00873614">
      <w:pPr>
        <w:rPr>
          <w:b/>
          <w:u w:val="single"/>
          <w:lang w:val="ro-RO"/>
        </w:rPr>
      </w:pPr>
    </w:p>
    <w:p w14:paraId="0A1D54B7" w14:textId="613A59D5" w:rsidR="00873614" w:rsidRPr="00CE08D9" w:rsidRDefault="00873614" w:rsidP="00873614">
      <w:pPr>
        <w:ind w:left="720" w:hanging="720"/>
        <w:jc w:val="both"/>
        <w:rPr>
          <w:lang w:val="ro-RO"/>
        </w:rPr>
      </w:pPr>
      <w:r w:rsidRPr="00CE08D9">
        <w:rPr>
          <w:b/>
          <w:lang w:val="ro-RO"/>
        </w:rPr>
        <w:t>2.</w:t>
      </w:r>
      <w:r w:rsidRPr="00CE08D9">
        <w:rPr>
          <w:b/>
          <w:lang w:val="ro-RO"/>
        </w:rPr>
        <w:tab/>
      </w:r>
      <w:r w:rsidR="00480D14" w:rsidRPr="00CE08D9">
        <w:rPr>
          <w:b/>
          <w:u w:val="single"/>
          <w:lang w:val="ro-RO"/>
        </w:rPr>
        <w:t>Preț</w:t>
      </w:r>
      <w:r w:rsidRPr="00CE08D9">
        <w:rPr>
          <w:b/>
          <w:u w:val="single"/>
          <w:lang w:val="ro-RO"/>
        </w:rPr>
        <w:t xml:space="preserve"> fix:</w:t>
      </w:r>
      <w:r w:rsidRPr="00CE08D9">
        <w:rPr>
          <w:b/>
          <w:lang w:val="ro-RO"/>
        </w:rPr>
        <w:t xml:space="preserve">  </w:t>
      </w:r>
      <w:r w:rsidR="00480D14" w:rsidRPr="00CE08D9">
        <w:rPr>
          <w:lang w:val="ro-RO"/>
        </w:rPr>
        <w:t>Prețul</w:t>
      </w:r>
      <w:r w:rsidRPr="00CE08D9">
        <w:rPr>
          <w:lang w:val="ro-RO"/>
        </w:rPr>
        <w:t xml:space="preserve"> indicat mai sus este ferm </w:t>
      </w:r>
      <w:r w:rsidR="00480D14" w:rsidRPr="00CE08D9">
        <w:rPr>
          <w:lang w:val="ro-RO"/>
        </w:rPr>
        <w:t>și</w:t>
      </w:r>
      <w:r w:rsidRPr="00CE08D9">
        <w:rPr>
          <w:lang w:val="ro-RO"/>
        </w:rPr>
        <w:t xml:space="preserve"> fix </w:t>
      </w:r>
      <w:r w:rsidR="00480D14" w:rsidRPr="00CE08D9">
        <w:rPr>
          <w:lang w:val="ro-RO"/>
        </w:rPr>
        <w:t>și</w:t>
      </w:r>
      <w:r w:rsidRPr="00CE08D9">
        <w:rPr>
          <w:lang w:val="ro-RO"/>
        </w:rPr>
        <w:t xml:space="preserve"> nu poate fi modificat pe durata executării contractului.</w:t>
      </w:r>
    </w:p>
    <w:p w14:paraId="2247ACE0" w14:textId="77777777" w:rsidR="00873614" w:rsidRPr="00CE08D9" w:rsidRDefault="00873614" w:rsidP="00873614">
      <w:pPr>
        <w:ind w:left="720" w:hanging="720"/>
        <w:rPr>
          <w:b/>
          <w:lang w:val="ro-RO"/>
        </w:rPr>
      </w:pPr>
    </w:p>
    <w:p w14:paraId="22948317" w14:textId="433BD11C" w:rsidR="00280009" w:rsidRPr="00CE08D9" w:rsidRDefault="00873614" w:rsidP="00280009">
      <w:pPr>
        <w:ind w:left="720" w:hanging="720"/>
        <w:jc w:val="both"/>
        <w:rPr>
          <w:i/>
          <w:color w:val="FF0000"/>
          <w:lang w:val="ro-RO"/>
        </w:rPr>
      </w:pPr>
      <w:r w:rsidRPr="00CE08D9">
        <w:rPr>
          <w:b/>
          <w:lang w:val="ro-RO"/>
        </w:rPr>
        <w:t>3.</w:t>
      </w:r>
      <w:r w:rsidRPr="00CE08D9">
        <w:rPr>
          <w:b/>
          <w:lang w:val="ro-RO"/>
        </w:rPr>
        <w:tab/>
      </w:r>
      <w:r w:rsidRPr="00CE08D9">
        <w:rPr>
          <w:b/>
          <w:u w:val="single"/>
          <w:lang w:val="ro-RO"/>
        </w:rPr>
        <w:t xml:space="preserve">Grafic de </w:t>
      </w:r>
      <w:r w:rsidR="00280009" w:rsidRPr="00CE08D9">
        <w:rPr>
          <w:b/>
          <w:u w:val="single"/>
          <w:lang w:val="ro-RO"/>
        </w:rPr>
        <w:t>livrare</w:t>
      </w:r>
      <w:r w:rsidRPr="00CE08D9">
        <w:rPr>
          <w:b/>
          <w:u w:val="single"/>
          <w:lang w:val="ro-RO"/>
        </w:rPr>
        <w:t>:</w:t>
      </w:r>
      <w:r w:rsidRPr="00CE08D9">
        <w:rPr>
          <w:b/>
          <w:lang w:val="ro-RO"/>
        </w:rPr>
        <w:t xml:space="preserve"> </w:t>
      </w:r>
      <w:r w:rsidR="00280009" w:rsidRPr="00CE08D9">
        <w:rPr>
          <w:lang w:val="ro-RO"/>
        </w:rPr>
        <w:t xml:space="preserve">Livrarea se efectuează în cel mult </w:t>
      </w:r>
      <w:r w:rsidR="00BD581F" w:rsidRPr="00CE08D9">
        <w:rPr>
          <w:color w:val="0000FF"/>
          <w:lang w:val="ro-RO"/>
        </w:rPr>
        <w:t>20 zile</w:t>
      </w:r>
      <w:r w:rsidR="00280009" w:rsidRPr="00CE08D9">
        <w:rPr>
          <w:lang w:val="ro-RO"/>
        </w:rPr>
        <w:t xml:space="preserve"> de la semnarea Contractului/ Notei de Comanda, la destinația finală indicată, conform următorului grafic: </w:t>
      </w:r>
      <w:r w:rsidR="00280009" w:rsidRPr="00CE08D9">
        <w:rPr>
          <w:i/>
          <w:color w:val="FF0000"/>
          <w:lang w:val="ro-RO"/>
        </w:rPr>
        <w:t>[a se completa de către Ofertant]</w:t>
      </w:r>
    </w:p>
    <w:p w14:paraId="5B46EC42" w14:textId="77777777" w:rsidR="00280009" w:rsidRPr="00CE08D9" w:rsidRDefault="00280009" w:rsidP="00280009">
      <w:pPr>
        <w:ind w:left="720" w:hanging="720"/>
        <w:jc w:val="both"/>
        <w:rPr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80009" w:rsidRPr="00CE08D9" w14:paraId="78CA2238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4EA71DD" w14:textId="77777777" w:rsidR="00280009" w:rsidRPr="00CE08D9" w:rsidRDefault="00280009" w:rsidP="007612CD">
            <w:pPr>
              <w:jc w:val="center"/>
              <w:rPr>
                <w:b/>
                <w:lang w:val="ro-RO"/>
              </w:rPr>
            </w:pPr>
            <w:r w:rsidRPr="00CE08D9">
              <w:rPr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11F0FD8" w14:textId="77777777" w:rsidR="00280009" w:rsidRPr="00CE08D9" w:rsidRDefault="00280009" w:rsidP="007612CD">
            <w:pPr>
              <w:jc w:val="center"/>
              <w:rPr>
                <w:b/>
                <w:lang w:val="ro-RO"/>
              </w:rPr>
            </w:pPr>
            <w:r w:rsidRPr="00CE08D9">
              <w:rPr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FAF7BCD" w14:textId="77777777" w:rsidR="00280009" w:rsidRPr="00CE08D9" w:rsidRDefault="00280009" w:rsidP="007612CD">
            <w:pPr>
              <w:jc w:val="center"/>
              <w:rPr>
                <w:b/>
                <w:lang w:val="ro-RO"/>
              </w:rPr>
            </w:pPr>
            <w:r w:rsidRPr="00CE08D9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A2D595D" w14:textId="77777777" w:rsidR="00280009" w:rsidRPr="00CE08D9" w:rsidRDefault="00280009" w:rsidP="007612CD">
            <w:pPr>
              <w:jc w:val="center"/>
              <w:rPr>
                <w:b/>
                <w:lang w:val="ro-RO"/>
              </w:rPr>
            </w:pPr>
            <w:r w:rsidRPr="00CE08D9">
              <w:rPr>
                <w:b/>
                <w:lang w:val="ro-RO"/>
              </w:rPr>
              <w:t>Termene de livrare</w:t>
            </w:r>
          </w:p>
        </w:tc>
      </w:tr>
      <w:tr w:rsidR="00280009" w:rsidRPr="00CE08D9" w14:paraId="17C36516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D8FAB96" w14:textId="77777777" w:rsidR="00280009" w:rsidRPr="00CE08D9" w:rsidRDefault="00280009" w:rsidP="007612CD">
            <w:pPr>
              <w:ind w:left="162"/>
              <w:rPr>
                <w:lang w:val="ro-RO"/>
              </w:rPr>
            </w:pPr>
            <w:r w:rsidRPr="00CE08D9">
              <w:rPr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BB69367" w14:textId="20860BFB" w:rsidR="00280009" w:rsidRPr="00CE08D9" w:rsidRDefault="00280009" w:rsidP="007612CD">
            <w:pPr>
              <w:ind w:left="-198" w:firstLine="198"/>
              <w:jc w:val="center"/>
              <w:rPr>
                <w:lang w:val="ro-RO"/>
              </w:rPr>
            </w:pPr>
            <w:r w:rsidRPr="00CE08D9">
              <w:rPr>
                <w:spacing w:val="-2"/>
                <w:lang w:val="ro-RO"/>
              </w:rPr>
              <w:t xml:space="preserve">Kit robotică </w:t>
            </w:r>
          </w:p>
        </w:tc>
        <w:tc>
          <w:tcPr>
            <w:tcW w:w="1276" w:type="dxa"/>
          </w:tcPr>
          <w:p w14:paraId="76419E45" w14:textId="08FC80AC" w:rsidR="00280009" w:rsidRPr="00CE08D9" w:rsidRDefault="00866855" w:rsidP="007612CD">
            <w:pPr>
              <w:jc w:val="center"/>
              <w:rPr>
                <w:lang w:val="ro-RO"/>
              </w:rPr>
            </w:pPr>
            <w:r w:rsidRPr="00CE08D9">
              <w:rPr>
                <w:lang w:val="ro-RO"/>
              </w:rPr>
              <w:t>1</w:t>
            </w:r>
            <w:r w:rsidR="008F6525" w:rsidRPr="00CE08D9">
              <w:rPr>
                <w:lang w:val="ro-RO"/>
              </w:rPr>
              <w:t>5</w:t>
            </w:r>
          </w:p>
        </w:tc>
        <w:tc>
          <w:tcPr>
            <w:tcW w:w="3624" w:type="dxa"/>
          </w:tcPr>
          <w:p w14:paraId="4E61C4B0" w14:textId="77777777" w:rsidR="00280009" w:rsidRPr="00CE08D9" w:rsidRDefault="00280009" w:rsidP="007612CD">
            <w:pPr>
              <w:jc w:val="center"/>
              <w:rPr>
                <w:lang w:val="ro-RO"/>
              </w:rPr>
            </w:pPr>
          </w:p>
        </w:tc>
      </w:tr>
      <w:tr w:rsidR="00280009" w:rsidRPr="00CE08D9" w14:paraId="37D26917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E09CBF8" w14:textId="77777777" w:rsidR="00280009" w:rsidRPr="00CE08D9" w:rsidRDefault="00280009" w:rsidP="007612CD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8E2ADCE" w14:textId="77777777" w:rsidR="00280009" w:rsidRPr="00CE08D9" w:rsidRDefault="00280009" w:rsidP="007612CD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4B3280F7" w14:textId="77777777" w:rsidR="00280009" w:rsidRPr="00CE08D9" w:rsidRDefault="00280009" w:rsidP="007612CD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6B8A685B" w14:textId="77777777" w:rsidR="00280009" w:rsidRPr="00CE08D9" w:rsidRDefault="00280009" w:rsidP="007612CD">
            <w:pPr>
              <w:jc w:val="center"/>
              <w:rPr>
                <w:lang w:val="ro-RO"/>
              </w:rPr>
            </w:pPr>
          </w:p>
        </w:tc>
      </w:tr>
    </w:tbl>
    <w:p w14:paraId="32BFD049" w14:textId="3675D915" w:rsidR="00873614" w:rsidRPr="00CE08D9" w:rsidRDefault="00873614" w:rsidP="00873614">
      <w:pPr>
        <w:ind w:left="720" w:hanging="720"/>
        <w:jc w:val="both"/>
        <w:rPr>
          <w:i/>
          <w:lang w:val="ro-RO"/>
        </w:rPr>
      </w:pPr>
    </w:p>
    <w:p w14:paraId="5B2AF41D" w14:textId="741E055A" w:rsidR="00444072" w:rsidRPr="00CE08D9" w:rsidRDefault="00873614" w:rsidP="00444072">
      <w:pPr>
        <w:jc w:val="both"/>
        <w:rPr>
          <w:lang w:val="ro-RO"/>
        </w:rPr>
      </w:pPr>
      <w:r w:rsidRPr="00CE08D9">
        <w:rPr>
          <w:b/>
          <w:lang w:val="ro-RO"/>
        </w:rPr>
        <w:t>4.</w:t>
      </w:r>
      <w:r w:rsidRPr="00CE08D9">
        <w:rPr>
          <w:b/>
          <w:lang w:val="ro-RO"/>
        </w:rPr>
        <w:tab/>
      </w:r>
      <w:r w:rsidRPr="00CE08D9">
        <w:rPr>
          <w:b/>
          <w:u w:val="single"/>
          <w:lang w:val="ro-RO"/>
        </w:rPr>
        <w:t>Plata</w:t>
      </w:r>
      <w:r w:rsidRPr="00CE08D9">
        <w:rPr>
          <w:b/>
          <w:lang w:val="ro-RO"/>
        </w:rPr>
        <w:t xml:space="preserve"> </w:t>
      </w:r>
      <w:r w:rsidR="00444072" w:rsidRPr="00CE08D9">
        <w:rPr>
          <w:lang w:val="ro-RO"/>
        </w:rPr>
        <w:t xml:space="preserve">facturii se va efectua în lei, 100% după livrarea efectivă a produselor la </w:t>
      </w:r>
      <w:r w:rsidR="00C770FB" w:rsidRPr="00CE08D9">
        <w:rPr>
          <w:lang w:val="ro-RO"/>
        </w:rPr>
        <w:t>destinația</w:t>
      </w:r>
      <w:r w:rsidR="00444072" w:rsidRPr="00CE08D9">
        <w:rPr>
          <w:lang w:val="ro-RO"/>
        </w:rPr>
        <w:t xml:space="preserve"> finală indicată, pe baza facturii Furnizorului </w:t>
      </w:r>
      <w:r w:rsidR="00480D14" w:rsidRPr="00CE08D9">
        <w:rPr>
          <w:lang w:val="ro-RO"/>
        </w:rPr>
        <w:t>și</w:t>
      </w:r>
      <w:r w:rsidR="00444072" w:rsidRPr="00CE08D9">
        <w:rPr>
          <w:lang w:val="ro-RO"/>
        </w:rPr>
        <w:t xml:space="preserve"> a procesului - verbal de </w:t>
      </w:r>
      <w:r w:rsidR="00C770FB" w:rsidRPr="00CE08D9">
        <w:rPr>
          <w:lang w:val="ro-RO"/>
        </w:rPr>
        <w:t>recepție</w:t>
      </w:r>
      <w:r w:rsidR="00444072" w:rsidRPr="00CE08D9">
        <w:rPr>
          <w:lang w:val="ro-RO"/>
        </w:rPr>
        <w:t xml:space="preserve">, conform </w:t>
      </w:r>
      <w:r w:rsidR="00444072" w:rsidRPr="00CE08D9">
        <w:rPr>
          <w:i/>
          <w:lang w:val="ro-RO"/>
        </w:rPr>
        <w:t>Graficului de livrare</w:t>
      </w:r>
      <w:r w:rsidR="00444072" w:rsidRPr="00CE08D9">
        <w:rPr>
          <w:lang w:val="ro-RO"/>
        </w:rPr>
        <w:t>.</w:t>
      </w:r>
    </w:p>
    <w:p w14:paraId="2BACEC74" w14:textId="19E3E3B7" w:rsidR="00873614" w:rsidRPr="00CE08D9" w:rsidRDefault="00873614" w:rsidP="00444072">
      <w:pPr>
        <w:jc w:val="both"/>
        <w:rPr>
          <w:lang w:val="ro-RO"/>
        </w:rPr>
      </w:pPr>
    </w:p>
    <w:p w14:paraId="513B1840" w14:textId="7827BD2A" w:rsidR="00280009" w:rsidRPr="00CE08D9" w:rsidRDefault="00873614" w:rsidP="00280009">
      <w:pPr>
        <w:jc w:val="both"/>
        <w:rPr>
          <w:lang w:val="ro-RO"/>
        </w:rPr>
      </w:pPr>
      <w:r w:rsidRPr="00CE08D9">
        <w:rPr>
          <w:b/>
          <w:lang w:val="ro-RO"/>
        </w:rPr>
        <w:t>5.</w:t>
      </w:r>
      <w:r w:rsidRPr="00CE08D9">
        <w:rPr>
          <w:b/>
          <w:lang w:val="ro-RO"/>
        </w:rPr>
        <w:tab/>
      </w:r>
      <w:r w:rsidR="00C770FB" w:rsidRPr="00CE08D9">
        <w:rPr>
          <w:b/>
          <w:u w:val="single"/>
          <w:lang w:val="ro-RO"/>
        </w:rPr>
        <w:t>Garanție</w:t>
      </w:r>
      <w:r w:rsidRPr="00CE08D9">
        <w:rPr>
          <w:b/>
          <w:lang w:val="ro-RO"/>
        </w:rPr>
        <w:t xml:space="preserve">: </w:t>
      </w:r>
      <w:r w:rsidR="00280009" w:rsidRPr="00CE08D9">
        <w:rPr>
          <w:lang w:val="ro-RO"/>
        </w:rPr>
        <w:t xml:space="preserve">Bunurile oferite vor fi acoperite de </w:t>
      </w:r>
      <w:r w:rsidR="00C770FB" w:rsidRPr="00CE08D9">
        <w:rPr>
          <w:lang w:val="ro-RO"/>
        </w:rPr>
        <w:t>garanția</w:t>
      </w:r>
      <w:r w:rsidR="00280009" w:rsidRPr="00CE08D9">
        <w:rPr>
          <w:lang w:val="ro-RO"/>
        </w:rPr>
        <w:t xml:space="preserve"> producătorului cel </w:t>
      </w:r>
      <w:r w:rsidR="00C770FB" w:rsidRPr="00CE08D9">
        <w:rPr>
          <w:lang w:val="ro-RO"/>
        </w:rPr>
        <w:t>puțin</w:t>
      </w:r>
      <w:r w:rsidR="00280009" w:rsidRPr="00CE08D9">
        <w:rPr>
          <w:lang w:val="ro-RO"/>
        </w:rPr>
        <w:t xml:space="preserve"> 1 an de la data livrării către Beneficiar. Vă rugăm să </w:t>
      </w:r>
      <w:r w:rsidR="00C770FB" w:rsidRPr="00CE08D9">
        <w:rPr>
          <w:lang w:val="ro-RO"/>
        </w:rPr>
        <w:t>menționați</w:t>
      </w:r>
      <w:r w:rsidR="00280009" w:rsidRPr="00CE08D9">
        <w:rPr>
          <w:lang w:val="ro-RO"/>
        </w:rPr>
        <w:t xml:space="preserve"> perioada de </w:t>
      </w:r>
      <w:r w:rsidR="00C770FB" w:rsidRPr="00CE08D9">
        <w:rPr>
          <w:lang w:val="ro-RO"/>
        </w:rPr>
        <w:t>garanție</w:t>
      </w:r>
      <w:r w:rsidR="00280009" w:rsidRPr="00CE08D9">
        <w:rPr>
          <w:lang w:val="ro-RO"/>
        </w:rPr>
        <w:t xml:space="preserve"> </w:t>
      </w:r>
      <w:r w:rsidR="00C770FB" w:rsidRPr="00CE08D9">
        <w:rPr>
          <w:lang w:val="ro-RO"/>
        </w:rPr>
        <w:t>și</w:t>
      </w:r>
      <w:r w:rsidR="00280009" w:rsidRPr="00CE08D9">
        <w:rPr>
          <w:lang w:val="ro-RO"/>
        </w:rPr>
        <w:t xml:space="preserve"> termenii </w:t>
      </w:r>
      <w:r w:rsidR="00C770FB" w:rsidRPr="00CE08D9">
        <w:rPr>
          <w:lang w:val="ro-RO"/>
        </w:rPr>
        <w:t>garanției</w:t>
      </w:r>
      <w:r w:rsidR="00280009" w:rsidRPr="00CE08D9">
        <w:rPr>
          <w:lang w:val="ro-RO"/>
        </w:rPr>
        <w:t>.</w:t>
      </w:r>
    </w:p>
    <w:p w14:paraId="5409FE62" w14:textId="631E3467" w:rsidR="003C1021" w:rsidRPr="00CE08D9" w:rsidRDefault="003C1021" w:rsidP="00280009">
      <w:pPr>
        <w:jc w:val="both"/>
        <w:rPr>
          <w:b/>
          <w:lang w:val="ro-RO"/>
        </w:rPr>
      </w:pPr>
    </w:p>
    <w:p w14:paraId="5DABB7DB" w14:textId="11BD4FAC" w:rsidR="00280009" w:rsidRPr="00CE08D9" w:rsidRDefault="00873614" w:rsidP="00280009">
      <w:pPr>
        <w:tabs>
          <w:tab w:val="left" w:pos="90"/>
        </w:tabs>
        <w:suppressAutoHyphens/>
        <w:ind w:right="-72"/>
        <w:jc w:val="both"/>
        <w:rPr>
          <w:lang w:val="ro-RO"/>
        </w:rPr>
      </w:pPr>
      <w:r w:rsidRPr="00CE08D9">
        <w:rPr>
          <w:b/>
          <w:lang w:val="ro-RO"/>
        </w:rPr>
        <w:t>6.</w:t>
      </w:r>
      <w:r w:rsidRPr="00CE08D9">
        <w:rPr>
          <w:b/>
          <w:lang w:val="ro-RO"/>
        </w:rPr>
        <w:tab/>
      </w:r>
      <w:r w:rsidR="00C770FB" w:rsidRPr="00CE08D9">
        <w:rPr>
          <w:b/>
          <w:u w:val="single"/>
          <w:lang w:val="ro-RO"/>
        </w:rPr>
        <w:t>Instrucțiuni</w:t>
      </w:r>
      <w:r w:rsidRPr="00CE08D9">
        <w:rPr>
          <w:b/>
          <w:u w:val="single"/>
          <w:lang w:val="ro-RO"/>
        </w:rPr>
        <w:t xml:space="preserve"> de ambalare</w:t>
      </w:r>
      <w:r w:rsidRPr="00CE08D9">
        <w:rPr>
          <w:b/>
          <w:lang w:val="ro-RO"/>
        </w:rPr>
        <w:t>:</w:t>
      </w:r>
      <w:r w:rsidRPr="00CE08D9">
        <w:rPr>
          <w:bCs/>
          <w:lang w:val="ro-RO"/>
        </w:rPr>
        <w:t xml:space="preserve"> </w:t>
      </w:r>
      <w:r w:rsidR="00280009" w:rsidRPr="00CE08D9">
        <w:rPr>
          <w:lang w:val="ro-RO"/>
        </w:rPr>
        <w:t xml:space="preserve">Furnizorul va asigura ambalarea produselor pentru a împiedica avarierea sau deteriorarea lor în timpul transportului către </w:t>
      </w:r>
      <w:r w:rsidR="00C770FB" w:rsidRPr="00CE08D9">
        <w:rPr>
          <w:lang w:val="ro-RO"/>
        </w:rPr>
        <w:t>destinația</w:t>
      </w:r>
      <w:r w:rsidR="00280009" w:rsidRPr="00CE08D9">
        <w:rPr>
          <w:lang w:val="ro-RO"/>
        </w:rPr>
        <w:t xml:space="preserve"> finală. </w:t>
      </w:r>
    </w:p>
    <w:p w14:paraId="11B3B632" w14:textId="1FB93D54" w:rsidR="00816698" w:rsidRPr="00CE08D9" w:rsidRDefault="00816698" w:rsidP="003C1021">
      <w:pPr>
        <w:ind w:left="720" w:hanging="720"/>
        <w:rPr>
          <w:b/>
          <w:u w:val="single"/>
          <w:lang w:val="ro-RO"/>
        </w:rPr>
      </w:pPr>
    </w:p>
    <w:p w14:paraId="1EA4E492" w14:textId="77777777" w:rsidR="003701AD" w:rsidRPr="00CE08D9" w:rsidRDefault="003701AD" w:rsidP="003C1021">
      <w:pPr>
        <w:ind w:left="720" w:hanging="720"/>
        <w:rPr>
          <w:b/>
          <w:u w:val="single"/>
          <w:lang w:val="ro-RO"/>
        </w:rPr>
      </w:pPr>
    </w:p>
    <w:p w14:paraId="2666899A" w14:textId="77777777" w:rsidR="00866855" w:rsidRPr="00CE08D9" w:rsidRDefault="00866855" w:rsidP="003C1021">
      <w:pPr>
        <w:ind w:left="720" w:hanging="720"/>
        <w:rPr>
          <w:b/>
          <w:u w:val="single"/>
          <w:lang w:val="ro-RO"/>
        </w:rPr>
      </w:pPr>
    </w:p>
    <w:p w14:paraId="03FFB8C3" w14:textId="77777777" w:rsidR="003701AD" w:rsidRPr="00CE08D9" w:rsidRDefault="003701AD" w:rsidP="003C1021">
      <w:pPr>
        <w:ind w:left="720" w:hanging="720"/>
        <w:rPr>
          <w:b/>
          <w:u w:val="single"/>
          <w:lang w:val="ro-RO"/>
        </w:rPr>
      </w:pPr>
    </w:p>
    <w:p w14:paraId="693A6640" w14:textId="77777777" w:rsidR="003701AD" w:rsidRDefault="003701AD" w:rsidP="003C1021">
      <w:pPr>
        <w:ind w:left="720" w:hanging="720"/>
        <w:rPr>
          <w:b/>
          <w:u w:val="single"/>
          <w:lang w:val="ro-RO"/>
        </w:rPr>
      </w:pPr>
    </w:p>
    <w:p w14:paraId="2EB400C6" w14:textId="77777777" w:rsidR="00CE08D9" w:rsidRDefault="00CE08D9" w:rsidP="003C1021">
      <w:pPr>
        <w:ind w:left="720" w:hanging="720"/>
        <w:rPr>
          <w:b/>
          <w:u w:val="single"/>
          <w:lang w:val="ro-RO"/>
        </w:rPr>
      </w:pPr>
    </w:p>
    <w:p w14:paraId="583BAD69" w14:textId="77777777" w:rsidR="00CE08D9" w:rsidRPr="00CE08D9" w:rsidRDefault="00CE08D9" w:rsidP="003C1021">
      <w:pPr>
        <w:ind w:left="720" w:hanging="720"/>
        <w:rPr>
          <w:b/>
          <w:u w:val="single"/>
          <w:lang w:val="ro-RO"/>
        </w:rPr>
      </w:pPr>
    </w:p>
    <w:p w14:paraId="61E3E2D3" w14:textId="77777777" w:rsidR="00816698" w:rsidRPr="00CE08D9" w:rsidRDefault="00816698" w:rsidP="003C1021">
      <w:pPr>
        <w:ind w:left="720" w:hanging="720"/>
        <w:rPr>
          <w:b/>
          <w:u w:val="single"/>
          <w:lang w:val="ro-RO"/>
        </w:rPr>
      </w:pPr>
    </w:p>
    <w:p w14:paraId="190BB796" w14:textId="501A8AE9" w:rsidR="00873614" w:rsidRPr="00CE08D9" w:rsidRDefault="00873614" w:rsidP="00873614">
      <w:pPr>
        <w:ind w:left="720" w:hanging="720"/>
        <w:jc w:val="both"/>
        <w:rPr>
          <w:b/>
          <w:lang w:val="ro-RO"/>
        </w:rPr>
      </w:pPr>
      <w:r w:rsidRPr="00CE08D9">
        <w:rPr>
          <w:b/>
          <w:lang w:val="ro-RO"/>
        </w:rPr>
        <w:t xml:space="preserve">7. </w:t>
      </w:r>
      <w:r w:rsidRPr="00CE08D9">
        <w:rPr>
          <w:b/>
          <w:lang w:val="ro-RO"/>
        </w:rPr>
        <w:tab/>
      </w:r>
      <w:r w:rsidR="00C770FB" w:rsidRPr="00CE08D9">
        <w:rPr>
          <w:b/>
          <w:u w:val="single"/>
          <w:lang w:val="ro-RO"/>
        </w:rPr>
        <w:t>Specificații</w:t>
      </w:r>
      <w:r w:rsidRPr="00CE08D9">
        <w:rPr>
          <w:b/>
          <w:u w:val="single"/>
          <w:lang w:val="ro-RO"/>
        </w:rPr>
        <w:t xml:space="preserve"> Tehnice:</w:t>
      </w:r>
    </w:p>
    <w:p w14:paraId="781CD48D" w14:textId="1D83CE97" w:rsidR="00873614" w:rsidRPr="00CE08D9" w:rsidRDefault="00873614" w:rsidP="00873614">
      <w:pPr>
        <w:rPr>
          <w:b/>
          <w:lang w:val="ro-RO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96"/>
        <w:gridCol w:w="3894"/>
      </w:tblGrid>
      <w:tr w:rsidR="00025CAC" w:rsidRPr="00CE08D9" w14:paraId="4574326B" w14:textId="0EE0E113" w:rsidTr="006B216C">
        <w:trPr>
          <w:tblHeader/>
        </w:trPr>
        <w:tc>
          <w:tcPr>
            <w:tcW w:w="644" w:type="dxa"/>
            <w:shd w:val="clear" w:color="auto" w:fill="F2F2F2"/>
          </w:tcPr>
          <w:p w14:paraId="7E772E3A" w14:textId="77777777" w:rsidR="00025CAC" w:rsidRPr="00CE08D9" w:rsidRDefault="00025CAC" w:rsidP="005A32B0">
            <w:pPr>
              <w:jc w:val="center"/>
              <w:rPr>
                <w:rFonts w:eastAsia="Calibri"/>
                <w:b/>
                <w:lang w:val="ro-RO"/>
              </w:rPr>
            </w:pPr>
            <w:r w:rsidRPr="00CE08D9">
              <w:rPr>
                <w:rFonts w:eastAsia="Calibri"/>
                <w:b/>
                <w:lang w:val="ro-RO"/>
              </w:rPr>
              <w:t>Nr. crt.</w:t>
            </w:r>
          </w:p>
        </w:tc>
        <w:tc>
          <w:tcPr>
            <w:tcW w:w="5096" w:type="dxa"/>
            <w:shd w:val="clear" w:color="auto" w:fill="F2F2F2"/>
          </w:tcPr>
          <w:p w14:paraId="3D356BC5" w14:textId="603A2E7B" w:rsidR="00025CAC" w:rsidRPr="00CE08D9" w:rsidRDefault="00025CAC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/>
                <w:b/>
                <w:lang w:val="ro-RO"/>
              </w:rPr>
            </w:pPr>
            <w:r w:rsidRPr="00CE08D9">
              <w:rPr>
                <w:rFonts w:eastAsia="Calibr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894" w:type="dxa"/>
            <w:shd w:val="clear" w:color="auto" w:fill="F2F2F2"/>
          </w:tcPr>
          <w:p w14:paraId="47A2FD9B" w14:textId="049A9C9D" w:rsidR="00025CAC" w:rsidRPr="00CE08D9" w:rsidRDefault="00C770FB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/>
                <w:b/>
                <w:lang w:val="ro-RO"/>
              </w:rPr>
            </w:pPr>
            <w:r w:rsidRPr="00CE08D9">
              <w:rPr>
                <w:rFonts w:eastAsia="Calibri"/>
                <w:b/>
                <w:lang w:val="ro-RO"/>
              </w:rPr>
              <w:t>Specificații</w:t>
            </w:r>
            <w:r w:rsidR="00025CAC" w:rsidRPr="00CE08D9">
              <w:rPr>
                <w:rFonts w:eastAsia="Calibri"/>
                <w:b/>
                <w:lang w:val="ro-RO"/>
              </w:rPr>
              <w:t xml:space="preserve"> tehnice ofertate </w:t>
            </w:r>
          </w:p>
          <w:p w14:paraId="64275A16" w14:textId="4F9EC58E" w:rsidR="00025CAC" w:rsidRPr="00CE08D9" w:rsidRDefault="00025CAC" w:rsidP="00025CAC">
            <w:pPr>
              <w:ind w:left="360"/>
              <w:rPr>
                <w:rFonts w:eastAsia="Calibri"/>
                <w:i/>
                <w:lang w:val="ro-RO"/>
              </w:rPr>
            </w:pPr>
            <w:r w:rsidRPr="00CE08D9">
              <w:rPr>
                <w:rFonts w:eastAsia="Calibri"/>
                <w:i/>
                <w:lang w:val="ro-RO"/>
              </w:rPr>
              <w:t>(</w:t>
            </w:r>
            <w:r w:rsidRPr="00CE08D9">
              <w:rPr>
                <w:rFonts w:eastAsia="Calibri"/>
                <w:i/>
                <w:color w:val="FF0000"/>
                <w:lang w:val="ro-RO"/>
              </w:rPr>
              <w:t>a se completa de către ofertant</w:t>
            </w:r>
            <w:r w:rsidRPr="00CE08D9">
              <w:rPr>
                <w:rFonts w:eastAsia="Calibri"/>
                <w:i/>
                <w:lang w:val="ro-RO"/>
              </w:rPr>
              <w:t>)</w:t>
            </w:r>
          </w:p>
        </w:tc>
      </w:tr>
      <w:tr w:rsidR="00025CAC" w:rsidRPr="00CE08D9" w14:paraId="42399330" w14:textId="54B7E312" w:rsidTr="006B216C">
        <w:tc>
          <w:tcPr>
            <w:tcW w:w="644" w:type="dxa"/>
          </w:tcPr>
          <w:p w14:paraId="15BF0226" w14:textId="52E80B15" w:rsidR="00025CAC" w:rsidRPr="00CE08D9" w:rsidRDefault="00025CAC" w:rsidP="005A32B0">
            <w:pPr>
              <w:jc w:val="center"/>
              <w:rPr>
                <w:rFonts w:eastAsia="Calibri"/>
                <w:b/>
                <w:lang w:val="ro-RO"/>
              </w:rPr>
            </w:pPr>
            <w:r w:rsidRPr="00CE08D9">
              <w:rPr>
                <w:rFonts w:eastAsia="Calibri"/>
                <w:b/>
                <w:lang w:val="ro-RO"/>
              </w:rPr>
              <w:t>1</w:t>
            </w:r>
          </w:p>
        </w:tc>
        <w:tc>
          <w:tcPr>
            <w:tcW w:w="5096" w:type="dxa"/>
            <w:vAlign w:val="bottom"/>
          </w:tcPr>
          <w:p w14:paraId="5BC22606" w14:textId="5B62833C" w:rsidR="00025CAC" w:rsidRPr="00CE08D9" w:rsidRDefault="00025CAC" w:rsidP="00BA079E">
            <w:pPr>
              <w:rPr>
                <w:iCs/>
                <w:szCs w:val="24"/>
                <w:lang w:val="ro-RO"/>
              </w:rPr>
            </w:pPr>
            <w:r w:rsidRPr="00CE08D9">
              <w:rPr>
                <w:rFonts w:eastAsia="Calibri"/>
                <w:i/>
                <w:szCs w:val="24"/>
                <w:lang w:val="ro-RO"/>
              </w:rPr>
              <w:t xml:space="preserve">Denumire </w:t>
            </w:r>
            <w:r w:rsidR="00BA079E" w:rsidRPr="00CE08D9">
              <w:rPr>
                <w:rFonts w:eastAsia="Calibri"/>
                <w:i/>
                <w:szCs w:val="24"/>
                <w:lang w:val="ro-RO"/>
              </w:rPr>
              <w:t xml:space="preserve">serviciu: </w:t>
            </w:r>
            <w:r w:rsidR="00280009" w:rsidRPr="00CE08D9">
              <w:rPr>
                <w:rFonts w:eastAsia="Calibri"/>
                <w:i/>
                <w:szCs w:val="24"/>
                <w:lang w:val="ro-RO"/>
              </w:rPr>
              <w:t>Kit Robotică</w:t>
            </w:r>
          </w:p>
        </w:tc>
        <w:tc>
          <w:tcPr>
            <w:tcW w:w="3894" w:type="dxa"/>
          </w:tcPr>
          <w:p w14:paraId="2D8F04A7" w14:textId="77777777" w:rsidR="00025CAC" w:rsidRPr="00CE08D9" w:rsidRDefault="00025CAC" w:rsidP="005A32B0">
            <w:pPr>
              <w:rPr>
                <w:rFonts w:eastAsia="Calibri"/>
                <w:i/>
                <w:lang w:val="ro-RO"/>
              </w:rPr>
            </w:pPr>
          </w:p>
        </w:tc>
      </w:tr>
      <w:tr w:rsidR="00025CAC" w:rsidRPr="00CE08D9" w14:paraId="45F187B0" w14:textId="62B24FB6" w:rsidTr="006B216C">
        <w:tc>
          <w:tcPr>
            <w:tcW w:w="644" w:type="dxa"/>
          </w:tcPr>
          <w:p w14:paraId="35D07E91" w14:textId="77777777" w:rsidR="00025CAC" w:rsidRPr="00CE08D9" w:rsidRDefault="00025CAC" w:rsidP="005A32B0">
            <w:pPr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4E516397" w14:textId="77777777" w:rsidR="00834390" w:rsidRPr="00CE08D9" w:rsidRDefault="00834390" w:rsidP="00834390">
            <w:pPr>
              <w:ind w:left="-13" w:firstLine="13"/>
              <w:jc w:val="both"/>
              <w:rPr>
                <w:iCs/>
                <w:lang w:val="ro-RO"/>
              </w:rPr>
            </w:pPr>
            <w:r w:rsidRPr="00CE08D9">
              <w:rPr>
                <w:i/>
                <w:lang w:val="ro-RO"/>
              </w:rPr>
              <w:t>Descriere generală</w:t>
            </w:r>
            <w:r w:rsidRPr="00CE08D9">
              <w:rPr>
                <w:iCs/>
                <w:lang w:val="ro-RO"/>
              </w:rPr>
              <w:t>: Kituri robotică destinate învățării și realizării proiectelor creative ce va permite învățarea noțiunilor de baza despre electronice. Conțin o selecție de componente electronice comune si utile și o gamă proiecte predefinite ce pornesc de la un nivel de complexitate redus.</w:t>
            </w:r>
          </w:p>
          <w:p w14:paraId="1A944A42" w14:textId="1A57AD4E" w:rsidR="007C1ECE" w:rsidRPr="00CE08D9" w:rsidRDefault="007C1ECE" w:rsidP="00BA079E">
            <w:pPr>
              <w:ind w:left="-13" w:firstLine="13"/>
              <w:rPr>
                <w:rFonts w:eastAsia="Calibri"/>
                <w:iCs/>
                <w:szCs w:val="24"/>
                <w:lang w:val="ro-RO"/>
              </w:rPr>
            </w:pPr>
          </w:p>
        </w:tc>
        <w:tc>
          <w:tcPr>
            <w:tcW w:w="3894" w:type="dxa"/>
          </w:tcPr>
          <w:p w14:paraId="6DA8D92C" w14:textId="77777777" w:rsidR="00025CAC" w:rsidRPr="00CE08D9" w:rsidRDefault="00025CAC" w:rsidP="005A32B0">
            <w:pPr>
              <w:ind w:left="-13" w:firstLine="13"/>
              <w:rPr>
                <w:rFonts w:eastAsia="Calibri"/>
                <w:i/>
                <w:lang w:val="ro-RO"/>
              </w:rPr>
            </w:pPr>
          </w:p>
        </w:tc>
      </w:tr>
      <w:tr w:rsidR="00025CAC" w:rsidRPr="00CE08D9" w14:paraId="03A893F8" w14:textId="01A067F2" w:rsidTr="006B216C">
        <w:tc>
          <w:tcPr>
            <w:tcW w:w="644" w:type="dxa"/>
          </w:tcPr>
          <w:p w14:paraId="5DEF503D" w14:textId="77777777" w:rsidR="00025CAC" w:rsidRPr="00CE08D9" w:rsidRDefault="00025CAC" w:rsidP="005A32B0">
            <w:pPr>
              <w:jc w:val="center"/>
              <w:rPr>
                <w:rFonts w:eastAsia="Calibr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631B1D0E" w14:textId="29B88456" w:rsidR="00280009" w:rsidRPr="00CE08D9" w:rsidRDefault="00280009" w:rsidP="00280009">
            <w:pPr>
              <w:ind w:left="-13" w:firstLine="13"/>
              <w:rPr>
                <w:i/>
                <w:lang w:val="ro-RO"/>
              </w:rPr>
            </w:pPr>
            <w:r w:rsidRPr="00CE08D9">
              <w:rPr>
                <w:i/>
                <w:lang w:val="ro-RO"/>
              </w:rPr>
              <w:t>Detalii specifice şi standarde tehnice minim acceptate de către Beneficiar:</w:t>
            </w:r>
          </w:p>
          <w:p w14:paraId="26B9A698" w14:textId="77777777" w:rsidR="00480D14" w:rsidRPr="00CE08D9" w:rsidRDefault="00480D14" w:rsidP="00280009">
            <w:pPr>
              <w:ind w:left="-13" w:firstLine="13"/>
              <w:rPr>
                <w:i/>
                <w:lang w:val="ro-RO"/>
              </w:rPr>
            </w:pPr>
          </w:p>
          <w:p w14:paraId="34BC9632" w14:textId="77777777" w:rsidR="00834390" w:rsidRPr="00CE08D9" w:rsidRDefault="00834390" w:rsidP="00834390">
            <w:pPr>
              <w:ind w:left="-13" w:firstLine="13"/>
              <w:jc w:val="both"/>
              <w:rPr>
                <w:iCs/>
                <w:sz w:val="28"/>
                <w:szCs w:val="28"/>
                <w:lang w:val="ro-RO"/>
              </w:rPr>
            </w:pPr>
            <w:r w:rsidRPr="00CE08D9">
              <w:rPr>
                <w:i/>
                <w:sz w:val="28"/>
                <w:szCs w:val="28"/>
                <w:lang w:val="ro-RO"/>
              </w:rPr>
              <w:t>15 Kituri robotică ce vor conține</w:t>
            </w:r>
            <w:r w:rsidRPr="00CE08D9">
              <w:rPr>
                <w:iCs/>
                <w:sz w:val="28"/>
                <w:szCs w:val="28"/>
                <w:lang w:val="ro-RO"/>
              </w:rPr>
              <w:t>:</w:t>
            </w:r>
          </w:p>
          <w:p w14:paraId="41DAC54B" w14:textId="77777777" w:rsidR="00834390" w:rsidRPr="00CE08D9" w:rsidRDefault="00834390" w:rsidP="00834390">
            <w:pPr>
              <w:ind w:left="-13" w:firstLine="13"/>
              <w:rPr>
                <w:iCs/>
                <w:lang w:val="ro-RO"/>
              </w:rPr>
            </w:pPr>
          </w:p>
          <w:p w14:paraId="2F6D6FFD" w14:textId="77777777" w:rsidR="00834390" w:rsidRPr="00CE08D9" w:rsidRDefault="00834390" w:rsidP="00834390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iCs/>
                <w:lang w:val="ro-RO"/>
              </w:rPr>
            </w:pPr>
            <w:r w:rsidRPr="00CE08D9">
              <w:rPr>
                <w:b/>
                <w:bCs/>
                <w:i/>
                <w:lang w:val="ro-RO"/>
              </w:rPr>
              <w:t xml:space="preserve">15 Interfețe vizuale și de programare tip tabletă, cu următoarele caracteristici: </w:t>
            </w:r>
          </w:p>
          <w:p w14:paraId="00CFB2E1" w14:textId="1EFB72BD" w:rsidR="00834390" w:rsidRPr="00CE08D9" w:rsidRDefault="00834390" w:rsidP="00834390">
            <w:pPr>
              <w:pStyle w:val="ListParagraph"/>
              <w:rPr>
                <w:b/>
                <w:bCs/>
                <w:iCs/>
                <w:lang w:val="ro-RO"/>
              </w:rPr>
            </w:pPr>
            <w:r w:rsidRPr="00CE08D9">
              <w:rPr>
                <w:b/>
                <w:bCs/>
                <w:i/>
                <w:lang w:val="ro-RO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3228"/>
            </w:tblGrid>
            <w:tr w:rsidR="00834390" w:rsidRPr="00CE08D9" w14:paraId="25FD5468" w14:textId="77777777" w:rsidTr="00432319">
              <w:tc>
                <w:tcPr>
                  <w:tcW w:w="7944" w:type="dxa"/>
                  <w:gridSpan w:val="2"/>
                </w:tcPr>
                <w:p w14:paraId="3B0E130B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Stocare</w:t>
                  </w:r>
                </w:p>
              </w:tc>
            </w:tr>
            <w:tr w:rsidR="00834390" w:rsidRPr="00CE08D9" w14:paraId="1399A52D" w14:textId="77777777" w:rsidTr="00432319">
              <w:tc>
                <w:tcPr>
                  <w:tcW w:w="0" w:type="auto"/>
                </w:tcPr>
                <w:p w14:paraId="029BDCB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Capacitate</w:t>
                  </w:r>
                </w:p>
              </w:tc>
              <w:tc>
                <w:tcPr>
                  <w:tcW w:w="5489" w:type="dxa"/>
                </w:tcPr>
                <w:p w14:paraId="306E540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128 GB</w:t>
                  </w:r>
                </w:p>
              </w:tc>
            </w:tr>
            <w:tr w:rsidR="00834390" w:rsidRPr="00CE08D9" w14:paraId="77EC4643" w14:textId="77777777" w:rsidTr="00432319">
              <w:tc>
                <w:tcPr>
                  <w:tcW w:w="0" w:type="auto"/>
                </w:tcPr>
                <w:p w14:paraId="08626EA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Memorie RAM</w:t>
                  </w:r>
                </w:p>
              </w:tc>
              <w:tc>
                <w:tcPr>
                  <w:tcW w:w="5489" w:type="dxa"/>
                </w:tcPr>
                <w:p w14:paraId="433C35E4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</w:p>
              </w:tc>
            </w:tr>
            <w:tr w:rsidR="00834390" w:rsidRPr="00CE08D9" w14:paraId="4E91714E" w14:textId="77777777" w:rsidTr="00432319">
              <w:tc>
                <w:tcPr>
                  <w:tcW w:w="0" w:type="auto"/>
                </w:tcPr>
                <w:p w14:paraId="3E5081C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Capacitate RAM</w:t>
                  </w:r>
                </w:p>
              </w:tc>
              <w:tc>
                <w:tcPr>
                  <w:tcW w:w="5489" w:type="dxa"/>
                </w:tcPr>
                <w:p w14:paraId="318ECE6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6 GB</w:t>
                  </w:r>
                </w:p>
              </w:tc>
            </w:tr>
            <w:tr w:rsidR="00834390" w:rsidRPr="00CE08D9" w14:paraId="7546BFF8" w14:textId="77777777" w:rsidTr="00432319">
              <w:tc>
                <w:tcPr>
                  <w:tcW w:w="7944" w:type="dxa"/>
                  <w:gridSpan w:val="2"/>
                </w:tcPr>
                <w:p w14:paraId="3CB48B09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Diverse</w:t>
                  </w:r>
                </w:p>
              </w:tc>
            </w:tr>
            <w:tr w:rsidR="00834390" w:rsidRPr="00CE08D9" w14:paraId="5AF16B87" w14:textId="77777777" w:rsidTr="00432319">
              <w:tc>
                <w:tcPr>
                  <w:tcW w:w="0" w:type="auto"/>
                </w:tcPr>
                <w:p w14:paraId="363F75EB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Culoare</w:t>
                  </w:r>
                </w:p>
              </w:tc>
              <w:tc>
                <w:tcPr>
                  <w:tcW w:w="5489" w:type="dxa"/>
                </w:tcPr>
                <w:p w14:paraId="3B9B96B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Argintiu</w:t>
                  </w:r>
                </w:p>
              </w:tc>
            </w:tr>
            <w:tr w:rsidR="00834390" w:rsidRPr="00CE08D9" w14:paraId="619CE0EC" w14:textId="77777777" w:rsidTr="00432319">
              <w:tc>
                <w:tcPr>
                  <w:tcW w:w="0" w:type="auto"/>
                </w:tcPr>
                <w:p w14:paraId="7AB708B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Material carcasa</w:t>
                  </w:r>
                </w:p>
              </w:tc>
              <w:tc>
                <w:tcPr>
                  <w:tcW w:w="5489" w:type="dxa"/>
                </w:tcPr>
                <w:p w14:paraId="5AD612D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Aluminium</w:t>
                  </w:r>
                </w:p>
              </w:tc>
            </w:tr>
            <w:tr w:rsidR="00834390" w:rsidRPr="00CE08D9" w14:paraId="3BBB38C9" w14:textId="77777777" w:rsidTr="00432319">
              <w:tc>
                <w:tcPr>
                  <w:tcW w:w="7944" w:type="dxa"/>
                  <w:gridSpan w:val="2"/>
                </w:tcPr>
                <w:p w14:paraId="5A6DA762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Dimensiuni Fizice</w:t>
                  </w:r>
                </w:p>
              </w:tc>
            </w:tr>
            <w:tr w:rsidR="00834390" w:rsidRPr="00CE08D9" w14:paraId="063AB592" w14:textId="77777777" w:rsidTr="00432319">
              <w:tc>
                <w:tcPr>
                  <w:tcW w:w="0" w:type="auto"/>
                </w:tcPr>
                <w:p w14:paraId="187E5D3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Dimensiuni</w:t>
                  </w:r>
                </w:p>
              </w:tc>
              <w:tc>
                <w:tcPr>
                  <w:tcW w:w="5489" w:type="dxa"/>
                </w:tcPr>
                <w:p w14:paraId="42CB244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254.3 x 165.8 x 6.5 mm</w:t>
                  </w:r>
                </w:p>
              </w:tc>
            </w:tr>
            <w:tr w:rsidR="00834390" w:rsidRPr="00CE08D9" w14:paraId="491F803D" w14:textId="77777777" w:rsidTr="00432319">
              <w:tc>
                <w:tcPr>
                  <w:tcW w:w="0" w:type="auto"/>
                </w:tcPr>
                <w:p w14:paraId="1554615B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Greutate</w:t>
                  </w:r>
                </w:p>
              </w:tc>
              <w:tc>
                <w:tcPr>
                  <w:tcW w:w="5489" w:type="dxa"/>
                </w:tcPr>
                <w:p w14:paraId="6127A63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523 g</w:t>
                  </w:r>
                </w:p>
              </w:tc>
            </w:tr>
            <w:tr w:rsidR="00834390" w:rsidRPr="00CE08D9" w14:paraId="625B27C3" w14:textId="77777777" w:rsidTr="00432319">
              <w:tc>
                <w:tcPr>
                  <w:tcW w:w="7944" w:type="dxa"/>
                  <w:gridSpan w:val="2"/>
                </w:tcPr>
                <w:p w14:paraId="58878737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Informatii suplimentare</w:t>
                  </w:r>
                </w:p>
              </w:tc>
            </w:tr>
            <w:tr w:rsidR="00834390" w:rsidRPr="00CE08D9" w14:paraId="59EBA715" w14:textId="77777777" w:rsidTr="00432319">
              <w:tc>
                <w:tcPr>
                  <w:tcW w:w="0" w:type="auto"/>
                </w:tcPr>
                <w:p w14:paraId="5E115B6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Mentiuni</w:t>
                  </w:r>
                </w:p>
              </w:tc>
              <w:tc>
                <w:tcPr>
                  <w:tcW w:w="5489" w:type="dxa"/>
                </w:tcPr>
                <w:p w14:paraId="5AED3A8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Pachetul contineGalaxy Tab S9 FECablu de incarcare USB‑CSIM extractorS-Pen</w:t>
                  </w:r>
                </w:p>
              </w:tc>
            </w:tr>
            <w:tr w:rsidR="00834390" w:rsidRPr="00CE08D9" w14:paraId="7D7798F2" w14:textId="77777777" w:rsidTr="00432319">
              <w:tc>
                <w:tcPr>
                  <w:tcW w:w="0" w:type="auto"/>
                </w:tcPr>
                <w:p w14:paraId="4075C07F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Placa Video</w:t>
                  </w:r>
                </w:p>
              </w:tc>
              <w:tc>
                <w:tcPr>
                  <w:tcW w:w="5489" w:type="dxa"/>
                </w:tcPr>
                <w:p w14:paraId="0066A93F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</w:p>
              </w:tc>
            </w:tr>
            <w:tr w:rsidR="00834390" w:rsidRPr="00CE08D9" w14:paraId="70A3A3D5" w14:textId="77777777" w:rsidTr="00432319">
              <w:tc>
                <w:tcPr>
                  <w:tcW w:w="0" w:type="auto"/>
                </w:tcPr>
                <w:p w14:paraId="70336B8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Model placa video:</w:t>
                  </w:r>
                </w:p>
              </w:tc>
              <w:tc>
                <w:tcPr>
                  <w:tcW w:w="5489" w:type="dxa"/>
                </w:tcPr>
                <w:p w14:paraId="7FB2278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G68 MP5</w:t>
                  </w:r>
                </w:p>
              </w:tc>
            </w:tr>
            <w:tr w:rsidR="00834390" w:rsidRPr="00CE08D9" w14:paraId="707F4343" w14:textId="77777777" w:rsidTr="00432319">
              <w:tc>
                <w:tcPr>
                  <w:tcW w:w="0" w:type="auto"/>
                </w:tcPr>
                <w:p w14:paraId="50D12654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Producator chipset:</w:t>
                  </w:r>
                </w:p>
              </w:tc>
              <w:tc>
                <w:tcPr>
                  <w:tcW w:w="5489" w:type="dxa"/>
                </w:tcPr>
                <w:p w14:paraId="02B8396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ARM</w:t>
                  </w:r>
                </w:p>
              </w:tc>
            </w:tr>
            <w:tr w:rsidR="00834390" w:rsidRPr="00CE08D9" w14:paraId="48B0C5EF" w14:textId="77777777" w:rsidTr="00432319">
              <w:tc>
                <w:tcPr>
                  <w:tcW w:w="0" w:type="auto"/>
                </w:tcPr>
                <w:p w14:paraId="5D44648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Seria</w:t>
                  </w:r>
                </w:p>
              </w:tc>
              <w:tc>
                <w:tcPr>
                  <w:tcW w:w="5489" w:type="dxa"/>
                </w:tcPr>
                <w:p w14:paraId="23D1F50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Mali</w:t>
                  </w:r>
                </w:p>
              </w:tc>
            </w:tr>
            <w:tr w:rsidR="00834390" w:rsidRPr="00CE08D9" w14:paraId="44ECB330" w14:textId="77777777" w:rsidTr="00432319">
              <w:tc>
                <w:tcPr>
                  <w:tcW w:w="7944" w:type="dxa"/>
                  <w:gridSpan w:val="2"/>
                </w:tcPr>
                <w:p w14:paraId="40A63FDC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Display</w:t>
                  </w:r>
                </w:p>
              </w:tc>
            </w:tr>
            <w:tr w:rsidR="00834390" w:rsidRPr="00CE08D9" w14:paraId="777B8726" w14:textId="77777777" w:rsidTr="00432319">
              <w:tc>
                <w:tcPr>
                  <w:tcW w:w="0" w:type="auto"/>
                </w:tcPr>
                <w:p w14:paraId="47A3113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Aspect Ratio</w:t>
                  </w:r>
                </w:p>
              </w:tc>
              <w:tc>
                <w:tcPr>
                  <w:tcW w:w="5489" w:type="dxa"/>
                </w:tcPr>
                <w:p w14:paraId="55D8C14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16:10</w:t>
                  </w:r>
                </w:p>
              </w:tc>
            </w:tr>
            <w:tr w:rsidR="00834390" w:rsidRPr="00CE08D9" w14:paraId="6E701BC9" w14:textId="77777777" w:rsidTr="00432319">
              <w:tc>
                <w:tcPr>
                  <w:tcW w:w="0" w:type="auto"/>
                </w:tcPr>
                <w:p w14:paraId="58FCAC2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Densitate pixeli</w:t>
                  </w:r>
                </w:p>
              </w:tc>
              <w:tc>
                <w:tcPr>
                  <w:tcW w:w="5489" w:type="dxa"/>
                </w:tcPr>
                <w:p w14:paraId="706504A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249 ppi</w:t>
                  </w:r>
                </w:p>
              </w:tc>
            </w:tr>
            <w:tr w:rsidR="00834390" w:rsidRPr="00CE08D9" w14:paraId="1B70FC4D" w14:textId="77777777" w:rsidTr="00432319">
              <w:tc>
                <w:tcPr>
                  <w:tcW w:w="0" w:type="auto"/>
                </w:tcPr>
                <w:p w14:paraId="5DE6D2F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Diagonala:</w:t>
                  </w:r>
                </w:p>
              </w:tc>
              <w:tc>
                <w:tcPr>
                  <w:tcW w:w="5489" w:type="dxa"/>
                </w:tcPr>
                <w:p w14:paraId="7B37818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10.9 inch</w:t>
                  </w:r>
                </w:p>
              </w:tc>
            </w:tr>
            <w:tr w:rsidR="00834390" w:rsidRPr="00CE08D9" w14:paraId="389CE4FB" w14:textId="77777777" w:rsidTr="00432319">
              <w:tc>
                <w:tcPr>
                  <w:tcW w:w="0" w:type="auto"/>
                </w:tcPr>
                <w:p w14:paraId="588BCAF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Format</w:t>
                  </w:r>
                </w:p>
              </w:tc>
              <w:tc>
                <w:tcPr>
                  <w:tcW w:w="5489" w:type="dxa"/>
                </w:tcPr>
                <w:p w14:paraId="05F58FD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TFT</w:t>
                  </w:r>
                </w:p>
              </w:tc>
            </w:tr>
            <w:tr w:rsidR="00834390" w:rsidRPr="00CE08D9" w14:paraId="45DD22AC" w14:textId="77777777" w:rsidTr="00432319">
              <w:tc>
                <w:tcPr>
                  <w:tcW w:w="0" w:type="auto"/>
                </w:tcPr>
                <w:p w14:paraId="760946E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lastRenderedPageBreak/>
                    <w:t>High Refresh Rate</w:t>
                  </w:r>
                </w:p>
              </w:tc>
              <w:tc>
                <w:tcPr>
                  <w:tcW w:w="5489" w:type="dxa"/>
                </w:tcPr>
                <w:p w14:paraId="5CF1DDF7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90 Hz</w:t>
                  </w:r>
                </w:p>
              </w:tc>
            </w:tr>
            <w:tr w:rsidR="00834390" w:rsidRPr="00CE08D9" w14:paraId="7076C1E8" w14:textId="77777777" w:rsidTr="00432319">
              <w:tc>
                <w:tcPr>
                  <w:tcW w:w="0" w:type="auto"/>
                </w:tcPr>
                <w:p w14:paraId="4F88076F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Marime display</w:t>
                  </w:r>
                </w:p>
              </w:tc>
              <w:tc>
                <w:tcPr>
                  <w:tcW w:w="5489" w:type="dxa"/>
                </w:tcPr>
                <w:p w14:paraId="30921D3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27.68 cm</w:t>
                  </w:r>
                </w:p>
              </w:tc>
            </w:tr>
            <w:tr w:rsidR="00834390" w:rsidRPr="00CE08D9" w14:paraId="0F684458" w14:textId="77777777" w:rsidTr="00432319">
              <w:tc>
                <w:tcPr>
                  <w:tcW w:w="0" w:type="auto"/>
                </w:tcPr>
                <w:p w14:paraId="16F9CAB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Model placa video:</w:t>
                  </w:r>
                </w:p>
              </w:tc>
              <w:tc>
                <w:tcPr>
                  <w:tcW w:w="5489" w:type="dxa"/>
                </w:tcPr>
                <w:p w14:paraId="07E24B1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Galaxy Tab S9 FE</w:t>
                  </w:r>
                </w:p>
              </w:tc>
            </w:tr>
            <w:tr w:rsidR="00834390" w:rsidRPr="00CE08D9" w14:paraId="6FC2289C" w14:textId="77777777" w:rsidTr="00432319">
              <w:tc>
                <w:tcPr>
                  <w:tcW w:w="0" w:type="auto"/>
                </w:tcPr>
                <w:p w14:paraId="2E12AF4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Multi-touch</w:t>
                  </w:r>
                </w:p>
              </w:tc>
              <w:tc>
                <w:tcPr>
                  <w:tcW w:w="5489" w:type="dxa"/>
                </w:tcPr>
                <w:p w14:paraId="1DDAD8F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pana la 10 puncte de contact simultan</w:t>
                  </w:r>
                </w:p>
              </w:tc>
            </w:tr>
            <w:tr w:rsidR="00834390" w:rsidRPr="00CE08D9" w14:paraId="7C52BD88" w14:textId="77777777" w:rsidTr="00432319">
              <w:tc>
                <w:tcPr>
                  <w:tcW w:w="0" w:type="auto"/>
                </w:tcPr>
                <w:p w14:paraId="069CE14F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Rezolutie optima:</w:t>
                  </w:r>
                </w:p>
              </w:tc>
              <w:tc>
                <w:tcPr>
                  <w:tcW w:w="5489" w:type="dxa"/>
                </w:tcPr>
                <w:p w14:paraId="4B7C584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1440 x 2304 pixeli</w:t>
                  </w:r>
                </w:p>
              </w:tc>
            </w:tr>
            <w:tr w:rsidR="00834390" w:rsidRPr="00CE08D9" w14:paraId="5CD03570" w14:textId="77777777" w:rsidTr="00432319">
              <w:tc>
                <w:tcPr>
                  <w:tcW w:w="0" w:type="auto"/>
                </w:tcPr>
                <w:p w14:paraId="0D3DF748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Tip touchscreen</w:t>
                  </w:r>
                </w:p>
              </w:tc>
              <w:tc>
                <w:tcPr>
                  <w:tcW w:w="5489" w:type="dxa"/>
                </w:tcPr>
                <w:p w14:paraId="1D4435C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Capacitive</w:t>
                  </w:r>
                </w:p>
              </w:tc>
            </w:tr>
            <w:tr w:rsidR="00834390" w:rsidRPr="00CE08D9" w14:paraId="7CF2FF0E" w14:textId="77777777" w:rsidTr="00432319">
              <w:tc>
                <w:tcPr>
                  <w:tcW w:w="7944" w:type="dxa"/>
                  <w:gridSpan w:val="2"/>
                </w:tcPr>
                <w:p w14:paraId="3A9EE639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Conectivitate</w:t>
                  </w:r>
                </w:p>
              </w:tc>
            </w:tr>
            <w:tr w:rsidR="00834390" w:rsidRPr="00CE08D9" w14:paraId="34988A11" w14:textId="77777777" w:rsidTr="00432319">
              <w:tc>
                <w:tcPr>
                  <w:tcW w:w="0" w:type="auto"/>
                </w:tcPr>
                <w:p w14:paraId="112FC0F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Bluetooth</w:t>
                  </w:r>
                </w:p>
              </w:tc>
              <w:tc>
                <w:tcPr>
                  <w:tcW w:w="5489" w:type="dxa"/>
                </w:tcPr>
                <w:p w14:paraId="70096C9C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5.3, A2DP, BLE</w:t>
                  </w:r>
                </w:p>
              </w:tc>
            </w:tr>
            <w:tr w:rsidR="00834390" w:rsidRPr="00CE08D9" w14:paraId="2884A915" w14:textId="77777777" w:rsidTr="00432319">
              <w:tc>
                <w:tcPr>
                  <w:tcW w:w="0" w:type="auto"/>
                </w:tcPr>
                <w:p w14:paraId="5AF58F8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GPS receiver</w:t>
                  </w:r>
                </w:p>
              </w:tc>
              <w:tc>
                <w:tcPr>
                  <w:tcW w:w="5489" w:type="dxa"/>
                </w:tcPr>
                <w:p w14:paraId="198F463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Da, cu suport A-GPS, GLONASS, GALILEO</w:t>
                  </w:r>
                </w:p>
              </w:tc>
            </w:tr>
            <w:tr w:rsidR="00834390" w:rsidRPr="00CE08D9" w14:paraId="2137F35B" w14:textId="77777777" w:rsidTr="00432319">
              <w:tc>
                <w:tcPr>
                  <w:tcW w:w="0" w:type="auto"/>
                </w:tcPr>
                <w:p w14:paraId="045757F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Wireless</w:t>
                  </w:r>
                </w:p>
              </w:tc>
              <w:tc>
                <w:tcPr>
                  <w:tcW w:w="5489" w:type="dxa"/>
                </w:tcPr>
                <w:p w14:paraId="25D616D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802.11 a/b/g/n/ac/6, dual-band, direct</w:t>
                  </w:r>
                </w:p>
              </w:tc>
            </w:tr>
            <w:tr w:rsidR="00834390" w:rsidRPr="00CE08D9" w14:paraId="0D2D1E0C" w14:textId="77777777" w:rsidTr="00432319">
              <w:tc>
                <w:tcPr>
                  <w:tcW w:w="7944" w:type="dxa"/>
                  <w:gridSpan w:val="2"/>
                </w:tcPr>
                <w:p w14:paraId="7A7FA014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Senzori</w:t>
                  </w:r>
                </w:p>
              </w:tc>
            </w:tr>
            <w:tr w:rsidR="00834390" w:rsidRPr="00CE08D9" w14:paraId="29E2A518" w14:textId="77777777" w:rsidTr="00432319">
              <w:tc>
                <w:tcPr>
                  <w:tcW w:w="0" w:type="auto"/>
                </w:tcPr>
                <w:p w14:paraId="16E672B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Accelerometru</w:t>
                  </w:r>
                </w:p>
              </w:tc>
              <w:tc>
                <w:tcPr>
                  <w:tcW w:w="5489" w:type="dxa"/>
                </w:tcPr>
                <w:p w14:paraId="21CBFE2C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</w:t>
                  </w:r>
                </w:p>
              </w:tc>
            </w:tr>
            <w:tr w:rsidR="00834390" w:rsidRPr="00CE08D9" w14:paraId="759A581A" w14:textId="77777777" w:rsidTr="00432319">
              <w:tc>
                <w:tcPr>
                  <w:tcW w:w="0" w:type="auto"/>
                </w:tcPr>
                <w:p w14:paraId="76E44BA7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Amprenta</w:t>
                  </w:r>
                </w:p>
              </w:tc>
              <w:tc>
                <w:tcPr>
                  <w:tcW w:w="5489" w:type="dxa"/>
                </w:tcPr>
                <w:p w14:paraId="2F373FE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 (sub display)</w:t>
                  </w:r>
                </w:p>
              </w:tc>
            </w:tr>
            <w:tr w:rsidR="00834390" w:rsidRPr="00CE08D9" w14:paraId="6DFFD52E" w14:textId="77777777" w:rsidTr="00432319">
              <w:tc>
                <w:tcPr>
                  <w:tcW w:w="0" w:type="auto"/>
                </w:tcPr>
                <w:p w14:paraId="3D32D49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Giroscop</w:t>
                  </w:r>
                </w:p>
              </w:tc>
              <w:tc>
                <w:tcPr>
                  <w:tcW w:w="5489" w:type="dxa"/>
                </w:tcPr>
                <w:p w14:paraId="62122AC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</w:t>
                  </w:r>
                </w:p>
              </w:tc>
            </w:tr>
            <w:tr w:rsidR="00834390" w:rsidRPr="00CE08D9" w14:paraId="01FBFE9E" w14:textId="77777777" w:rsidTr="00432319">
              <w:tc>
                <w:tcPr>
                  <w:tcW w:w="0" w:type="auto"/>
                </w:tcPr>
                <w:p w14:paraId="0AA22B18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Hall</w:t>
                  </w:r>
                </w:p>
              </w:tc>
              <w:tc>
                <w:tcPr>
                  <w:tcW w:w="5489" w:type="dxa"/>
                </w:tcPr>
                <w:p w14:paraId="0A5BE20F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</w:t>
                  </w:r>
                </w:p>
              </w:tc>
            </w:tr>
            <w:tr w:rsidR="00834390" w:rsidRPr="00CE08D9" w14:paraId="1799E482" w14:textId="77777777" w:rsidTr="00432319">
              <w:tc>
                <w:tcPr>
                  <w:tcW w:w="0" w:type="auto"/>
                </w:tcPr>
                <w:p w14:paraId="3B63AA7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Lumina ambientala</w:t>
                  </w:r>
                </w:p>
              </w:tc>
              <w:tc>
                <w:tcPr>
                  <w:tcW w:w="5489" w:type="dxa"/>
                </w:tcPr>
                <w:p w14:paraId="798FAAD7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Da</w:t>
                  </w:r>
                </w:p>
              </w:tc>
            </w:tr>
            <w:tr w:rsidR="00834390" w:rsidRPr="00CE08D9" w14:paraId="7D6D09B7" w14:textId="77777777" w:rsidTr="00432319">
              <w:tc>
                <w:tcPr>
                  <w:tcW w:w="7944" w:type="dxa"/>
                  <w:gridSpan w:val="2"/>
                </w:tcPr>
                <w:p w14:paraId="05E00002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Porturi</w:t>
                  </w:r>
                </w:p>
              </w:tc>
            </w:tr>
            <w:tr w:rsidR="00834390" w:rsidRPr="00CE08D9" w14:paraId="2F31863D" w14:textId="77777777" w:rsidTr="00432319">
              <w:tc>
                <w:tcPr>
                  <w:tcW w:w="0" w:type="auto"/>
                </w:tcPr>
                <w:p w14:paraId="5B1AAC23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USB Tip C</w:t>
                  </w:r>
                </w:p>
              </w:tc>
              <w:tc>
                <w:tcPr>
                  <w:tcW w:w="5489" w:type="dxa"/>
                </w:tcPr>
                <w:p w14:paraId="294AA1E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2.0, conector reversibil, magnetic connector</w:t>
                  </w:r>
                </w:p>
              </w:tc>
            </w:tr>
            <w:tr w:rsidR="00834390" w:rsidRPr="00CE08D9" w14:paraId="4CCAD677" w14:textId="77777777" w:rsidTr="00432319">
              <w:tc>
                <w:tcPr>
                  <w:tcW w:w="7944" w:type="dxa"/>
                  <w:gridSpan w:val="2"/>
                </w:tcPr>
                <w:p w14:paraId="19F7A6E8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Multimedia</w:t>
                  </w:r>
                </w:p>
              </w:tc>
            </w:tr>
            <w:tr w:rsidR="00834390" w:rsidRPr="00CE08D9" w14:paraId="3702859B" w14:textId="77777777" w:rsidTr="00432319">
              <w:tc>
                <w:tcPr>
                  <w:tcW w:w="0" w:type="auto"/>
                </w:tcPr>
                <w:p w14:paraId="1C92785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Alte functii</w:t>
                  </w:r>
                </w:p>
              </w:tc>
              <w:tc>
                <w:tcPr>
                  <w:tcW w:w="5489" w:type="dxa"/>
                </w:tcPr>
                <w:p w14:paraId="3A1E49D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Camera spate:4K@30fps, 1080p@30fps</w:t>
                  </w:r>
                </w:p>
              </w:tc>
            </w:tr>
            <w:tr w:rsidR="00834390" w:rsidRPr="00CE08D9" w14:paraId="792B5AB5" w14:textId="77777777" w:rsidTr="00432319">
              <w:tc>
                <w:tcPr>
                  <w:tcW w:w="0" w:type="auto"/>
                </w:tcPr>
                <w:p w14:paraId="76CC6B5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Camera foto principala</w:t>
                  </w:r>
                </w:p>
              </w:tc>
              <w:tc>
                <w:tcPr>
                  <w:tcW w:w="5489" w:type="dxa"/>
                </w:tcPr>
                <w:p w14:paraId="1B3FC9BF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8 mpx</w:t>
                  </w:r>
                </w:p>
              </w:tc>
            </w:tr>
            <w:tr w:rsidR="00834390" w:rsidRPr="00CE08D9" w14:paraId="5525829F" w14:textId="77777777" w:rsidTr="00432319">
              <w:tc>
                <w:tcPr>
                  <w:tcW w:w="0" w:type="auto"/>
                </w:tcPr>
                <w:p w14:paraId="0F43C60C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Camera foto secundara</w:t>
                  </w:r>
                </w:p>
              </w:tc>
              <w:tc>
                <w:tcPr>
                  <w:tcW w:w="5489" w:type="dxa"/>
                </w:tcPr>
                <w:p w14:paraId="36116A3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12 mpx</w:t>
                  </w:r>
                </w:p>
              </w:tc>
            </w:tr>
            <w:tr w:rsidR="00834390" w:rsidRPr="00CE08D9" w14:paraId="3F57B2B3" w14:textId="77777777" w:rsidTr="00432319">
              <w:tc>
                <w:tcPr>
                  <w:tcW w:w="0" w:type="auto"/>
                </w:tcPr>
                <w:p w14:paraId="1B10ED2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Difuzor</w:t>
                  </w:r>
                </w:p>
              </w:tc>
              <w:tc>
                <w:tcPr>
                  <w:tcW w:w="5489" w:type="dxa"/>
                </w:tcPr>
                <w:p w14:paraId="7366870B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Stereo</w:t>
                  </w:r>
                </w:p>
              </w:tc>
            </w:tr>
            <w:tr w:rsidR="00834390" w:rsidRPr="00CE08D9" w14:paraId="3699378B" w14:textId="77777777" w:rsidTr="00432319">
              <w:tc>
                <w:tcPr>
                  <w:tcW w:w="0" w:type="auto"/>
                </w:tcPr>
                <w:p w14:paraId="226F40B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Sunet:</w:t>
                  </w:r>
                </w:p>
              </w:tc>
              <w:tc>
                <w:tcPr>
                  <w:tcW w:w="5489" w:type="dxa"/>
                </w:tcPr>
                <w:p w14:paraId="21117A9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Tuned by AKG</w:t>
                  </w:r>
                </w:p>
              </w:tc>
            </w:tr>
            <w:tr w:rsidR="00834390" w:rsidRPr="00CE08D9" w14:paraId="79F486B7" w14:textId="77777777" w:rsidTr="00432319">
              <w:tc>
                <w:tcPr>
                  <w:tcW w:w="7944" w:type="dxa"/>
                  <w:gridSpan w:val="2"/>
                </w:tcPr>
                <w:p w14:paraId="2EF4A1EB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Software</w:t>
                  </w:r>
                </w:p>
              </w:tc>
            </w:tr>
            <w:tr w:rsidR="00834390" w:rsidRPr="00CE08D9" w14:paraId="3BC69E1F" w14:textId="77777777" w:rsidTr="00432319">
              <w:tc>
                <w:tcPr>
                  <w:tcW w:w="0" w:type="auto"/>
                </w:tcPr>
                <w:p w14:paraId="34E10C3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Sistem de operare</w:t>
                  </w:r>
                </w:p>
              </w:tc>
              <w:tc>
                <w:tcPr>
                  <w:tcW w:w="5489" w:type="dxa"/>
                </w:tcPr>
                <w:p w14:paraId="389EB65B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Android 13</w:t>
                  </w:r>
                </w:p>
              </w:tc>
            </w:tr>
            <w:tr w:rsidR="00834390" w:rsidRPr="00CE08D9" w14:paraId="2B756AD0" w14:textId="77777777" w:rsidTr="00432319">
              <w:tc>
                <w:tcPr>
                  <w:tcW w:w="0" w:type="auto"/>
                </w:tcPr>
                <w:p w14:paraId="4DACD5A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Versiune</w:t>
                  </w:r>
                </w:p>
              </w:tc>
              <w:tc>
                <w:tcPr>
                  <w:tcW w:w="5489" w:type="dxa"/>
                </w:tcPr>
                <w:p w14:paraId="7A8DC2C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64 bit</w:t>
                  </w:r>
                </w:p>
              </w:tc>
            </w:tr>
            <w:tr w:rsidR="00834390" w:rsidRPr="00CE08D9" w14:paraId="657E60C8" w14:textId="77777777" w:rsidTr="00432319">
              <w:tc>
                <w:tcPr>
                  <w:tcW w:w="7944" w:type="dxa"/>
                  <w:gridSpan w:val="2"/>
                </w:tcPr>
                <w:p w14:paraId="528F7B6A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Procesor</w:t>
                  </w:r>
                </w:p>
              </w:tc>
            </w:tr>
            <w:tr w:rsidR="00834390" w:rsidRPr="00CE08D9" w14:paraId="6AD5AFBF" w14:textId="77777777" w:rsidTr="00432319">
              <w:tc>
                <w:tcPr>
                  <w:tcW w:w="0" w:type="auto"/>
                </w:tcPr>
                <w:p w14:paraId="3C53B93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Familie</w:t>
                  </w:r>
                </w:p>
              </w:tc>
              <w:tc>
                <w:tcPr>
                  <w:tcW w:w="5489" w:type="dxa"/>
                </w:tcPr>
                <w:p w14:paraId="72F6382B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Exynos</w:t>
                  </w:r>
                </w:p>
              </w:tc>
            </w:tr>
            <w:tr w:rsidR="00834390" w:rsidRPr="00CE08D9" w14:paraId="217C47EC" w14:textId="77777777" w:rsidTr="00432319">
              <w:tc>
                <w:tcPr>
                  <w:tcW w:w="0" w:type="auto"/>
                </w:tcPr>
                <w:p w14:paraId="22C42268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Frecventa</w:t>
                  </w:r>
                </w:p>
              </w:tc>
              <w:tc>
                <w:tcPr>
                  <w:tcW w:w="5489" w:type="dxa"/>
                </w:tcPr>
                <w:p w14:paraId="5968B88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 GHz</w:t>
                  </w:r>
                </w:p>
              </w:tc>
            </w:tr>
            <w:tr w:rsidR="00834390" w:rsidRPr="00CE08D9" w14:paraId="4C201260" w14:textId="77777777" w:rsidTr="00432319">
              <w:tc>
                <w:tcPr>
                  <w:tcW w:w="0" w:type="auto"/>
                </w:tcPr>
                <w:p w14:paraId="37DFEEA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Frecventa turbo</w:t>
                  </w:r>
                </w:p>
              </w:tc>
              <w:tc>
                <w:tcPr>
                  <w:tcW w:w="5489" w:type="dxa"/>
                </w:tcPr>
                <w:p w14:paraId="24D2F57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2,4 GHz</w:t>
                  </w:r>
                </w:p>
              </w:tc>
            </w:tr>
            <w:tr w:rsidR="00834390" w:rsidRPr="00CE08D9" w14:paraId="724AC5FA" w14:textId="77777777" w:rsidTr="00432319">
              <w:tc>
                <w:tcPr>
                  <w:tcW w:w="0" w:type="auto"/>
                </w:tcPr>
                <w:p w14:paraId="056DCA8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Model placa video:</w:t>
                  </w:r>
                </w:p>
              </w:tc>
              <w:tc>
                <w:tcPr>
                  <w:tcW w:w="5489" w:type="dxa"/>
                </w:tcPr>
                <w:p w14:paraId="5FFFC58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1380</w:t>
                  </w:r>
                </w:p>
              </w:tc>
            </w:tr>
            <w:tr w:rsidR="00834390" w:rsidRPr="00CE08D9" w14:paraId="75AF8485" w14:textId="77777777" w:rsidTr="00432319">
              <w:tc>
                <w:tcPr>
                  <w:tcW w:w="0" w:type="auto"/>
                </w:tcPr>
                <w:p w14:paraId="399A0F84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Numar nuclee</w:t>
                  </w:r>
                </w:p>
              </w:tc>
              <w:tc>
                <w:tcPr>
                  <w:tcW w:w="5489" w:type="dxa"/>
                </w:tcPr>
                <w:p w14:paraId="665212F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8</w:t>
                  </w:r>
                </w:p>
              </w:tc>
            </w:tr>
            <w:tr w:rsidR="00834390" w:rsidRPr="00CE08D9" w14:paraId="1783A472" w14:textId="77777777" w:rsidTr="00432319">
              <w:tc>
                <w:tcPr>
                  <w:tcW w:w="0" w:type="auto"/>
                </w:tcPr>
                <w:p w14:paraId="697BD1E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Procesor</w:t>
                  </w:r>
                </w:p>
              </w:tc>
              <w:tc>
                <w:tcPr>
                  <w:tcW w:w="5489" w:type="dxa"/>
                </w:tcPr>
                <w:p w14:paraId="4E2FB6C6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Cortex A78 + Cortex A55</w:t>
                  </w:r>
                </w:p>
              </w:tc>
            </w:tr>
            <w:tr w:rsidR="00834390" w:rsidRPr="00CE08D9" w14:paraId="78BF2845" w14:textId="77777777" w:rsidTr="00432319">
              <w:tc>
                <w:tcPr>
                  <w:tcW w:w="0" w:type="auto"/>
                </w:tcPr>
                <w:p w14:paraId="30486D13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lastRenderedPageBreak/>
                    <w:t>Tehnologie</w:t>
                  </w:r>
                </w:p>
              </w:tc>
              <w:tc>
                <w:tcPr>
                  <w:tcW w:w="5489" w:type="dxa"/>
                </w:tcPr>
                <w:p w14:paraId="658D4C9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5 nm</w:t>
                  </w:r>
                </w:p>
              </w:tc>
            </w:tr>
            <w:tr w:rsidR="00834390" w:rsidRPr="00CE08D9" w14:paraId="2EFD988B" w14:textId="77777777" w:rsidTr="00432319">
              <w:tc>
                <w:tcPr>
                  <w:tcW w:w="7944" w:type="dxa"/>
                  <w:gridSpan w:val="2"/>
                </w:tcPr>
                <w:p w14:paraId="5878D7DA" w14:textId="77777777" w:rsidR="00834390" w:rsidRPr="00CE08D9" w:rsidRDefault="00834390" w:rsidP="00834390">
                  <w:pPr>
                    <w:rPr>
                      <w:b/>
                      <w:bCs/>
                      <w:iCs/>
                      <w:lang w:val="ro-RO"/>
                    </w:rPr>
                  </w:pPr>
                  <w:r w:rsidRPr="00CE08D9">
                    <w:rPr>
                      <w:b/>
                      <w:bCs/>
                      <w:iCs/>
                      <w:lang w:val="ro-RO"/>
                    </w:rPr>
                    <w:t>Baterie</w:t>
                  </w:r>
                </w:p>
              </w:tc>
            </w:tr>
            <w:tr w:rsidR="00834390" w:rsidRPr="00CE08D9" w14:paraId="6FC40F7F" w14:textId="77777777" w:rsidTr="00432319">
              <w:tc>
                <w:tcPr>
                  <w:tcW w:w="0" w:type="auto"/>
                </w:tcPr>
                <w:p w14:paraId="51D1D7E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Capacitate</w:t>
                  </w:r>
                </w:p>
              </w:tc>
              <w:tc>
                <w:tcPr>
                  <w:tcW w:w="5489" w:type="dxa"/>
                </w:tcPr>
                <w:p w14:paraId="7A537BDF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8000 mAh</w:t>
                  </w:r>
                </w:p>
              </w:tc>
            </w:tr>
            <w:tr w:rsidR="00834390" w:rsidRPr="00CE08D9" w14:paraId="1133C98D" w14:textId="77777777" w:rsidTr="00432319">
              <w:tc>
                <w:tcPr>
                  <w:tcW w:w="0" w:type="auto"/>
                </w:tcPr>
                <w:p w14:paraId="4F93742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Suport incarcare rapida</w:t>
                  </w:r>
                </w:p>
              </w:tc>
              <w:tc>
                <w:tcPr>
                  <w:tcW w:w="5489" w:type="dxa"/>
                </w:tcPr>
                <w:p w14:paraId="66DB96C4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Fast charging 45WQuick Charge 2.0</w:t>
                  </w:r>
                </w:p>
              </w:tc>
            </w:tr>
            <w:tr w:rsidR="00834390" w:rsidRPr="00CE08D9" w14:paraId="23E2C8E6" w14:textId="77777777" w:rsidTr="00432319">
              <w:tc>
                <w:tcPr>
                  <w:tcW w:w="0" w:type="auto"/>
                </w:tcPr>
                <w:p w14:paraId="0AC7F2B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Tip</w:t>
                  </w:r>
                </w:p>
              </w:tc>
              <w:tc>
                <w:tcPr>
                  <w:tcW w:w="5489" w:type="dxa"/>
                </w:tcPr>
                <w:p w14:paraId="33B78E8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Standard (build-in) Li-Polimer</w:t>
                  </w:r>
                </w:p>
              </w:tc>
            </w:tr>
          </w:tbl>
          <w:p w14:paraId="4E41F7D2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p w14:paraId="53CD0C14" w14:textId="77777777" w:rsidR="00834390" w:rsidRPr="00CE08D9" w:rsidRDefault="00834390" w:rsidP="00834390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i/>
                <w:lang w:val="ro-RO"/>
              </w:rPr>
            </w:pPr>
            <w:r w:rsidRPr="00CE08D9">
              <w:rPr>
                <w:b/>
                <w:bCs/>
                <w:i/>
                <w:lang w:val="ro-RO"/>
              </w:rPr>
              <w:t xml:space="preserve">15 Plăci dezvoltare Arduino Pro Mini </w:t>
            </w:r>
          </w:p>
          <w:p w14:paraId="7C553E78" w14:textId="77777777" w:rsidR="00834390" w:rsidRPr="00CE08D9" w:rsidRDefault="00834390" w:rsidP="00834390">
            <w:pPr>
              <w:rPr>
                <w:i/>
                <w:lang w:val="ro-RO"/>
              </w:rPr>
            </w:pPr>
          </w:p>
          <w:p w14:paraId="6D4A6E50" w14:textId="77777777" w:rsidR="00834390" w:rsidRPr="00CE08D9" w:rsidRDefault="00834390" w:rsidP="00834390">
            <w:pPr>
              <w:ind w:firstLine="300"/>
              <w:jc w:val="both"/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Placa este dezvoltata pentru diverse aplicatii si instalatii alimentate de ATMEGA328P. Arduino Pro Mini este un microcontroler bazat pe ATmega328P. Dispune de 14 pini digitali de intrare / iesire (dintre care 6 pot fi utilizati ca iesiri PWM), 6 intrari analogice, un rezonator de bord, un buton de resetare si gauri pentru montarea cu pinilor tata.</w:t>
            </w:r>
          </w:p>
          <w:p w14:paraId="5B76E27B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Caracteristicile tehnice principale ale plăcii sunt:</w:t>
            </w:r>
          </w:p>
          <w:p w14:paraId="7ADB666A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326"/>
            </w:tblGrid>
            <w:tr w:rsidR="00834390" w:rsidRPr="00CE08D9" w14:paraId="4966E281" w14:textId="77777777" w:rsidTr="00432319">
              <w:tc>
                <w:tcPr>
                  <w:tcW w:w="4116" w:type="dxa"/>
                </w:tcPr>
                <w:p w14:paraId="4DF4F9A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Microcontroller</w:t>
                  </w:r>
                </w:p>
              </w:tc>
              <w:tc>
                <w:tcPr>
                  <w:tcW w:w="3835" w:type="dxa"/>
                </w:tcPr>
                <w:p w14:paraId="4A19588C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ATmega328P</w:t>
                  </w:r>
                </w:p>
              </w:tc>
            </w:tr>
            <w:tr w:rsidR="00834390" w:rsidRPr="00CE08D9" w14:paraId="70633E19" w14:textId="77777777" w:rsidTr="00432319">
              <w:tc>
                <w:tcPr>
                  <w:tcW w:w="4116" w:type="dxa"/>
                </w:tcPr>
                <w:p w14:paraId="0B0C3B1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Tensiune de alimentare</w:t>
                  </w:r>
                </w:p>
              </w:tc>
              <w:tc>
                <w:tcPr>
                  <w:tcW w:w="3835" w:type="dxa"/>
                </w:tcPr>
                <w:p w14:paraId="6F42CA99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5V</w:t>
                  </w:r>
                </w:p>
              </w:tc>
            </w:tr>
            <w:tr w:rsidR="00834390" w:rsidRPr="00CE08D9" w14:paraId="310D2C70" w14:textId="77777777" w:rsidTr="00432319">
              <w:tc>
                <w:tcPr>
                  <w:tcW w:w="4116" w:type="dxa"/>
                </w:tcPr>
                <w:p w14:paraId="2A52424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Memorie flash</w:t>
                  </w:r>
                </w:p>
              </w:tc>
              <w:tc>
                <w:tcPr>
                  <w:tcW w:w="3835" w:type="dxa"/>
                </w:tcPr>
                <w:p w14:paraId="30C5D871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32KB</w:t>
                  </w:r>
                </w:p>
              </w:tc>
            </w:tr>
            <w:tr w:rsidR="00834390" w:rsidRPr="00CE08D9" w14:paraId="4DAC18B3" w14:textId="77777777" w:rsidTr="00432319">
              <w:tc>
                <w:tcPr>
                  <w:tcW w:w="4116" w:type="dxa"/>
                </w:tcPr>
                <w:p w14:paraId="616E7FC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Frecventa</w:t>
                  </w:r>
                </w:p>
              </w:tc>
              <w:tc>
                <w:tcPr>
                  <w:tcW w:w="3835" w:type="dxa"/>
                </w:tcPr>
                <w:p w14:paraId="6729E7B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16MHz</w:t>
                  </w:r>
                </w:p>
              </w:tc>
            </w:tr>
            <w:tr w:rsidR="00834390" w:rsidRPr="00CE08D9" w14:paraId="602AB458" w14:textId="77777777" w:rsidTr="00432319">
              <w:tc>
                <w:tcPr>
                  <w:tcW w:w="4116" w:type="dxa"/>
                </w:tcPr>
                <w:p w14:paraId="5E3C591A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Dimensiune</w:t>
                  </w:r>
                </w:p>
              </w:tc>
              <w:tc>
                <w:tcPr>
                  <w:tcW w:w="3835" w:type="dxa"/>
                </w:tcPr>
                <w:p w14:paraId="4C331EA0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18mm x 33mm x 0.8mm</w:t>
                  </w:r>
                </w:p>
              </w:tc>
            </w:tr>
          </w:tbl>
          <w:p w14:paraId="6155741A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p w14:paraId="2653E502" w14:textId="77777777" w:rsidR="00834390" w:rsidRPr="00CE08D9" w:rsidRDefault="00834390" w:rsidP="00834390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iCs/>
                <w:lang w:val="ro-RO"/>
              </w:rPr>
            </w:pPr>
            <w:r w:rsidRPr="00CE08D9">
              <w:rPr>
                <w:b/>
                <w:bCs/>
                <w:i/>
                <w:lang w:val="ro-RO"/>
              </w:rPr>
              <w:t xml:space="preserve">15 Module senzor de temperatura dht11, cu următoarele caracteristici: </w:t>
            </w:r>
          </w:p>
          <w:p w14:paraId="7B855637" w14:textId="77777777" w:rsidR="00834390" w:rsidRPr="00CE08D9" w:rsidRDefault="00834390" w:rsidP="00834390">
            <w:pPr>
              <w:pStyle w:val="ListParagraph"/>
              <w:rPr>
                <w:iCs/>
                <w:lang w:val="ro-RO"/>
              </w:rPr>
            </w:pPr>
          </w:p>
          <w:p w14:paraId="454969AD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1. Se utilizează la verificarea umidității si a temperaturii mediului inconjurator</w:t>
            </w:r>
          </w:p>
          <w:p w14:paraId="2C67E8B1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2. Senzori folosesc DHT11</w:t>
            </w:r>
          </w:p>
          <w:p w14:paraId="295695C9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3. Intervale de masurare a umiditatii: 20% -95% (interval 0 ° -50 ° C), eroare de masurare a umiditatii: + -5%</w:t>
            </w:r>
          </w:p>
          <w:p w14:paraId="79BCFE6E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4. Gama de masurare a temperaturii: 0 grade -50 grade, eroare de masurare a temperaturii: + -2 grade</w:t>
            </w:r>
          </w:p>
          <w:p w14:paraId="6279CDED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4. Tensiune de lucru 3.3V-5V</w:t>
            </w:r>
          </w:p>
          <w:p w14:paraId="75DDE29F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5. Iesire digitală</w:t>
            </w:r>
          </w:p>
          <w:p w14:paraId="5C4BF2AF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6. Orificiu de fixare fix, usor de instalat</w:t>
            </w:r>
          </w:p>
          <w:p w14:paraId="68AA0667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7. Dimensiuni cablaj 3,2 cm x 1,4 cm PCB</w:t>
            </w:r>
          </w:p>
          <w:p w14:paraId="5DC48DA9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8. Indicator luminos de alimentare (rosu)</w:t>
            </w:r>
          </w:p>
          <w:p w14:paraId="587B69FB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9. Fiecare greutate setata este de aproximativ 8g</w:t>
            </w:r>
          </w:p>
          <w:p w14:paraId="119D9701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p w14:paraId="65B6CC84" w14:textId="77777777" w:rsidR="00834390" w:rsidRPr="00CE08D9" w:rsidRDefault="00834390" w:rsidP="00834390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i/>
                <w:lang w:val="ro-RO"/>
              </w:rPr>
            </w:pPr>
            <w:r w:rsidRPr="00CE08D9">
              <w:rPr>
                <w:b/>
                <w:bCs/>
                <w:i/>
                <w:lang w:val="ro-RO"/>
              </w:rPr>
              <w:t xml:space="preserve">15 Module LM2596 DC-DC 40 V 3A </w:t>
            </w:r>
          </w:p>
          <w:p w14:paraId="30D0C4E9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p w14:paraId="541EFA22" w14:textId="77777777" w:rsidR="00834390" w:rsidRPr="00CE08D9" w:rsidRDefault="00834390" w:rsidP="00834390">
            <w:pPr>
              <w:jc w:val="both"/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 xml:space="preserve">Regulatoarele LM2596 sunt circuite monolitice integrate care ofera toate functiile active pentru un regulator de comutare pas cu pas (buck), capabil sa </w:t>
            </w:r>
            <w:r w:rsidRPr="00CE08D9">
              <w:rPr>
                <w:iCs/>
                <w:lang w:val="ro-RO"/>
              </w:rPr>
              <w:lastRenderedPageBreak/>
              <w:t>conduca o sarcina 3-A cu o linie excelenta si o reglare a incarcarii. Aceste dispozitive sunt disponibile in tensiuni de iesire fixe de 3,3V, 5V, 12V si o versiune de iesire reglabila.</w:t>
            </w:r>
          </w:p>
          <w:p w14:paraId="436EBBE0" w14:textId="77777777" w:rsidR="00834390" w:rsidRPr="00CE08D9" w:rsidRDefault="00834390" w:rsidP="00834390">
            <w:pPr>
              <w:rPr>
                <w:iCs/>
                <w:lang w:val="ro-RO"/>
              </w:rPr>
            </w:pPr>
            <w:r w:rsidRPr="00CE08D9">
              <w:rPr>
                <w:iCs/>
                <w:lang w:val="ro-RO"/>
              </w:rPr>
              <w:t>Caracteristicile tehnice principale ale modulelor sunt:</w:t>
            </w:r>
          </w:p>
          <w:p w14:paraId="0A2A4BD5" w14:textId="77777777" w:rsidR="00834390" w:rsidRPr="00CE08D9" w:rsidRDefault="00834390" w:rsidP="00834390">
            <w:pPr>
              <w:rPr>
                <w:iCs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2271"/>
            </w:tblGrid>
            <w:tr w:rsidR="00834390" w:rsidRPr="00CE08D9" w14:paraId="1594CFBF" w14:textId="77777777" w:rsidTr="00432319">
              <w:tc>
                <w:tcPr>
                  <w:tcW w:w="4116" w:type="dxa"/>
                </w:tcPr>
                <w:p w14:paraId="13ABDA7C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Tensiune de intrare</w:t>
                  </w:r>
                </w:p>
              </w:tc>
              <w:tc>
                <w:tcPr>
                  <w:tcW w:w="3835" w:type="dxa"/>
                </w:tcPr>
                <w:p w14:paraId="42E9920D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4V - 40V</w:t>
                  </w:r>
                </w:p>
              </w:tc>
            </w:tr>
            <w:tr w:rsidR="00834390" w:rsidRPr="00CE08D9" w14:paraId="764569F5" w14:textId="77777777" w:rsidTr="00432319">
              <w:tc>
                <w:tcPr>
                  <w:tcW w:w="4116" w:type="dxa"/>
                </w:tcPr>
                <w:p w14:paraId="08F28FC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Tensiune de iesire</w:t>
                  </w:r>
                </w:p>
              </w:tc>
              <w:tc>
                <w:tcPr>
                  <w:tcW w:w="3835" w:type="dxa"/>
                </w:tcPr>
                <w:p w14:paraId="5C81AFE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1.23V - 35V</w:t>
                  </w:r>
                </w:p>
              </w:tc>
            </w:tr>
            <w:tr w:rsidR="00834390" w:rsidRPr="00CE08D9" w14:paraId="2E20AE41" w14:textId="77777777" w:rsidTr="00432319">
              <w:tc>
                <w:tcPr>
                  <w:tcW w:w="4116" w:type="dxa"/>
                </w:tcPr>
                <w:p w14:paraId="5FFEDBAE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Frecventa de comutare</w:t>
                  </w:r>
                </w:p>
              </w:tc>
              <w:tc>
                <w:tcPr>
                  <w:tcW w:w="3835" w:type="dxa"/>
                </w:tcPr>
                <w:p w14:paraId="4F3E8FD5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150kHz</w:t>
                  </w:r>
                </w:p>
              </w:tc>
            </w:tr>
            <w:tr w:rsidR="00834390" w:rsidRPr="00CE08D9" w14:paraId="0C3EE9BB" w14:textId="77777777" w:rsidTr="00432319">
              <w:tc>
                <w:tcPr>
                  <w:tcW w:w="4116" w:type="dxa"/>
                </w:tcPr>
                <w:p w14:paraId="36C9BF38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>Dimensiune</w:t>
                  </w:r>
                </w:p>
              </w:tc>
              <w:tc>
                <w:tcPr>
                  <w:tcW w:w="3835" w:type="dxa"/>
                </w:tcPr>
                <w:p w14:paraId="74B98562" w14:textId="77777777" w:rsidR="00834390" w:rsidRPr="00CE08D9" w:rsidRDefault="00834390" w:rsidP="00834390">
                  <w:pPr>
                    <w:rPr>
                      <w:iCs/>
                      <w:lang w:val="ro-RO"/>
                    </w:rPr>
                  </w:pPr>
                  <w:r w:rsidRPr="00CE08D9">
                    <w:rPr>
                      <w:iCs/>
                      <w:lang w:val="ro-RO"/>
                    </w:rPr>
                    <w:t xml:space="preserve"> 43.6mm x 21mm x 14mm</w:t>
                  </w:r>
                </w:p>
              </w:tc>
            </w:tr>
          </w:tbl>
          <w:p w14:paraId="74A2B1AC" w14:textId="77777777" w:rsidR="00510C42" w:rsidRPr="00CE08D9" w:rsidRDefault="00510C42" w:rsidP="00510C42">
            <w:pPr>
              <w:ind w:left="-13" w:firstLine="13"/>
              <w:jc w:val="both"/>
              <w:rPr>
                <w:iCs/>
                <w:lang w:val="ro-RO"/>
              </w:rPr>
            </w:pPr>
          </w:p>
          <w:p w14:paraId="0104A19C" w14:textId="09AAD998" w:rsidR="00480D14" w:rsidRPr="00CE08D9" w:rsidRDefault="00410914" w:rsidP="00480D14">
            <w:pPr>
              <w:jc w:val="both"/>
              <w:rPr>
                <w:lang w:val="ro-RO"/>
              </w:rPr>
            </w:pPr>
            <w:r w:rsidRPr="00CE08D9">
              <w:rPr>
                <w:lang w:val="ro-RO"/>
              </w:rPr>
              <w:t>Specificațiile tehnice care indică o anumită origine, sursă, producție, un procedeu special, o marcă de fabrică sau comerț, un brevet, o invenție, o licență de fabricație, se citesc în totalitate însoțite de mențiunea ”sau echivalent” și sunt menționate doar pentru identificarea cu ușurință a tipului de produs și nu au ca efect favorizarea sau eliminarea anumitor operatori economici sau a anumitor produse.</w:t>
            </w:r>
          </w:p>
          <w:p w14:paraId="5DB677DB" w14:textId="77777777" w:rsidR="00410914" w:rsidRPr="00CE08D9" w:rsidRDefault="00410914" w:rsidP="00480D14">
            <w:pPr>
              <w:jc w:val="both"/>
              <w:rPr>
                <w:lang w:val="ro-RO"/>
              </w:rPr>
            </w:pPr>
          </w:p>
          <w:p w14:paraId="1EDC4750" w14:textId="5D974C45" w:rsidR="00280009" w:rsidRPr="00CE08D9" w:rsidRDefault="00280009" w:rsidP="007C1ECE">
            <w:pPr>
              <w:jc w:val="both"/>
              <w:rPr>
                <w:lang w:val="ro-RO"/>
              </w:rPr>
            </w:pPr>
            <w:r w:rsidRPr="00CE08D9">
              <w:rPr>
                <w:lang w:val="ro-RO"/>
              </w:rPr>
              <w:t xml:space="preserve">Notă: </w:t>
            </w:r>
            <w:r w:rsidRPr="00CE08D9">
              <w:rPr>
                <w:i/>
                <w:color w:val="0070C0"/>
                <w:lang w:val="ro-RO"/>
              </w:rPr>
              <w:t xml:space="preserve">Orice referire la mărci de fabrică sau de </w:t>
            </w:r>
            <w:r w:rsidR="00480D14" w:rsidRPr="00CE08D9">
              <w:rPr>
                <w:i/>
                <w:color w:val="0070C0"/>
                <w:lang w:val="ro-RO"/>
              </w:rPr>
              <w:t>comerț</w:t>
            </w:r>
            <w:r w:rsidRPr="00CE08D9">
              <w:rPr>
                <w:i/>
                <w:color w:val="0070C0"/>
                <w:lang w:val="ro-RO"/>
              </w:rPr>
              <w:t>,</w:t>
            </w:r>
            <w:r w:rsidR="00480D14" w:rsidRPr="00CE08D9">
              <w:rPr>
                <w:i/>
                <w:color w:val="0070C0"/>
                <w:lang w:val="ro-RO"/>
              </w:rPr>
              <w:t xml:space="preserve"> </w:t>
            </w:r>
            <w:r w:rsidRPr="00CE08D9">
              <w:rPr>
                <w:i/>
                <w:color w:val="0070C0"/>
                <w:lang w:val="ro-RO"/>
              </w:rPr>
              <w:t xml:space="preserve">a unui  brevet de </w:t>
            </w:r>
            <w:r w:rsidR="00480D14" w:rsidRPr="00CE08D9">
              <w:rPr>
                <w:i/>
                <w:color w:val="0070C0"/>
                <w:lang w:val="ro-RO"/>
              </w:rPr>
              <w:t>invenție</w:t>
            </w:r>
            <w:r w:rsidRPr="00CE08D9">
              <w:rPr>
                <w:i/>
                <w:color w:val="0070C0"/>
                <w:lang w:val="ro-RO"/>
              </w:rPr>
              <w:t xml:space="preserve"> sau a unei </w:t>
            </w:r>
            <w:r w:rsidR="00480D14" w:rsidRPr="00CE08D9">
              <w:rPr>
                <w:i/>
                <w:color w:val="0070C0"/>
                <w:lang w:val="ro-RO"/>
              </w:rPr>
              <w:t>licențe</w:t>
            </w:r>
            <w:r w:rsidRPr="00CE08D9">
              <w:rPr>
                <w:i/>
                <w:color w:val="0070C0"/>
                <w:lang w:val="ro-RO"/>
              </w:rPr>
              <w:t xml:space="preserve"> de </w:t>
            </w:r>
            <w:r w:rsidR="00480D14" w:rsidRPr="00CE08D9">
              <w:rPr>
                <w:i/>
                <w:color w:val="0070C0"/>
                <w:lang w:val="ro-RO"/>
              </w:rPr>
              <w:t>fabricație</w:t>
            </w:r>
            <w:r w:rsidRPr="00CE08D9">
              <w:rPr>
                <w:i/>
                <w:color w:val="0070C0"/>
                <w:lang w:val="ro-RO"/>
              </w:rPr>
              <w:t xml:space="preserve"> sau a unei anumite origini /</w:t>
            </w:r>
            <w:r w:rsidR="00480D14" w:rsidRPr="00CE08D9">
              <w:rPr>
                <w:i/>
                <w:color w:val="0070C0"/>
                <w:lang w:val="ro-RO"/>
              </w:rPr>
              <w:t>producții</w:t>
            </w:r>
            <w:r w:rsidRPr="00CE08D9">
              <w:rPr>
                <w:i/>
                <w:color w:val="0070C0"/>
                <w:lang w:val="ro-RO"/>
              </w:rPr>
              <w:t>, dacă este cazul, va fi interpretată ca fiind însoțită de mențiunea „sau echivalent”</w:t>
            </w:r>
          </w:p>
        </w:tc>
        <w:tc>
          <w:tcPr>
            <w:tcW w:w="3894" w:type="dxa"/>
          </w:tcPr>
          <w:p w14:paraId="01C0653E" w14:textId="77777777" w:rsidR="00025CAC" w:rsidRPr="00CE08D9" w:rsidRDefault="00025CAC" w:rsidP="005A32B0">
            <w:pPr>
              <w:rPr>
                <w:rFonts w:eastAsia="Calibri"/>
                <w:i/>
                <w:lang w:val="ro-RO"/>
              </w:rPr>
            </w:pPr>
          </w:p>
        </w:tc>
      </w:tr>
    </w:tbl>
    <w:p w14:paraId="7233A932" w14:textId="1EBEBB16" w:rsidR="003C1021" w:rsidRPr="00CE08D9" w:rsidRDefault="003C1021" w:rsidP="00873614">
      <w:pPr>
        <w:rPr>
          <w:b/>
          <w:lang w:val="ro-RO"/>
        </w:rPr>
      </w:pPr>
    </w:p>
    <w:p w14:paraId="17F37F3E" w14:textId="479706F6" w:rsidR="00025CAC" w:rsidRPr="00CE08D9" w:rsidRDefault="00025CAC" w:rsidP="00873614">
      <w:pPr>
        <w:rPr>
          <w:b/>
          <w:lang w:val="ro-RO"/>
        </w:rPr>
      </w:pPr>
      <w:r w:rsidRPr="00CE08D9">
        <w:rPr>
          <w:b/>
          <w:lang w:val="ro-RO"/>
        </w:rPr>
        <w:t>Valabilit</w:t>
      </w:r>
      <w:r w:rsidR="009F3F50" w:rsidRPr="00CE08D9">
        <w:rPr>
          <w:b/>
          <w:lang w:val="ro-RO"/>
        </w:rPr>
        <w:t>a</w:t>
      </w:r>
      <w:r w:rsidRPr="00CE08D9">
        <w:rPr>
          <w:b/>
          <w:lang w:val="ro-RO"/>
        </w:rPr>
        <w:t>tea ofertei _____</w:t>
      </w:r>
      <w:r w:rsidRPr="00CE08D9">
        <w:rPr>
          <w:i/>
          <w:color w:val="FF0000"/>
          <w:lang w:val="ro-RO"/>
        </w:rPr>
        <w:t>se va completa de ofertant</w:t>
      </w:r>
      <w:r w:rsidR="00480D14" w:rsidRPr="00CE08D9">
        <w:rPr>
          <w:i/>
          <w:color w:val="FF0000"/>
          <w:lang w:val="ro-RO"/>
        </w:rPr>
        <w:t xml:space="preserve"> </w:t>
      </w:r>
      <w:r w:rsidRPr="00CE08D9">
        <w:rPr>
          <w:b/>
          <w:lang w:val="ro-RO"/>
        </w:rPr>
        <w:t>_______</w:t>
      </w:r>
      <w:r w:rsidR="00480D14" w:rsidRPr="00CE08D9">
        <w:rPr>
          <w:b/>
          <w:lang w:val="ro-RO"/>
        </w:rPr>
        <w:t xml:space="preserve"> </w:t>
      </w:r>
      <w:r w:rsidRPr="00CE08D9">
        <w:rPr>
          <w:b/>
          <w:lang w:val="ro-RO"/>
        </w:rPr>
        <w:t>zile de la termenul limită de depunere a ofertelor</w:t>
      </w:r>
    </w:p>
    <w:p w14:paraId="05130F1A" w14:textId="77777777" w:rsidR="00873614" w:rsidRPr="00CE08D9" w:rsidRDefault="00873614" w:rsidP="00873614">
      <w:pPr>
        <w:rPr>
          <w:b/>
          <w:lang w:val="ro-RO"/>
        </w:rPr>
      </w:pPr>
    </w:p>
    <w:p w14:paraId="4736FEE2" w14:textId="77777777" w:rsidR="00873614" w:rsidRPr="00CE08D9" w:rsidRDefault="00873614" w:rsidP="00873614">
      <w:pPr>
        <w:rPr>
          <w:b/>
          <w:lang w:val="ro-RO"/>
        </w:rPr>
      </w:pPr>
      <w:r w:rsidRPr="00CE08D9">
        <w:rPr>
          <w:b/>
          <w:lang w:val="ro-RO"/>
        </w:rPr>
        <w:t>NUMELE OFERTANTULUI_____________________</w:t>
      </w:r>
    </w:p>
    <w:p w14:paraId="23DD04E9" w14:textId="77777777" w:rsidR="00873614" w:rsidRPr="00CE08D9" w:rsidRDefault="00873614" w:rsidP="00873614">
      <w:pPr>
        <w:rPr>
          <w:b/>
          <w:lang w:val="ro-RO"/>
        </w:rPr>
      </w:pPr>
      <w:r w:rsidRPr="00CE08D9">
        <w:rPr>
          <w:b/>
          <w:lang w:val="ro-RO"/>
        </w:rPr>
        <w:t>Semnătură autorizată___________________________</w:t>
      </w:r>
    </w:p>
    <w:p w14:paraId="71122C31" w14:textId="77777777" w:rsidR="00873614" w:rsidRPr="00CE08D9" w:rsidRDefault="00873614" w:rsidP="00873614">
      <w:pPr>
        <w:rPr>
          <w:b/>
          <w:lang w:val="ro-RO"/>
        </w:rPr>
      </w:pPr>
      <w:r w:rsidRPr="00CE08D9">
        <w:rPr>
          <w:b/>
          <w:lang w:val="ro-RO"/>
        </w:rPr>
        <w:t>Locul:</w:t>
      </w:r>
    </w:p>
    <w:p w14:paraId="613653ED" w14:textId="77777777" w:rsidR="00873614" w:rsidRPr="00CE08D9" w:rsidRDefault="00873614" w:rsidP="00873614">
      <w:pPr>
        <w:rPr>
          <w:b/>
          <w:lang w:val="ro-RO"/>
        </w:rPr>
      </w:pPr>
      <w:r w:rsidRPr="00CE08D9">
        <w:rPr>
          <w:b/>
          <w:lang w:val="ro-RO"/>
        </w:rPr>
        <w:t>Data:</w:t>
      </w:r>
    </w:p>
    <w:sectPr w:rsidR="00873614" w:rsidRPr="00CE08D9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5791B" w14:textId="77777777" w:rsidR="004C57B7" w:rsidRDefault="004C57B7">
      <w:r>
        <w:separator/>
      </w:r>
    </w:p>
  </w:endnote>
  <w:endnote w:type="continuationSeparator" w:id="0">
    <w:p w14:paraId="469ED88A" w14:textId="77777777" w:rsidR="004C57B7" w:rsidRDefault="004C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5CCC9" w14:textId="77777777" w:rsidR="00E5391D" w:rsidRDefault="00E5391D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5391D" w:rsidRDefault="00E5391D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C87D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5391D" w:rsidRPr="003B12BE" w:rsidRDefault="00E5391D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5391D" w:rsidRDefault="00E5391D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B1024" w14:textId="77777777" w:rsidR="004C57B7" w:rsidRDefault="004C57B7">
      <w:r>
        <w:separator/>
      </w:r>
    </w:p>
  </w:footnote>
  <w:footnote w:type="continuationSeparator" w:id="0">
    <w:p w14:paraId="79ABE51A" w14:textId="77777777" w:rsidR="004C57B7" w:rsidRDefault="004C57B7">
      <w:r>
        <w:continuationSeparator/>
      </w:r>
    </w:p>
  </w:footnote>
  <w:footnote w:id="1">
    <w:p w14:paraId="6B7A7325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E5391D" w:rsidRPr="00CB44CF" w:rsidRDefault="00E5391D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010B5" w14:textId="77777777" w:rsidR="00E5391D" w:rsidRDefault="00E5391D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5391D" w:rsidRDefault="00E5391D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5391D" w:rsidRPr="00AB5EC3" w:rsidRDefault="00E5391D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5391D" w:rsidRDefault="00E5391D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5391D" w:rsidRPr="00A77995" w:rsidRDefault="00E5391D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8C078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413A" w14:textId="243F4AE7" w:rsidR="00E5391D" w:rsidRDefault="00E5391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2F4547"/>
    <w:multiLevelType w:val="hybridMultilevel"/>
    <w:tmpl w:val="FA7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B1A38"/>
    <w:multiLevelType w:val="hybridMultilevel"/>
    <w:tmpl w:val="3996B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6531BA"/>
    <w:multiLevelType w:val="hybridMultilevel"/>
    <w:tmpl w:val="608EA9F8"/>
    <w:lvl w:ilvl="0" w:tplc="B3D81C6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00A38"/>
    <w:multiLevelType w:val="hybridMultilevel"/>
    <w:tmpl w:val="88D4A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5711E"/>
    <w:multiLevelType w:val="hybridMultilevel"/>
    <w:tmpl w:val="DE54D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96336"/>
    <w:multiLevelType w:val="hybridMultilevel"/>
    <w:tmpl w:val="954E4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FD286E"/>
    <w:multiLevelType w:val="hybridMultilevel"/>
    <w:tmpl w:val="8CF88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645AF1"/>
    <w:multiLevelType w:val="hybridMultilevel"/>
    <w:tmpl w:val="4046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929F4"/>
    <w:multiLevelType w:val="hybridMultilevel"/>
    <w:tmpl w:val="C89CA4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E11233"/>
    <w:multiLevelType w:val="hybridMultilevel"/>
    <w:tmpl w:val="E6365024"/>
    <w:lvl w:ilvl="0" w:tplc="EC4481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8312">
    <w:abstractNumId w:val="15"/>
  </w:num>
  <w:num w:numId="2" w16cid:durableId="1618098168">
    <w:abstractNumId w:val="31"/>
  </w:num>
  <w:num w:numId="3" w16cid:durableId="995064095">
    <w:abstractNumId w:val="17"/>
  </w:num>
  <w:num w:numId="4" w16cid:durableId="57944351">
    <w:abstractNumId w:val="40"/>
  </w:num>
  <w:num w:numId="5" w16cid:durableId="592326474">
    <w:abstractNumId w:val="30"/>
  </w:num>
  <w:num w:numId="6" w16cid:durableId="1553301470">
    <w:abstractNumId w:val="33"/>
  </w:num>
  <w:num w:numId="7" w16cid:durableId="2034987502">
    <w:abstractNumId w:val="39"/>
  </w:num>
  <w:num w:numId="8" w16cid:durableId="1638560108">
    <w:abstractNumId w:val="10"/>
  </w:num>
  <w:num w:numId="9" w16cid:durableId="537010164">
    <w:abstractNumId w:val="8"/>
  </w:num>
  <w:num w:numId="10" w16cid:durableId="2022317314">
    <w:abstractNumId w:val="7"/>
  </w:num>
  <w:num w:numId="11" w16cid:durableId="818041315">
    <w:abstractNumId w:val="6"/>
  </w:num>
  <w:num w:numId="12" w16cid:durableId="1366255824">
    <w:abstractNumId w:val="5"/>
  </w:num>
  <w:num w:numId="13" w16cid:durableId="736977381">
    <w:abstractNumId w:val="9"/>
  </w:num>
  <w:num w:numId="14" w16cid:durableId="2058773963">
    <w:abstractNumId w:val="4"/>
  </w:num>
  <w:num w:numId="15" w16cid:durableId="211818319">
    <w:abstractNumId w:val="3"/>
  </w:num>
  <w:num w:numId="16" w16cid:durableId="1708217179">
    <w:abstractNumId w:val="2"/>
  </w:num>
  <w:num w:numId="17" w16cid:durableId="879631760">
    <w:abstractNumId w:val="1"/>
  </w:num>
  <w:num w:numId="18" w16cid:durableId="1366373060">
    <w:abstractNumId w:val="42"/>
  </w:num>
  <w:num w:numId="19" w16cid:durableId="610015286">
    <w:abstractNumId w:val="11"/>
  </w:num>
  <w:num w:numId="20" w16cid:durableId="1734616459">
    <w:abstractNumId w:val="38"/>
  </w:num>
  <w:num w:numId="21" w16cid:durableId="2074354369">
    <w:abstractNumId w:val="29"/>
  </w:num>
  <w:num w:numId="22" w16cid:durableId="1572083299">
    <w:abstractNumId w:val="12"/>
  </w:num>
  <w:num w:numId="23" w16cid:durableId="352338888">
    <w:abstractNumId w:val="43"/>
  </w:num>
  <w:num w:numId="24" w16cid:durableId="46951240">
    <w:abstractNumId w:val="44"/>
  </w:num>
  <w:num w:numId="25" w16cid:durableId="195507859">
    <w:abstractNumId w:val="16"/>
  </w:num>
  <w:num w:numId="26" w16cid:durableId="233860699">
    <w:abstractNumId w:val="24"/>
  </w:num>
  <w:num w:numId="27" w16cid:durableId="458190522">
    <w:abstractNumId w:val="21"/>
  </w:num>
  <w:num w:numId="28" w16cid:durableId="233587064">
    <w:abstractNumId w:val="14"/>
  </w:num>
  <w:num w:numId="29" w16cid:durableId="1900289986">
    <w:abstractNumId w:val="13"/>
  </w:num>
  <w:num w:numId="30" w16cid:durableId="1219709112">
    <w:abstractNumId w:val="19"/>
  </w:num>
  <w:num w:numId="31" w16cid:durableId="1700543167">
    <w:abstractNumId w:val="35"/>
  </w:num>
  <w:num w:numId="32" w16cid:durableId="1712850138">
    <w:abstractNumId w:val="18"/>
  </w:num>
  <w:num w:numId="33" w16cid:durableId="748649924">
    <w:abstractNumId w:val="46"/>
  </w:num>
  <w:num w:numId="34" w16cid:durableId="2113819335">
    <w:abstractNumId w:val="27"/>
  </w:num>
  <w:num w:numId="35" w16cid:durableId="1605453417">
    <w:abstractNumId w:val="20"/>
  </w:num>
  <w:num w:numId="36" w16cid:durableId="1814710755">
    <w:abstractNumId w:val="37"/>
  </w:num>
  <w:num w:numId="37" w16cid:durableId="1398823029">
    <w:abstractNumId w:val="0"/>
  </w:num>
  <w:num w:numId="38" w16cid:durableId="96338918">
    <w:abstractNumId w:val="28"/>
  </w:num>
  <w:num w:numId="39" w16cid:durableId="2106412795">
    <w:abstractNumId w:val="22"/>
  </w:num>
  <w:num w:numId="40" w16cid:durableId="1777555196">
    <w:abstractNumId w:val="41"/>
  </w:num>
  <w:num w:numId="41" w16cid:durableId="740641587">
    <w:abstractNumId w:val="34"/>
  </w:num>
  <w:num w:numId="42" w16cid:durableId="1357467961">
    <w:abstractNumId w:val="36"/>
  </w:num>
  <w:num w:numId="43" w16cid:durableId="370418844">
    <w:abstractNumId w:val="26"/>
  </w:num>
  <w:num w:numId="44" w16cid:durableId="761531777">
    <w:abstractNumId w:val="32"/>
  </w:num>
  <w:num w:numId="45" w16cid:durableId="816461681">
    <w:abstractNumId w:val="23"/>
  </w:num>
  <w:num w:numId="46" w16cid:durableId="1340499076">
    <w:abstractNumId w:val="25"/>
  </w:num>
  <w:num w:numId="47" w16cid:durableId="1348675444">
    <w:abstractNumId w:val="25"/>
  </w:num>
  <w:num w:numId="48" w16cid:durableId="160584077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26"/>
    <w:rsid w:val="00000B1A"/>
    <w:rsid w:val="00000EAC"/>
    <w:rsid w:val="00014CBE"/>
    <w:rsid w:val="000166B8"/>
    <w:rsid w:val="00016E99"/>
    <w:rsid w:val="0002063F"/>
    <w:rsid w:val="0002193E"/>
    <w:rsid w:val="00021EC0"/>
    <w:rsid w:val="0002301A"/>
    <w:rsid w:val="00025CAC"/>
    <w:rsid w:val="0003461D"/>
    <w:rsid w:val="00035755"/>
    <w:rsid w:val="000409C7"/>
    <w:rsid w:val="00047229"/>
    <w:rsid w:val="000474BE"/>
    <w:rsid w:val="000474DF"/>
    <w:rsid w:val="00050664"/>
    <w:rsid w:val="000640FA"/>
    <w:rsid w:val="000655C7"/>
    <w:rsid w:val="0006615C"/>
    <w:rsid w:val="00072055"/>
    <w:rsid w:val="00072FA3"/>
    <w:rsid w:val="00076127"/>
    <w:rsid w:val="000914C0"/>
    <w:rsid w:val="000A1174"/>
    <w:rsid w:val="000A4278"/>
    <w:rsid w:val="000A4322"/>
    <w:rsid w:val="000A480A"/>
    <w:rsid w:val="000A4E7B"/>
    <w:rsid w:val="000A6F2B"/>
    <w:rsid w:val="000A6F53"/>
    <w:rsid w:val="000A7F4F"/>
    <w:rsid w:val="000B6676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199C"/>
    <w:rsid w:val="00104E5A"/>
    <w:rsid w:val="00105C69"/>
    <w:rsid w:val="00113839"/>
    <w:rsid w:val="00114CB2"/>
    <w:rsid w:val="00115B9C"/>
    <w:rsid w:val="00116839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1A3C"/>
    <w:rsid w:val="00153051"/>
    <w:rsid w:val="001658FA"/>
    <w:rsid w:val="001659E8"/>
    <w:rsid w:val="00167A96"/>
    <w:rsid w:val="00174DD1"/>
    <w:rsid w:val="001804C5"/>
    <w:rsid w:val="00180CD5"/>
    <w:rsid w:val="00184479"/>
    <w:rsid w:val="0019309F"/>
    <w:rsid w:val="001935E3"/>
    <w:rsid w:val="001950F6"/>
    <w:rsid w:val="00196914"/>
    <w:rsid w:val="001A0767"/>
    <w:rsid w:val="001B044E"/>
    <w:rsid w:val="001B0E4E"/>
    <w:rsid w:val="001B1972"/>
    <w:rsid w:val="001B56CB"/>
    <w:rsid w:val="001B676F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067"/>
    <w:rsid w:val="00225E54"/>
    <w:rsid w:val="00226F29"/>
    <w:rsid w:val="00230966"/>
    <w:rsid w:val="002320F4"/>
    <w:rsid w:val="00233D24"/>
    <w:rsid w:val="002344CC"/>
    <w:rsid w:val="00252D8E"/>
    <w:rsid w:val="00264913"/>
    <w:rsid w:val="00265701"/>
    <w:rsid w:val="00266B91"/>
    <w:rsid w:val="002706DA"/>
    <w:rsid w:val="00280009"/>
    <w:rsid w:val="00282551"/>
    <w:rsid w:val="002832CC"/>
    <w:rsid w:val="002848C4"/>
    <w:rsid w:val="00286775"/>
    <w:rsid w:val="002921D4"/>
    <w:rsid w:val="002959DD"/>
    <w:rsid w:val="00296D86"/>
    <w:rsid w:val="002A0CCB"/>
    <w:rsid w:val="002A30F5"/>
    <w:rsid w:val="002A5832"/>
    <w:rsid w:val="002A659B"/>
    <w:rsid w:val="002B0CD1"/>
    <w:rsid w:val="002C3C23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160CA"/>
    <w:rsid w:val="00321951"/>
    <w:rsid w:val="00322A55"/>
    <w:rsid w:val="00326DE0"/>
    <w:rsid w:val="00332146"/>
    <w:rsid w:val="003324B8"/>
    <w:rsid w:val="00332F81"/>
    <w:rsid w:val="00333478"/>
    <w:rsid w:val="00335534"/>
    <w:rsid w:val="0034134D"/>
    <w:rsid w:val="00342A88"/>
    <w:rsid w:val="00343ABD"/>
    <w:rsid w:val="003457EA"/>
    <w:rsid w:val="00351674"/>
    <w:rsid w:val="00356AB3"/>
    <w:rsid w:val="00356C87"/>
    <w:rsid w:val="00360B63"/>
    <w:rsid w:val="003701AD"/>
    <w:rsid w:val="003707C9"/>
    <w:rsid w:val="00370B72"/>
    <w:rsid w:val="00372461"/>
    <w:rsid w:val="0037461A"/>
    <w:rsid w:val="00375A8F"/>
    <w:rsid w:val="00377459"/>
    <w:rsid w:val="00381CBB"/>
    <w:rsid w:val="00393D68"/>
    <w:rsid w:val="00394031"/>
    <w:rsid w:val="003A3C50"/>
    <w:rsid w:val="003B12BE"/>
    <w:rsid w:val="003B270C"/>
    <w:rsid w:val="003B3C6F"/>
    <w:rsid w:val="003C0F31"/>
    <w:rsid w:val="003C102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0914"/>
    <w:rsid w:val="0041688D"/>
    <w:rsid w:val="00421654"/>
    <w:rsid w:val="00426D89"/>
    <w:rsid w:val="0043357D"/>
    <w:rsid w:val="004345F8"/>
    <w:rsid w:val="0043492B"/>
    <w:rsid w:val="00435645"/>
    <w:rsid w:val="00441C87"/>
    <w:rsid w:val="00442EA7"/>
    <w:rsid w:val="00444072"/>
    <w:rsid w:val="00451CE8"/>
    <w:rsid w:val="00452C38"/>
    <w:rsid w:val="0046496A"/>
    <w:rsid w:val="00471456"/>
    <w:rsid w:val="00473E4C"/>
    <w:rsid w:val="004764BB"/>
    <w:rsid w:val="0047744E"/>
    <w:rsid w:val="00480D14"/>
    <w:rsid w:val="004823D0"/>
    <w:rsid w:val="00486692"/>
    <w:rsid w:val="00487FA4"/>
    <w:rsid w:val="00492E7A"/>
    <w:rsid w:val="0049665F"/>
    <w:rsid w:val="004A229D"/>
    <w:rsid w:val="004A24BB"/>
    <w:rsid w:val="004A441F"/>
    <w:rsid w:val="004A5EA5"/>
    <w:rsid w:val="004B7147"/>
    <w:rsid w:val="004B7641"/>
    <w:rsid w:val="004B7C83"/>
    <w:rsid w:val="004C4809"/>
    <w:rsid w:val="004C4D5A"/>
    <w:rsid w:val="004C57B7"/>
    <w:rsid w:val="004C6F71"/>
    <w:rsid w:val="004D0F47"/>
    <w:rsid w:val="004D4F94"/>
    <w:rsid w:val="004D6E3A"/>
    <w:rsid w:val="004E08C8"/>
    <w:rsid w:val="004E490B"/>
    <w:rsid w:val="004E79BF"/>
    <w:rsid w:val="004F09EE"/>
    <w:rsid w:val="004F4C61"/>
    <w:rsid w:val="004F6E1F"/>
    <w:rsid w:val="00500E2D"/>
    <w:rsid w:val="005035F9"/>
    <w:rsid w:val="00505675"/>
    <w:rsid w:val="0050616B"/>
    <w:rsid w:val="005073A2"/>
    <w:rsid w:val="0051039B"/>
    <w:rsid w:val="00510C42"/>
    <w:rsid w:val="0051165C"/>
    <w:rsid w:val="00514957"/>
    <w:rsid w:val="0052058B"/>
    <w:rsid w:val="00524907"/>
    <w:rsid w:val="00527E6B"/>
    <w:rsid w:val="00532B57"/>
    <w:rsid w:val="00532C5D"/>
    <w:rsid w:val="00535A6F"/>
    <w:rsid w:val="00550899"/>
    <w:rsid w:val="0055737D"/>
    <w:rsid w:val="00560519"/>
    <w:rsid w:val="00566276"/>
    <w:rsid w:val="00570D71"/>
    <w:rsid w:val="0057180C"/>
    <w:rsid w:val="00574475"/>
    <w:rsid w:val="00575647"/>
    <w:rsid w:val="00577844"/>
    <w:rsid w:val="0058289E"/>
    <w:rsid w:val="0059082F"/>
    <w:rsid w:val="0059771E"/>
    <w:rsid w:val="005A28F1"/>
    <w:rsid w:val="005A32B0"/>
    <w:rsid w:val="005A5532"/>
    <w:rsid w:val="005A767D"/>
    <w:rsid w:val="005B7911"/>
    <w:rsid w:val="005C0F0B"/>
    <w:rsid w:val="005C6597"/>
    <w:rsid w:val="005D358A"/>
    <w:rsid w:val="005D52FF"/>
    <w:rsid w:val="005E00FA"/>
    <w:rsid w:val="005E176F"/>
    <w:rsid w:val="005E2502"/>
    <w:rsid w:val="005F18CD"/>
    <w:rsid w:val="005F4454"/>
    <w:rsid w:val="005F59C2"/>
    <w:rsid w:val="00600EA6"/>
    <w:rsid w:val="0060161C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87BC7"/>
    <w:rsid w:val="00691540"/>
    <w:rsid w:val="0069643E"/>
    <w:rsid w:val="00696A16"/>
    <w:rsid w:val="006A0ADB"/>
    <w:rsid w:val="006A18C7"/>
    <w:rsid w:val="006A5AD8"/>
    <w:rsid w:val="006A6260"/>
    <w:rsid w:val="006A7170"/>
    <w:rsid w:val="006B216C"/>
    <w:rsid w:val="006B588B"/>
    <w:rsid w:val="006C2A25"/>
    <w:rsid w:val="006C2CF5"/>
    <w:rsid w:val="006C44A7"/>
    <w:rsid w:val="006D7533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DAD"/>
    <w:rsid w:val="007638A4"/>
    <w:rsid w:val="00767AF1"/>
    <w:rsid w:val="00770280"/>
    <w:rsid w:val="0077576A"/>
    <w:rsid w:val="00776810"/>
    <w:rsid w:val="00780E52"/>
    <w:rsid w:val="00783533"/>
    <w:rsid w:val="00784751"/>
    <w:rsid w:val="007862E5"/>
    <w:rsid w:val="00791068"/>
    <w:rsid w:val="007932BD"/>
    <w:rsid w:val="00795F7B"/>
    <w:rsid w:val="007A029A"/>
    <w:rsid w:val="007A1B16"/>
    <w:rsid w:val="007A2902"/>
    <w:rsid w:val="007A3FB2"/>
    <w:rsid w:val="007A5CB7"/>
    <w:rsid w:val="007A669B"/>
    <w:rsid w:val="007A7CEA"/>
    <w:rsid w:val="007B76BC"/>
    <w:rsid w:val="007C007E"/>
    <w:rsid w:val="007C0579"/>
    <w:rsid w:val="007C1ECE"/>
    <w:rsid w:val="007C52F4"/>
    <w:rsid w:val="007D0191"/>
    <w:rsid w:val="007D41D2"/>
    <w:rsid w:val="007D5B8C"/>
    <w:rsid w:val="007E13FE"/>
    <w:rsid w:val="007E7B00"/>
    <w:rsid w:val="007F06F1"/>
    <w:rsid w:val="007F10DC"/>
    <w:rsid w:val="007F3374"/>
    <w:rsid w:val="007F40FE"/>
    <w:rsid w:val="008047B4"/>
    <w:rsid w:val="0081592C"/>
    <w:rsid w:val="00816164"/>
    <w:rsid w:val="00816698"/>
    <w:rsid w:val="00817703"/>
    <w:rsid w:val="00817FE7"/>
    <w:rsid w:val="00832B9B"/>
    <w:rsid w:val="00833EEA"/>
    <w:rsid w:val="00834390"/>
    <w:rsid w:val="008414EE"/>
    <w:rsid w:val="00844815"/>
    <w:rsid w:val="008468A1"/>
    <w:rsid w:val="008475FB"/>
    <w:rsid w:val="008478D3"/>
    <w:rsid w:val="008547D4"/>
    <w:rsid w:val="00857434"/>
    <w:rsid w:val="0086206E"/>
    <w:rsid w:val="0086356B"/>
    <w:rsid w:val="00865FDD"/>
    <w:rsid w:val="00866855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46DB"/>
    <w:rsid w:val="008A5C43"/>
    <w:rsid w:val="008A6C80"/>
    <w:rsid w:val="008C3689"/>
    <w:rsid w:val="008C3DF4"/>
    <w:rsid w:val="008D1BC9"/>
    <w:rsid w:val="008D2E0E"/>
    <w:rsid w:val="008D478D"/>
    <w:rsid w:val="008E23E2"/>
    <w:rsid w:val="008E3159"/>
    <w:rsid w:val="008E3708"/>
    <w:rsid w:val="008E4FFF"/>
    <w:rsid w:val="008E705C"/>
    <w:rsid w:val="008F08CE"/>
    <w:rsid w:val="008F306C"/>
    <w:rsid w:val="008F4AC1"/>
    <w:rsid w:val="008F6525"/>
    <w:rsid w:val="008F65CA"/>
    <w:rsid w:val="009012AD"/>
    <w:rsid w:val="0090742B"/>
    <w:rsid w:val="00911638"/>
    <w:rsid w:val="00920D1F"/>
    <w:rsid w:val="009231C6"/>
    <w:rsid w:val="00930750"/>
    <w:rsid w:val="00931E11"/>
    <w:rsid w:val="00936F4F"/>
    <w:rsid w:val="00942BB7"/>
    <w:rsid w:val="0094615F"/>
    <w:rsid w:val="0094644A"/>
    <w:rsid w:val="00946EF2"/>
    <w:rsid w:val="00947DD6"/>
    <w:rsid w:val="0095038B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3F50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2970"/>
    <w:rsid w:val="00A21729"/>
    <w:rsid w:val="00A307D0"/>
    <w:rsid w:val="00A334BB"/>
    <w:rsid w:val="00A420AC"/>
    <w:rsid w:val="00A47673"/>
    <w:rsid w:val="00A54465"/>
    <w:rsid w:val="00A60D2C"/>
    <w:rsid w:val="00A63016"/>
    <w:rsid w:val="00A64606"/>
    <w:rsid w:val="00A665C1"/>
    <w:rsid w:val="00A67BFA"/>
    <w:rsid w:val="00A72041"/>
    <w:rsid w:val="00A74B94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C2D49"/>
    <w:rsid w:val="00AD2C81"/>
    <w:rsid w:val="00AD3288"/>
    <w:rsid w:val="00AD74DD"/>
    <w:rsid w:val="00AF6DF8"/>
    <w:rsid w:val="00B0102B"/>
    <w:rsid w:val="00B01400"/>
    <w:rsid w:val="00B01681"/>
    <w:rsid w:val="00B06DEE"/>
    <w:rsid w:val="00B07DF6"/>
    <w:rsid w:val="00B13916"/>
    <w:rsid w:val="00B21104"/>
    <w:rsid w:val="00B22A2F"/>
    <w:rsid w:val="00B30C98"/>
    <w:rsid w:val="00B42B63"/>
    <w:rsid w:val="00B50EDC"/>
    <w:rsid w:val="00B56118"/>
    <w:rsid w:val="00B649A7"/>
    <w:rsid w:val="00B65324"/>
    <w:rsid w:val="00B653E6"/>
    <w:rsid w:val="00B6564F"/>
    <w:rsid w:val="00B83CFD"/>
    <w:rsid w:val="00B86692"/>
    <w:rsid w:val="00B9025E"/>
    <w:rsid w:val="00B909E4"/>
    <w:rsid w:val="00B9116E"/>
    <w:rsid w:val="00B91742"/>
    <w:rsid w:val="00B94F15"/>
    <w:rsid w:val="00B97796"/>
    <w:rsid w:val="00B97EBB"/>
    <w:rsid w:val="00BA079E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4D52"/>
    <w:rsid w:val="00BD581F"/>
    <w:rsid w:val="00BE0677"/>
    <w:rsid w:val="00BE115A"/>
    <w:rsid w:val="00BE1216"/>
    <w:rsid w:val="00BE266F"/>
    <w:rsid w:val="00BE3C7C"/>
    <w:rsid w:val="00BE78DF"/>
    <w:rsid w:val="00BE7B83"/>
    <w:rsid w:val="00C00565"/>
    <w:rsid w:val="00C02A7C"/>
    <w:rsid w:val="00C02BB0"/>
    <w:rsid w:val="00C121E1"/>
    <w:rsid w:val="00C12F1C"/>
    <w:rsid w:val="00C15D2E"/>
    <w:rsid w:val="00C2016E"/>
    <w:rsid w:val="00C31204"/>
    <w:rsid w:val="00C32B97"/>
    <w:rsid w:val="00C42309"/>
    <w:rsid w:val="00C43530"/>
    <w:rsid w:val="00C50AD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0FB"/>
    <w:rsid w:val="00C77D95"/>
    <w:rsid w:val="00C8685F"/>
    <w:rsid w:val="00C87463"/>
    <w:rsid w:val="00C91624"/>
    <w:rsid w:val="00C92FE0"/>
    <w:rsid w:val="00C9531C"/>
    <w:rsid w:val="00C97579"/>
    <w:rsid w:val="00CA5E83"/>
    <w:rsid w:val="00CB2525"/>
    <w:rsid w:val="00CB2545"/>
    <w:rsid w:val="00CB3858"/>
    <w:rsid w:val="00CB3A57"/>
    <w:rsid w:val="00CC6055"/>
    <w:rsid w:val="00CC670B"/>
    <w:rsid w:val="00CD1623"/>
    <w:rsid w:val="00CD478F"/>
    <w:rsid w:val="00CE08D9"/>
    <w:rsid w:val="00CE1332"/>
    <w:rsid w:val="00CE2C31"/>
    <w:rsid w:val="00CE5854"/>
    <w:rsid w:val="00CF0A29"/>
    <w:rsid w:val="00CF504E"/>
    <w:rsid w:val="00D00445"/>
    <w:rsid w:val="00D058CB"/>
    <w:rsid w:val="00D10C9F"/>
    <w:rsid w:val="00D135F1"/>
    <w:rsid w:val="00D1504D"/>
    <w:rsid w:val="00D15324"/>
    <w:rsid w:val="00D23E65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5875"/>
    <w:rsid w:val="00D46460"/>
    <w:rsid w:val="00D474BB"/>
    <w:rsid w:val="00D50116"/>
    <w:rsid w:val="00D521F2"/>
    <w:rsid w:val="00D57E7A"/>
    <w:rsid w:val="00D65A2D"/>
    <w:rsid w:val="00D65AD2"/>
    <w:rsid w:val="00D65FDB"/>
    <w:rsid w:val="00D66230"/>
    <w:rsid w:val="00D66478"/>
    <w:rsid w:val="00D70526"/>
    <w:rsid w:val="00D73BB1"/>
    <w:rsid w:val="00D73C3C"/>
    <w:rsid w:val="00D84B05"/>
    <w:rsid w:val="00D90344"/>
    <w:rsid w:val="00D90CF4"/>
    <w:rsid w:val="00D96ED0"/>
    <w:rsid w:val="00D9700C"/>
    <w:rsid w:val="00DA7FFA"/>
    <w:rsid w:val="00DB017A"/>
    <w:rsid w:val="00DC2178"/>
    <w:rsid w:val="00DC531D"/>
    <w:rsid w:val="00DD1986"/>
    <w:rsid w:val="00DD51FF"/>
    <w:rsid w:val="00DD7710"/>
    <w:rsid w:val="00DE1420"/>
    <w:rsid w:val="00DE154E"/>
    <w:rsid w:val="00DF2508"/>
    <w:rsid w:val="00E10A57"/>
    <w:rsid w:val="00E12478"/>
    <w:rsid w:val="00E156A3"/>
    <w:rsid w:val="00E17F9B"/>
    <w:rsid w:val="00E22D70"/>
    <w:rsid w:val="00E23CC5"/>
    <w:rsid w:val="00E246EE"/>
    <w:rsid w:val="00E257BB"/>
    <w:rsid w:val="00E27031"/>
    <w:rsid w:val="00E27E10"/>
    <w:rsid w:val="00E33E78"/>
    <w:rsid w:val="00E356D9"/>
    <w:rsid w:val="00E41F03"/>
    <w:rsid w:val="00E42D50"/>
    <w:rsid w:val="00E43C97"/>
    <w:rsid w:val="00E50365"/>
    <w:rsid w:val="00E5391D"/>
    <w:rsid w:val="00E55028"/>
    <w:rsid w:val="00E6179C"/>
    <w:rsid w:val="00E64F0B"/>
    <w:rsid w:val="00E66152"/>
    <w:rsid w:val="00E717FB"/>
    <w:rsid w:val="00E728A3"/>
    <w:rsid w:val="00E73CD3"/>
    <w:rsid w:val="00E74D6C"/>
    <w:rsid w:val="00E75FF5"/>
    <w:rsid w:val="00E76FE9"/>
    <w:rsid w:val="00E8071F"/>
    <w:rsid w:val="00E90A0A"/>
    <w:rsid w:val="00E91E22"/>
    <w:rsid w:val="00E94E6D"/>
    <w:rsid w:val="00EA18FB"/>
    <w:rsid w:val="00EA7E33"/>
    <w:rsid w:val="00EB1D58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579CC"/>
    <w:rsid w:val="00F57C7B"/>
    <w:rsid w:val="00F67607"/>
    <w:rsid w:val="00F7435B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4F52"/>
    <w:rsid w:val="00FC5B48"/>
    <w:rsid w:val="00FC624C"/>
    <w:rsid w:val="00FD3A9A"/>
    <w:rsid w:val="00FE2884"/>
    <w:rsid w:val="00FE47D0"/>
    <w:rsid w:val="00FE790C"/>
    <w:rsid w:val="00FF2FD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0BAA50"/>
  <w15:docId w15:val="{152CA929-66B7-4C92-B9FC-0D81CA6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94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CB3858"/>
  </w:style>
  <w:style w:type="paragraph" w:styleId="NormalWeb">
    <w:name w:val="Normal (Web)"/>
    <w:basedOn w:val="Normal"/>
    <w:uiPriority w:val="99"/>
    <w:unhideWhenUsed/>
    <w:rsid w:val="00CB385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58"/>
  </w:style>
  <w:style w:type="paragraph" w:styleId="ListParagraph">
    <w:name w:val="List Paragraph"/>
    <w:basedOn w:val="Normal"/>
    <w:uiPriority w:val="72"/>
    <w:qFormat/>
    <w:rsid w:val="0002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DAB4-B58F-4E43-BBE9-717BD00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8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Irina Gruia</dc:creator>
  <cp:lastModifiedBy>Luminita VERDI (85662)</cp:lastModifiedBy>
  <cp:revision>6</cp:revision>
  <cp:lastPrinted>2020-05-21T06:56:00Z</cp:lastPrinted>
  <dcterms:created xsi:type="dcterms:W3CDTF">2024-05-10T21:26:00Z</dcterms:created>
  <dcterms:modified xsi:type="dcterms:W3CDTF">2024-05-30T10:28:00Z</dcterms:modified>
</cp:coreProperties>
</file>