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exa_6_2_1_Cerere_de_ofertă_CO_B"/>
    <w:p w14:paraId="1C0FCC0A" w14:textId="77777777" w:rsidR="00873614" w:rsidRPr="00FC624C" w:rsidRDefault="00873614" w:rsidP="00873614">
      <w:pPr>
        <w:pStyle w:val="Heading4"/>
        <w:spacing w:line="240" w:lineRule="auto"/>
        <w:jc w:val="right"/>
        <w:rPr>
          <w:color w:val="auto"/>
          <w:lang w:val="ro-RO"/>
        </w:rPr>
      </w:pPr>
      <w:r w:rsidRPr="00FC624C">
        <w:rPr>
          <w:color w:val="auto"/>
          <w:lang w:val="ro-RO"/>
        </w:rPr>
        <w:fldChar w:fldCharType="begin"/>
      </w:r>
      <w:r w:rsidRPr="00FC624C">
        <w:rPr>
          <w:color w:val="auto"/>
          <w:lang w:val="ro-RO"/>
        </w:rPr>
        <w:instrText xml:space="preserve"> HYPERLINK  \l "Anexe" </w:instrText>
      </w:r>
      <w:r w:rsidRPr="00FC624C">
        <w:rPr>
          <w:color w:val="auto"/>
          <w:lang w:val="ro-RO"/>
        </w:rPr>
        <w:fldChar w:fldCharType="separate"/>
      </w:r>
      <w:r w:rsidRPr="00FC624C">
        <w:rPr>
          <w:rStyle w:val="Hyperlink"/>
          <w:color w:val="auto"/>
          <w:lang w:val="ro-RO"/>
        </w:rPr>
        <w:t>Anexa 6.2.1 – Invitație de participare (CO-B)</w:t>
      </w:r>
      <w:r w:rsidRPr="00FC624C">
        <w:rPr>
          <w:color w:val="auto"/>
          <w:lang w:val="ro-RO"/>
        </w:rPr>
        <w:fldChar w:fldCharType="end"/>
      </w:r>
    </w:p>
    <w:bookmarkEnd w:id="0"/>
    <w:p w14:paraId="44B1107B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tbl>
      <w:tblPr>
        <w:tblW w:w="30020" w:type="dxa"/>
        <w:tblInd w:w="108" w:type="dxa"/>
        <w:tblLook w:val="04A0" w:firstRow="1" w:lastRow="0" w:firstColumn="1" w:lastColumn="0" w:noHBand="0" w:noVBand="1"/>
      </w:tblPr>
      <w:tblGrid>
        <w:gridCol w:w="29881"/>
        <w:gridCol w:w="139"/>
      </w:tblGrid>
      <w:tr w:rsidR="00C121E1" w:rsidRPr="007932BD" w14:paraId="4D0842D7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019A" w14:textId="7777777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>PROIECTUL PRIVIND ÎNVĂȚĂMÂNTUL SECUNDAR (ROSE)</w:t>
            </w:r>
          </w:p>
        </w:tc>
      </w:tr>
      <w:tr w:rsidR="00C121E1" w:rsidRPr="007932BD" w14:paraId="005CD149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066" w14:textId="7B92B8B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 xml:space="preserve">SCHEMA DE GRANTURI PENTRU UNIVERSITĂȚI – </w:t>
            </w:r>
            <w:r w:rsidR="00D45875" w:rsidRPr="007932BD">
              <w:rPr>
                <w:color w:val="000000"/>
                <w:sz w:val="22"/>
                <w:lang w:val="ro-RO"/>
              </w:rPr>
              <w:t>Programe de vară de tip punte</w:t>
            </w:r>
          </w:p>
        </w:tc>
      </w:tr>
      <w:tr w:rsidR="00C121E1" w:rsidRPr="007932BD" w14:paraId="31370EAF" w14:textId="77777777" w:rsidTr="00745AF8">
        <w:trPr>
          <w:trHeight w:val="300"/>
        </w:trPr>
        <w:tc>
          <w:tcPr>
            <w:tcW w:w="3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8409" w14:textId="7777777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>BENEFICIAR: Universitatea POLITEHNICA din București</w:t>
            </w:r>
          </w:p>
        </w:tc>
      </w:tr>
      <w:tr w:rsidR="00C121E1" w:rsidRPr="007932BD" w14:paraId="006272B2" w14:textId="77777777" w:rsidTr="00745AF8">
        <w:trPr>
          <w:gridAfter w:val="1"/>
          <w:wAfter w:w="222" w:type="dxa"/>
          <w:trHeight w:val="300"/>
        </w:trPr>
        <w:tc>
          <w:tcPr>
            <w:tcW w:w="2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2761" w14:textId="77777777" w:rsidR="00C121E1" w:rsidRPr="007932BD" w:rsidRDefault="00C121E1" w:rsidP="00745AF8">
            <w:pPr>
              <w:rPr>
                <w:color w:val="000000"/>
                <w:sz w:val="22"/>
                <w:lang w:val="ro-RO"/>
              </w:rPr>
            </w:pPr>
            <w:r w:rsidRPr="007932BD">
              <w:rPr>
                <w:color w:val="000000"/>
                <w:sz w:val="22"/>
                <w:lang w:val="ro-RO"/>
              </w:rPr>
              <w:t>TITLUL PROIECTULUI: Hai la facultate! Program de vară pentru elevi de liceu - StudUPB</w:t>
            </w:r>
          </w:p>
        </w:tc>
      </w:tr>
    </w:tbl>
    <w:p w14:paraId="5D59E04B" w14:textId="77777777" w:rsidR="00FC624C" w:rsidRPr="00FC624C" w:rsidRDefault="00FC624C" w:rsidP="00873614">
      <w:pPr>
        <w:rPr>
          <w:rFonts w:asciiTheme="majorHAnsi" w:hAnsiTheme="majorHAnsi" w:cstheme="minorHAnsi"/>
          <w:lang w:val="ro-RO"/>
        </w:rPr>
      </w:pPr>
    </w:p>
    <w:p w14:paraId="7EA6E740" w14:textId="5EF354FE" w:rsidR="00FC624C" w:rsidRPr="00FC624C" w:rsidRDefault="007932BD" w:rsidP="00873614">
      <w:pPr>
        <w:jc w:val="right"/>
        <w:rPr>
          <w:rFonts w:asciiTheme="majorHAnsi" w:hAnsiTheme="majorHAnsi" w:cstheme="minorHAnsi"/>
          <w:i/>
          <w:szCs w:val="24"/>
          <w:lang w:val="ro-RO"/>
        </w:rPr>
      </w:pPr>
      <w:r w:rsidRPr="00FC624C">
        <w:rPr>
          <w:rFonts w:asciiTheme="majorHAnsi" w:hAnsiTheme="majorHAnsi" w:cstheme="minorHAnsi"/>
          <w:i/>
          <w:szCs w:val="24"/>
          <w:lang w:val="ro-RO"/>
        </w:rPr>
        <w:t>București</w:t>
      </w:r>
      <w:r w:rsidR="00873614" w:rsidRPr="00FC624C">
        <w:rPr>
          <w:rFonts w:asciiTheme="majorHAnsi" w:hAnsiTheme="majorHAnsi" w:cstheme="minorHAnsi"/>
          <w:i/>
          <w:szCs w:val="24"/>
          <w:lang w:val="ro-RO"/>
        </w:rPr>
        <w:t xml:space="preserve">, </w:t>
      </w:r>
    </w:p>
    <w:p w14:paraId="021AB8EB" w14:textId="4A378BBB" w:rsidR="00873614" w:rsidRPr="00FC624C" w:rsidRDefault="001D0B9D" w:rsidP="00873614">
      <w:pPr>
        <w:jc w:val="right"/>
        <w:rPr>
          <w:rFonts w:asciiTheme="majorHAnsi" w:hAnsiTheme="majorHAnsi" w:cstheme="minorHAnsi"/>
          <w:b/>
          <w:bCs/>
          <w:i/>
          <w:szCs w:val="24"/>
          <w:lang w:val="ro-RO"/>
        </w:rPr>
      </w:pPr>
      <w:r>
        <w:rPr>
          <w:rFonts w:asciiTheme="majorHAnsi" w:hAnsiTheme="majorHAnsi" w:cstheme="minorHAnsi"/>
          <w:b/>
          <w:bCs/>
          <w:i/>
          <w:szCs w:val="24"/>
          <w:lang w:val="ro-RO"/>
        </w:rPr>
        <w:t>09</w:t>
      </w:r>
      <w:r w:rsidR="00116839">
        <w:rPr>
          <w:rFonts w:asciiTheme="majorHAnsi" w:hAnsiTheme="majorHAnsi" w:cstheme="minorHAnsi"/>
          <w:b/>
          <w:bCs/>
          <w:i/>
          <w:szCs w:val="24"/>
          <w:lang w:val="ro-RO"/>
        </w:rPr>
        <w:t>.0</w:t>
      </w:r>
      <w:r w:rsidR="00C770FB">
        <w:rPr>
          <w:rFonts w:asciiTheme="majorHAnsi" w:hAnsiTheme="majorHAnsi" w:cstheme="minorHAnsi"/>
          <w:b/>
          <w:bCs/>
          <w:i/>
          <w:szCs w:val="24"/>
          <w:lang w:val="ro-RO"/>
        </w:rPr>
        <w:t>5</w:t>
      </w:r>
      <w:r w:rsidR="00116839">
        <w:rPr>
          <w:rFonts w:asciiTheme="majorHAnsi" w:hAnsiTheme="majorHAnsi" w:cstheme="minorHAnsi"/>
          <w:b/>
          <w:bCs/>
          <w:i/>
          <w:szCs w:val="24"/>
          <w:lang w:val="ro-RO"/>
        </w:rPr>
        <w:t>.202</w:t>
      </w:r>
      <w:r w:rsidR="00C770FB">
        <w:rPr>
          <w:rFonts w:asciiTheme="majorHAnsi" w:hAnsiTheme="majorHAnsi" w:cstheme="minorHAnsi"/>
          <w:b/>
          <w:bCs/>
          <w:i/>
          <w:szCs w:val="24"/>
          <w:lang w:val="ro-RO"/>
        </w:rPr>
        <w:t>2</w:t>
      </w:r>
    </w:p>
    <w:p w14:paraId="57D215F9" w14:textId="77777777" w:rsidR="00873614" w:rsidRPr="00FC624C" w:rsidRDefault="00873614" w:rsidP="00FC624C">
      <w:pPr>
        <w:rPr>
          <w:rFonts w:asciiTheme="majorHAnsi" w:hAnsiTheme="majorHAnsi" w:cstheme="minorHAnsi"/>
          <w:b/>
          <w:sz w:val="28"/>
          <w:szCs w:val="28"/>
          <w:lang w:val="ro-RO"/>
        </w:rPr>
      </w:pPr>
    </w:p>
    <w:p w14:paraId="437CA0F9" w14:textId="77777777" w:rsidR="00873614" w:rsidRPr="00FC624C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FC624C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14:paraId="77B0D49D" w14:textId="584CCEE8" w:rsidR="00873614" w:rsidRDefault="00C770FB" w:rsidP="00873614">
      <w:pPr>
        <w:jc w:val="center"/>
        <w:rPr>
          <w:bCs/>
          <w:color w:val="FF0000"/>
          <w:sz w:val="22"/>
          <w:szCs w:val="22"/>
          <w:lang w:val="ro-RO"/>
        </w:rPr>
      </w:pPr>
      <w:r w:rsidRPr="004426AB">
        <w:rPr>
          <w:b/>
          <w:color w:val="FF0000"/>
          <w:lang w:val="ro-RO"/>
        </w:rPr>
        <w:t>A</w:t>
      </w:r>
      <w:r w:rsidRPr="004426AB">
        <w:rPr>
          <w:b/>
          <w:color w:val="FF0000"/>
          <w:sz w:val="22"/>
          <w:szCs w:val="22"/>
          <w:lang w:val="ro-RO"/>
        </w:rPr>
        <w:t>chiziția</w:t>
      </w:r>
      <w:r w:rsidR="001B676F" w:rsidRPr="004426AB">
        <w:rPr>
          <w:b/>
          <w:color w:val="FF0000"/>
          <w:sz w:val="22"/>
          <w:szCs w:val="22"/>
          <w:lang w:val="ro-RO"/>
        </w:rPr>
        <w:t xml:space="preserve"> de</w:t>
      </w:r>
      <w:r w:rsidR="00280009">
        <w:rPr>
          <w:b/>
          <w:color w:val="FF0000"/>
          <w:sz w:val="22"/>
          <w:szCs w:val="22"/>
          <w:lang w:val="ro-RO"/>
        </w:rPr>
        <w:t xml:space="preserve"> Kit Robotică</w:t>
      </w:r>
    </w:p>
    <w:p w14:paraId="42893E9E" w14:textId="77777777" w:rsidR="001B676F" w:rsidRPr="00FC624C" w:rsidRDefault="001B676F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14:paraId="55D97056" w14:textId="4B65CAB2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 xml:space="preserve">Stimate Doamne/ </w:t>
      </w:r>
      <w:r w:rsidR="00C770FB" w:rsidRPr="00FC624C">
        <w:rPr>
          <w:rFonts w:asciiTheme="majorHAnsi" w:hAnsiTheme="majorHAnsi" w:cstheme="minorHAnsi"/>
          <w:lang w:val="ro-RO"/>
        </w:rPr>
        <w:t>Stimați</w:t>
      </w:r>
      <w:r w:rsidRPr="00FC624C">
        <w:rPr>
          <w:rFonts w:asciiTheme="majorHAnsi" w:hAnsiTheme="majorHAnsi" w:cstheme="minorHAnsi"/>
          <w:lang w:val="ro-RO"/>
        </w:rPr>
        <w:t xml:space="preserve"> Domni:</w:t>
      </w:r>
    </w:p>
    <w:p w14:paraId="11B78343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p w14:paraId="7792558B" w14:textId="64F793D6" w:rsidR="00444072" w:rsidRPr="00FC624C" w:rsidRDefault="00873614" w:rsidP="00444072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1.</w:t>
      </w:r>
      <w:r w:rsidRPr="00FC624C">
        <w:rPr>
          <w:rFonts w:asciiTheme="majorHAnsi" w:hAnsiTheme="majorHAnsi" w:cstheme="minorHAnsi"/>
          <w:lang w:val="ro-RO"/>
        </w:rPr>
        <w:tab/>
      </w:r>
      <w:r w:rsidR="00444072" w:rsidRPr="00FC624C">
        <w:rPr>
          <w:rFonts w:asciiTheme="majorHAnsi" w:hAnsiTheme="majorHAnsi" w:cstheme="minorHAnsi"/>
          <w:lang w:val="ro-RO"/>
        </w:rPr>
        <w:t>Beneficiarul</w:t>
      </w:r>
      <w:r w:rsidR="00444072" w:rsidRPr="00FC624C">
        <w:rPr>
          <w:rFonts w:asciiTheme="majorHAnsi" w:hAnsiTheme="majorHAnsi" w:cstheme="minorHAnsi"/>
          <w:b/>
          <w:lang w:val="ro-RO"/>
        </w:rPr>
        <w:t xml:space="preserve"> </w:t>
      </w:r>
      <w:r w:rsidR="00444072" w:rsidRPr="00FC624C">
        <w:rPr>
          <w:rFonts w:asciiTheme="majorHAnsi" w:hAnsiTheme="majorHAnsi" w:cstheme="minorHAnsi"/>
          <w:lang w:val="ro-RO"/>
        </w:rPr>
        <w:t xml:space="preserve">Universitatea Politehnica din București a primit un grant de la Ministerul Educației și Cercetării - Unitatea de Management al Proiectelor cu Finanțare Externă, în cadrul Schemei de Granturi pentru Universități derulate în Proiectul privind Învățământul Secundar – ROSE, </w:t>
      </w:r>
      <w:r w:rsidR="00C770FB" w:rsidRPr="00FC624C">
        <w:rPr>
          <w:rFonts w:asciiTheme="majorHAnsi" w:hAnsiTheme="majorHAnsi" w:cstheme="minorHAnsi"/>
          <w:lang w:val="ro-RO"/>
        </w:rPr>
        <w:t>și</w:t>
      </w:r>
      <w:r w:rsidR="00444072" w:rsidRPr="00FC624C">
        <w:rPr>
          <w:rFonts w:asciiTheme="majorHAnsi" w:hAnsiTheme="majorHAnsi" w:cstheme="minorHAnsi"/>
          <w:lang w:val="ro-RO"/>
        </w:rPr>
        <w:t xml:space="preserve"> </w:t>
      </w:r>
      <w:r w:rsidR="00C770FB" w:rsidRPr="00FC624C">
        <w:rPr>
          <w:rFonts w:asciiTheme="majorHAnsi" w:hAnsiTheme="majorHAnsi" w:cstheme="minorHAnsi"/>
          <w:lang w:val="ro-RO"/>
        </w:rPr>
        <w:t>intenționează</w:t>
      </w:r>
      <w:r w:rsidR="00444072" w:rsidRPr="00FC624C">
        <w:rPr>
          <w:rFonts w:asciiTheme="majorHAnsi" w:hAnsiTheme="majorHAnsi"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r w:rsidR="00C770FB" w:rsidRPr="00FC624C">
        <w:rPr>
          <w:rFonts w:asciiTheme="majorHAnsi" w:hAnsiTheme="majorHAnsi" w:cstheme="minorHAnsi"/>
          <w:lang w:val="ro-RO"/>
        </w:rPr>
        <w:t>sunteți</w:t>
      </w:r>
      <w:r w:rsidR="00444072" w:rsidRPr="00FC624C">
        <w:rPr>
          <w:rFonts w:asciiTheme="majorHAnsi" w:hAnsiTheme="majorHAnsi" w:cstheme="minorHAnsi"/>
          <w:lang w:val="ro-RO"/>
        </w:rPr>
        <w:t xml:space="preserve"> </w:t>
      </w:r>
      <w:r w:rsidR="00C770FB" w:rsidRPr="00FC624C">
        <w:rPr>
          <w:rFonts w:asciiTheme="majorHAnsi" w:hAnsiTheme="majorHAnsi" w:cstheme="minorHAnsi"/>
          <w:lang w:val="ro-RO"/>
        </w:rPr>
        <w:t>invitați</w:t>
      </w:r>
      <w:r w:rsidR="00444072" w:rsidRPr="00FC624C">
        <w:rPr>
          <w:rFonts w:asciiTheme="majorHAnsi" w:hAnsiTheme="majorHAnsi" w:cstheme="minorHAnsi"/>
          <w:lang w:val="ro-RO"/>
        </w:rPr>
        <w:t xml:space="preserve"> să </w:t>
      </w:r>
      <w:r w:rsidR="00C770FB" w:rsidRPr="00FC624C">
        <w:rPr>
          <w:rFonts w:asciiTheme="majorHAnsi" w:hAnsiTheme="majorHAnsi" w:cstheme="minorHAnsi"/>
          <w:lang w:val="ro-RO"/>
        </w:rPr>
        <w:t>trimiteți</w:t>
      </w:r>
      <w:r w:rsidR="00444072" w:rsidRPr="00FC624C">
        <w:rPr>
          <w:rFonts w:asciiTheme="majorHAnsi" w:hAnsiTheme="majorHAnsi" w:cstheme="minorHAnsi"/>
          <w:lang w:val="ro-RO"/>
        </w:rPr>
        <w:t xml:space="preserve"> oferta dumneavoastră de </w:t>
      </w:r>
      <w:r w:rsidR="00C770FB" w:rsidRPr="00FC624C">
        <w:rPr>
          <w:rFonts w:asciiTheme="majorHAnsi" w:hAnsiTheme="majorHAnsi" w:cstheme="minorHAnsi"/>
          <w:lang w:val="ro-RO"/>
        </w:rPr>
        <w:t>preț</w:t>
      </w:r>
      <w:r w:rsidR="00444072" w:rsidRPr="00FC624C">
        <w:rPr>
          <w:rFonts w:asciiTheme="majorHAnsi" w:hAnsiTheme="majorHAnsi" w:cstheme="minorHAnsi"/>
          <w:lang w:val="ro-RO"/>
        </w:rPr>
        <w:t xml:space="preserve"> pentru următoarele produse:</w:t>
      </w:r>
    </w:p>
    <w:p w14:paraId="6D41920B" w14:textId="77777777" w:rsidR="00280009" w:rsidRPr="00FC624C" w:rsidRDefault="00280009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tbl>
      <w:tblPr>
        <w:tblW w:w="77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260"/>
        <w:gridCol w:w="1260"/>
      </w:tblGrid>
      <w:tr w:rsidR="00444072" w:rsidRPr="00FC624C" w14:paraId="1F745CC2" w14:textId="77777777" w:rsidTr="007612CD">
        <w:trPr>
          <w:trHeight w:val="300"/>
          <w:tblHeader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7E064E1E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Nr. crt.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52EFC630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Denumirea produselor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539311DA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Cantitate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14:paraId="4C20C00C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U.M.</w:t>
            </w:r>
          </w:p>
        </w:tc>
      </w:tr>
      <w:tr w:rsidR="00444072" w:rsidRPr="00FC624C" w14:paraId="3E86D7C0" w14:textId="77777777" w:rsidTr="007612CD">
        <w:trPr>
          <w:trHeight w:val="293"/>
        </w:trPr>
        <w:tc>
          <w:tcPr>
            <w:tcW w:w="1271" w:type="dxa"/>
            <w:vMerge/>
            <w:vAlign w:val="center"/>
            <w:hideMark/>
          </w:tcPr>
          <w:p w14:paraId="4E17547E" w14:textId="77777777" w:rsidR="00444072" w:rsidRPr="00480D14" w:rsidRDefault="00444072" w:rsidP="007612CD">
            <w:pPr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14:paraId="701153B1" w14:textId="77777777" w:rsidR="00444072" w:rsidRPr="00480D14" w:rsidRDefault="00444072" w:rsidP="007612CD">
            <w:pPr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63C4990C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083042FF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</w:p>
        </w:tc>
      </w:tr>
      <w:tr w:rsidR="00444072" w:rsidRPr="00FC624C" w14:paraId="76B1657C" w14:textId="77777777" w:rsidTr="007612CD">
        <w:trPr>
          <w:trHeight w:val="300"/>
        </w:trPr>
        <w:tc>
          <w:tcPr>
            <w:tcW w:w="1271" w:type="dxa"/>
            <w:shd w:val="clear" w:color="auto" w:fill="auto"/>
            <w:vAlign w:val="center"/>
            <w:hideMark/>
          </w:tcPr>
          <w:p w14:paraId="560FB38B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67D0AF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2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14:paraId="30BDA6B6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b/>
                <w:bCs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lang w:val="ro-RO"/>
              </w:rPr>
              <w:t>3</w:t>
            </w:r>
          </w:p>
        </w:tc>
      </w:tr>
      <w:tr w:rsidR="00444072" w:rsidRPr="00FC624C" w14:paraId="0C0D74AD" w14:textId="77777777" w:rsidTr="007612CD">
        <w:trPr>
          <w:trHeight w:val="308"/>
        </w:trPr>
        <w:tc>
          <w:tcPr>
            <w:tcW w:w="1271" w:type="dxa"/>
            <w:shd w:val="clear" w:color="auto" w:fill="auto"/>
            <w:vAlign w:val="center"/>
            <w:hideMark/>
          </w:tcPr>
          <w:p w14:paraId="0E8F504B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B0805AB" w14:textId="3310208E" w:rsidR="00444072" w:rsidRPr="00480D14" w:rsidRDefault="00444072" w:rsidP="007612CD">
            <w:pPr>
              <w:jc w:val="both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Kit Robotică</w:t>
            </w:r>
          </w:p>
        </w:tc>
        <w:tc>
          <w:tcPr>
            <w:tcW w:w="1260" w:type="dxa"/>
            <w:shd w:val="clear" w:color="auto" w:fill="auto"/>
          </w:tcPr>
          <w:p w14:paraId="6DCE4257" w14:textId="050CFA58" w:rsidR="00444072" w:rsidRPr="00480D14" w:rsidRDefault="00C770FB" w:rsidP="007612CD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CD3FFEA" w14:textId="77777777" w:rsidR="00444072" w:rsidRPr="00480D14" w:rsidRDefault="00444072" w:rsidP="007612CD">
            <w:pPr>
              <w:jc w:val="center"/>
              <w:rPr>
                <w:rFonts w:asciiTheme="majorHAnsi" w:hAnsiTheme="majorHAnsi" w:cstheme="majorHAnsi"/>
                <w:lang w:val="ro-RO"/>
              </w:rPr>
            </w:pPr>
            <w:r w:rsidRPr="00480D14">
              <w:rPr>
                <w:rFonts w:asciiTheme="majorHAnsi" w:hAnsiTheme="majorHAnsi" w:cstheme="majorHAnsi"/>
                <w:lang w:val="ro-RO"/>
              </w:rPr>
              <w:t>buc.</w:t>
            </w:r>
          </w:p>
        </w:tc>
      </w:tr>
    </w:tbl>
    <w:p w14:paraId="7926CAC9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p w14:paraId="603E7CA6" w14:textId="04722FA8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2.</w:t>
      </w:r>
      <w:r w:rsidRPr="00FC624C">
        <w:rPr>
          <w:rFonts w:asciiTheme="majorHAnsi" w:hAnsiTheme="majorHAnsi" w:cstheme="minorHAnsi"/>
          <w:lang w:val="ro-RO"/>
        </w:rPr>
        <w:tab/>
      </w:r>
      <w:r w:rsidR="00C770FB" w:rsidRPr="00FC624C">
        <w:rPr>
          <w:rFonts w:asciiTheme="majorHAnsi" w:hAnsiTheme="majorHAnsi" w:cstheme="minorHAnsi"/>
          <w:lang w:val="ro-RO"/>
        </w:rPr>
        <w:t>Ofertanții</w:t>
      </w:r>
      <w:r w:rsidRPr="00FC624C">
        <w:rPr>
          <w:rFonts w:asciiTheme="majorHAnsi" w:hAnsiTheme="majorHAnsi" w:cstheme="minorHAnsi"/>
          <w:lang w:val="ro-RO"/>
        </w:rPr>
        <w:t xml:space="preserve"> pot depune o singură ofertă care să includă toate </w:t>
      </w:r>
      <w:r w:rsidR="00C91624">
        <w:rPr>
          <w:rFonts w:asciiTheme="majorHAnsi" w:hAnsiTheme="majorHAnsi" w:cstheme="minorHAnsi"/>
          <w:lang w:val="ro-RO"/>
        </w:rPr>
        <w:t>serviciile</w:t>
      </w:r>
      <w:r w:rsidRPr="00FC624C">
        <w:rPr>
          <w:rFonts w:asciiTheme="majorHAnsi" w:hAnsiTheme="majorHAnsi" w:cstheme="minorHAnsi"/>
          <w:lang w:val="ro-RO"/>
        </w:rPr>
        <w:t xml:space="preserve"> cerute mai sus.</w:t>
      </w:r>
    </w:p>
    <w:p w14:paraId="5840E144" w14:textId="77777777" w:rsidR="00873614" w:rsidRPr="00FC624C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14:paraId="4C0EDC4C" w14:textId="46368772" w:rsidR="00873614" w:rsidRPr="00FC624C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3.</w:t>
      </w:r>
      <w:r w:rsidRPr="00FC624C">
        <w:rPr>
          <w:rFonts w:asciiTheme="majorHAnsi" w:hAnsiTheme="majorHAnsi" w:cstheme="minorHAnsi"/>
          <w:lang w:val="ro-RO"/>
        </w:rPr>
        <w:tab/>
        <w:t xml:space="preserve">Oferta dumneavoastră, în formatul indicat în Anexă, va fi depusă în conformitate cu termenii şi </w:t>
      </w:r>
      <w:r w:rsidR="00C770FB" w:rsidRPr="00FC624C">
        <w:rPr>
          <w:rFonts w:asciiTheme="majorHAnsi" w:hAnsiTheme="majorHAnsi" w:cstheme="minorHAnsi"/>
          <w:lang w:val="ro-RO"/>
        </w:rPr>
        <w:t>condițiile</w:t>
      </w:r>
      <w:r w:rsidRPr="00FC624C">
        <w:rPr>
          <w:rFonts w:asciiTheme="majorHAnsi" w:hAnsiTheme="majorHAnsi" w:cstheme="minorHAnsi"/>
          <w:lang w:val="ro-RO"/>
        </w:rPr>
        <w:t xml:space="preserve"> de livrare precizate și va fi trimisă la:</w:t>
      </w:r>
    </w:p>
    <w:p w14:paraId="71262D58" w14:textId="72BE1194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Adresa:</w:t>
      </w:r>
      <w:r w:rsidR="00115B9C" w:rsidRPr="00FC624C">
        <w:rPr>
          <w:rFonts w:asciiTheme="majorHAnsi" w:hAnsiTheme="majorHAnsi" w:cstheme="minorHAnsi"/>
          <w:lang w:val="ro-RO"/>
        </w:rPr>
        <w:t xml:space="preserve"> Universitatea Politehnica din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  <w:r w:rsidR="00115B9C" w:rsidRPr="00FC624C">
        <w:rPr>
          <w:rFonts w:asciiTheme="majorHAnsi" w:hAnsiTheme="majorHAnsi" w:cstheme="minorHAnsi"/>
          <w:lang w:val="ro-RO"/>
        </w:rPr>
        <w:t xml:space="preserve">, Spl. </w:t>
      </w:r>
      <w:r w:rsidR="00C770FB" w:rsidRPr="00FC624C">
        <w:rPr>
          <w:rFonts w:asciiTheme="majorHAnsi" w:hAnsiTheme="majorHAnsi" w:cstheme="minorHAnsi"/>
          <w:lang w:val="ro-RO"/>
        </w:rPr>
        <w:t>Independenței</w:t>
      </w:r>
      <w:r w:rsidR="00115B9C" w:rsidRPr="00FC624C">
        <w:rPr>
          <w:rFonts w:asciiTheme="majorHAnsi" w:hAnsiTheme="majorHAnsi" w:cstheme="minorHAnsi"/>
          <w:lang w:val="ro-RO"/>
        </w:rPr>
        <w:t xml:space="preserve">, nr. 313, sector 6,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</w:p>
    <w:p w14:paraId="60A66BB9" w14:textId="4BB27D2E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Telefon/Fax:</w:t>
      </w:r>
      <w:r w:rsidR="00115B9C" w:rsidRPr="00FC624C">
        <w:rPr>
          <w:rFonts w:asciiTheme="majorHAnsi" w:hAnsiTheme="majorHAnsi" w:cstheme="minorHAnsi"/>
          <w:lang w:val="ro-RO"/>
        </w:rPr>
        <w:t xml:space="preserve"> +40 21 402 92 05 / +40 21 402 93 72</w:t>
      </w:r>
    </w:p>
    <w:p w14:paraId="6B7F817B" w14:textId="19FBA6EB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E-mail:</w:t>
      </w:r>
      <w:r w:rsidR="00115B9C" w:rsidRPr="00FC624C">
        <w:rPr>
          <w:rFonts w:asciiTheme="majorHAnsi" w:hAnsiTheme="majorHAnsi" w:cstheme="minorHAnsi"/>
          <w:lang w:val="ro-RO"/>
        </w:rPr>
        <w:t xml:space="preserve"> </w:t>
      </w:r>
      <w:r w:rsidR="007D5B8C">
        <w:rPr>
          <w:rFonts w:asciiTheme="majorHAnsi" w:hAnsiTheme="majorHAnsi" w:cstheme="minorHAnsi"/>
          <w:lang w:val="ro-RO"/>
        </w:rPr>
        <w:t>luminita.verdi</w:t>
      </w:r>
      <w:r w:rsidR="00115B9C" w:rsidRPr="00FC624C">
        <w:rPr>
          <w:rFonts w:asciiTheme="majorHAnsi" w:hAnsiTheme="majorHAnsi" w:cstheme="minorHAnsi"/>
          <w:lang w:val="ro-RO"/>
        </w:rPr>
        <w:t>@upb.ro</w:t>
      </w:r>
    </w:p>
    <w:p w14:paraId="15972D65" w14:textId="0E6E1602" w:rsidR="00873614" w:rsidRPr="00FC624C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 xml:space="preserve">Persoană de contact: </w:t>
      </w:r>
      <w:r w:rsidR="00C770FB">
        <w:rPr>
          <w:rFonts w:asciiTheme="majorHAnsi" w:hAnsiTheme="majorHAnsi" w:cstheme="minorHAnsi"/>
          <w:lang w:val="ro-RO"/>
        </w:rPr>
        <w:t>Luminița</w:t>
      </w:r>
      <w:r w:rsidR="007D5B8C">
        <w:rPr>
          <w:rFonts w:asciiTheme="majorHAnsi" w:hAnsiTheme="majorHAnsi" w:cstheme="minorHAnsi"/>
          <w:lang w:val="ro-RO"/>
        </w:rPr>
        <w:t xml:space="preserve"> VERDI</w:t>
      </w:r>
    </w:p>
    <w:p w14:paraId="63B529C5" w14:textId="77777777" w:rsidR="00873614" w:rsidRPr="00FC624C" w:rsidRDefault="00873614" w:rsidP="00873614">
      <w:pPr>
        <w:rPr>
          <w:rFonts w:asciiTheme="majorHAnsi" w:hAnsiTheme="majorHAnsi" w:cstheme="minorHAnsi"/>
          <w:lang w:val="ro-RO"/>
        </w:rPr>
      </w:pPr>
    </w:p>
    <w:p w14:paraId="38105F9B" w14:textId="2E45C7D2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4.</w:t>
      </w:r>
      <w:r w:rsidRPr="00FC624C">
        <w:rPr>
          <w:rFonts w:asciiTheme="majorHAnsi" w:hAnsiTheme="majorHAnsi" w:cstheme="minorHAnsi"/>
          <w:lang w:val="ro-RO"/>
        </w:rPr>
        <w:tab/>
        <w:t>Se acceptă oferte transmise în original, prin E-mail sau fax.</w:t>
      </w:r>
    </w:p>
    <w:p w14:paraId="67308C81" w14:textId="77777777" w:rsidR="00873614" w:rsidRPr="00FC624C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4C8B30D7" w14:textId="4C93718D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5.</w:t>
      </w:r>
      <w:r w:rsidRPr="00FC624C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</w:t>
      </w:r>
      <w:r w:rsidR="00C770FB" w:rsidRPr="00FC624C">
        <w:rPr>
          <w:rFonts w:asciiTheme="majorHAnsi" w:hAnsiTheme="majorHAnsi" w:cstheme="minorHAnsi"/>
          <w:lang w:val="ro-RO"/>
        </w:rPr>
        <w:t>menționată</w:t>
      </w:r>
      <w:r w:rsidRPr="00FC624C">
        <w:rPr>
          <w:rFonts w:asciiTheme="majorHAnsi" w:hAnsiTheme="majorHAnsi" w:cstheme="minorHAnsi"/>
          <w:lang w:val="ro-RO"/>
        </w:rPr>
        <w:t xml:space="preserve"> la alineatul 3 este: </w:t>
      </w:r>
      <w:r w:rsidR="003B2211">
        <w:rPr>
          <w:rFonts w:asciiTheme="majorHAnsi" w:hAnsiTheme="majorHAnsi" w:cstheme="minorHAnsi"/>
          <w:lang w:val="ro-RO"/>
        </w:rPr>
        <w:t>03.06.2022</w:t>
      </w:r>
      <w:r w:rsidR="00322A55" w:rsidRPr="00FC624C">
        <w:rPr>
          <w:rFonts w:asciiTheme="majorHAnsi" w:hAnsiTheme="majorHAnsi" w:cstheme="minorHAnsi"/>
          <w:lang w:val="ro-RO"/>
        </w:rPr>
        <w:t>, ora 1</w:t>
      </w:r>
      <w:r w:rsidR="00C770FB">
        <w:rPr>
          <w:rFonts w:asciiTheme="majorHAnsi" w:hAnsiTheme="majorHAnsi" w:cstheme="minorHAnsi"/>
          <w:lang w:val="ro-RO"/>
        </w:rPr>
        <w:t>2</w:t>
      </w:r>
      <w:r w:rsidRPr="00FC624C">
        <w:rPr>
          <w:rFonts w:asciiTheme="majorHAnsi" w:hAnsiTheme="majorHAnsi" w:cstheme="minorHAnsi"/>
          <w:lang w:val="ro-RO"/>
        </w:rPr>
        <w:t>:</w:t>
      </w:r>
      <w:r w:rsidR="00322A55" w:rsidRPr="00FC624C">
        <w:rPr>
          <w:rFonts w:asciiTheme="majorHAnsi" w:hAnsiTheme="majorHAnsi" w:cstheme="minorHAnsi"/>
          <w:lang w:val="ro-RO"/>
        </w:rPr>
        <w:t>00</w:t>
      </w:r>
      <w:r w:rsidRPr="00FC624C">
        <w:rPr>
          <w:rFonts w:asciiTheme="majorHAnsi" w:hAnsiTheme="majorHAnsi" w:cstheme="minorHAnsi"/>
          <w:lang w:val="ro-RO"/>
        </w:rPr>
        <w:t>. Orice ofertă primită după termenul limită menționat va fi respinsă.</w:t>
      </w:r>
    </w:p>
    <w:p w14:paraId="12DD8B3D" w14:textId="77777777" w:rsidR="00873614" w:rsidRPr="00FC624C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14:paraId="5833628C" w14:textId="3DE2A78B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 xml:space="preserve">6. </w:t>
      </w:r>
      <w:r w:rsidRPr="00FC624C">
        <w:rPr>
          <w:rFonts w:asciiTheme="majorHAnsi" w:hAnsiTheme="majorHAnsi" w:cstheme="minorHAnsi"/>
          <w:lang w:val="ro-RO"/>
        </w:rPr>
        <w:tab/>
      </w:r>
      <w:r w:rsidR="00C770FB" w:rsidRPr="00FC624C">
        <w:rPr>
          <w:rFonts w:asciiTheme="majorHAnsi" w:hAnsiTheme="majorHAnsi" w:cstheme="minorHAnsi"/>
          <w:u w:val="single"/>
          <w:lang w:val="ro-RO"/>
        </w:rPr>
        <w:t>Prețul</w:t>
      </w:r>
      <w:r w:rsidRPr="00FC624C">
        <w:rPr>
          <w:rFonts w:asciiTheme="majorHAnsi" w:hAnsiTheme="majorHAnsi" w:cstheme="minorHAnsi"/>
          <w:u w:val="single"/>
          <w:lang w:val="ro-RO"/>
        </w:rPr>
        <w:t xml:space="preserve"> ofertat</w:t>
      </w:r>
      <w:r w:rsidRPr="00FC624C">
        <w:rPr>
          <w:rFonts w:asciiTheme="majorHAnsi" w:hAnsiTheme="majorHAnsi" w:cstheme="minorHAnsi"/>
          <w:lang w:val="ro-RO"/>
        </w:rPr>
        <w:t xml:space="preserve">. </w:t>
      </w:r>
      <w:r w:rsidR="00C770FB" w:rsidRPr="00FC624C">
        <w:rPr>
          <w:rFonts w:asciiTheme="majorHAnsi" w:hAnsiTheme="majorHAnsi" w:cstheme="minorHAnsi"/>
          <w:lang w:val="ro-RO"/>
        </w:rPr>
        <w:t>Prețul</w:t>
      </w:r>
      <w:r w:rsidRPr="00FC624C">
        <w:rPr>
          <w:rFonts w:asciiTheme="majorHAnsi" w:hAnsiTheme="majorHAnsi" w:cstheme="minorHAnsi"/>
          <w:lang w:val="ro-RO"/>
        </w:rPr>
        <w:t xml:space="preserve"> total trebuie să includă </w:t>
      </w:r>
      <w:r w:rsidR="00C770FB" w:rsidRPr="00FC624C">
        <w:rPr>
          <w:rFonts w:asciiTheme="majorHAnsi" w:hAnsiTheme="majorHAnsi" w:cstheme="minorHAnsi"/>
          <w:lang w:val="ro-RO"/>
        </w:rPr>
        <w:t>și</w:t>
      </w:r>
      <w:r w:rsidRPr="00FC624C">
        <w:rPr>
          <w:rFonts w:asciiTheme="majorHAnsi" w:hAnsiTheme="majorHAnsi" w:cstheme="minorHAnsi"/>
          <w:lang w:val="ro-RO"/>
        </w:rPr>
        <w:t xml:space="preserve"> </w:t>
      </w:r>
      <w:r w:rsidR="00C770FB" w:rsidRPr="00FC624C">
        <w:rPr>
          <w:rFonts w:asciiTheme="majorHAnsi" w:hAnsiTheme="majorHAnsi" w:cstheme="minorHAnsi"/>
          <w:lang w:val="ro-RO"/>
        </w:rPr>
        <w:t>prețul</w:t>
      </w:r>
      <w:r w:rsidRPr="00FC624C">
        <w:rPr>
          <w:rFonts w:asciiTheme="majorHAnsi" w:hAnsiTheme="majorHAnsi" w:cstheme="minorHAnsi"/>
          <w:lang w:val="ro-RO"/>
        </w:rPr>
        <w:t xml:space="preserve"> pentru ambalare, transport, instalare/ montare </w:t>
      </w:r>
      <w:r w:rsidR="00480D14" w:rsidRPr="00FC624C">
        <w:rPr>
          <w:rFonts w:asciiTheme="majorHAnsi" w:hAnsiTheme="majorHAnsi" w:cstheme="minorHAnsi"/>
          <w:lang w:val="ro-RO"/>
        </w:rPr>
        <w:t>și</w:t>
      </w:r>
      <w:r w:rsidRPr="00FC624C">
        <w:rPr>
          <w:rFonts w:asciiTheme="majorHAnsi" w:hAnsiTheme="majorHAnsi" w:cstheme="minorHAnsi"/>
          <w:lang w:val="ro-RO"/>
        </w:rPr>
        <w:t xml:space="preserve"> orice alte costuri necesare livrării produsului la următoarea </w:t>
      </w:r>
      <w:r w:rsidR="00C770FB" w:rsidRPr="00FC624C">
        <w:rPr>
          <w:rFonts w:asciiTheme="majorHAnsi" w:hAnsiTheme="majorHAnsi" w:cstheme="minorHAnsi"/>
          <w:lang w:val="ro-RO"/>
        </w:rPr>
        <w:t>destinație</w:t>
      </w:r>
      <w:r w:rsidR="0019309F" w:rsidRPr="00FC624C">
        <w:rPr>
          <w:rFonts w:asciiTheme="majorHAnsi" w:hAnsiTheme="majorHAnsi" w:cstheme="minorHAnsi"/>
          <w:lang w:val="ro-RO"/>
        </w:rPr>
        <w:t xml:space="preserve">: Universitatea Politehnica din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  <w:r w:rsidR="0019309F" w:rsidRPr="00FC624C">
        <w:rPr>
          <w:rFonts w:asciiTheme="majorHAnsi" w:hAnsiTheme="majorHAnsi" w:cstheme="minorHAnsi"/>
          <w:lang w:val="ro-RO"/>
        </w:rPr>
        <w:t xml:space="preserve">, Spl. </w:t>
      </w:r>
      <w:r w:rsidR="00C770FB" w:rsidRPr="00FC624C">
        <w:rPr>
          <w:rFonts w:asciiTheme="majorHAnsi" w:hAnsiTheme="majorHAnsi" w:cstheme="minorHAnsi"/>
          <w:lang w:val="ro-RO"/>
        </w:rPr>
        <w:t>Independenței</w:t>
      </w:r>
      <w:r w:rsidR="0019309F" w:rsidRPr="00FC624C">
        <w:rPr>
          <w:rFonts w:asciiTheme="majorHAnsi" w:hAnsiTheme="majorHAnsi" w:cstheme="minorHAnsi"/>
          <w:lang w:val="ro-RO"/>
        </w:rPr>
        <w:t xml:space="preserve">, nr. 313, sector 6, </w:t>
      </w:r>
      <w:r w:rsidR="00C770FB" w:rsidRPr="00FC624C">
        <w:rPr>
          <w:rFonts w:asciiTheme="majorHAnsi" w:hAnsiTheme="majorHAnsi" w:cstheme="minorHAnsi"/>
          <w:lang w:val="ro-RO"/>
        </w:rPr>
        <w:t>București</w:t>
      </w:r>
      <w:r w:rsidR="0019309F" w:rsidRPr="00FC624C">
        <w:rPr>
          <w:rFonts w:asciiTheme="majorHAnsi" w:hAnsiTheme="majorHAnsi" w:cstheme="minorHAnsi"/>
          <w:lang w:val="ro-RO"/>
        </w:rPr>
        <w:t xml:space="preserve"> </w:t>
      </w:r>
      <w:r w:rsidRPr="00FC624C">
        <w:rPr>
          <w:rFonts w:asciiTheme="majorHAnsi" w:hAnsiTheme="majorHAnsi" w:cstheme="minorHAnsi"/>
          <w:lang w:val="ro-RO"/>
        </w:rPr>
        <w:t>Oferta va fi exprimată în Lei, iar TVA va fi indicat separat.</w:t>
      </w:r>
    </w:p>
    <w:p w14:paraId="50208F16" w14:textId="007572BB" w:rsidR="00B86692" w:rsidRPr="00FC624C" w:rsidRDefault="00B86692" w:rsidP="006160ED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ab/>
      </w:r>
    </w:p>
    <w:p w14:paraId="46588853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4D72AE78" w14:textId="5C3D1712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lastRenderedPageBreak/>
        <w:t>7.</w:t>
      </w:r>
      <w:r w:rsidRPr="00FC624C">
        <w:rPr>
          <w:rFonts w:asciiTheme="majorHAnsi" w:hAnsiTheme="majorHAnsi" w:cstheme="minorHAnsi"/>
          <w:lang w:val="ro-RO"/>
        </w:rPr>
        <w:tab/>
      </w:r>
      <w:r w:rsidRPr="00FC624C">
        <w:rPr>
          <w:rFonts w:asciiTheme="majorHAnsi" w:hAnsiTheme="majorHAnsi" w:cstheme="minorHAnsi"/>
          <w:u w:val="single"/>
          <w:lang w:val="ro-RO"/>
        </w:rPr>
        <w:t>Valabilitatea ofertei:</w:t>
      </w:r>
      <w:r w:rsidRPr="00FC624C">
        <w:rPr>
          <w:rFonts w:asciiTheme="majorHAnsi" w:hAnsiTheme="majorHAnsi" w:cstheme="minorHAnsi"/>
          <w:lang w:val="ro-RO"/>
        </w:rPr>
        <w:t xml:space="preserve"> Oferta dumneavoastră trebuie să fie valabilă cel puțin </w:t>
      </w:r>
      <w:r w:rsidR="00025CAC" w:rsidRPr="00FC624C">
        <w:rPr>
          <w:rFonts w:asciiTheme="majorHAnsi" w:hAnsiTheme="majorHAnsi" w:cstheme="minorHAnsi"/>
          <w:b/>
          <w:lang w:val="ro-RO"/>
        </w:rPr>
        <w:t>45</w:t>
      </w:r>
      <w:r w:rsidRPr="00FC624C">
        <w:rPr>
          <w:rFonts w:asciiTheme="majorHAnsi" w:hAnsiTheme="majorHAnsi" w:cstheme="minorHAnsi"/>
          <w:lang w:val="ro-RO"/>
        </w:rPr>
        <w:t xml:space="preserve"> zile de la data limită pentru depunerea ofertelor </w:t>
      </w:r>
      <w:r w:rsidR="00480D14" w:rsidRPr="00FC624C">
        <w:rPr>
          <w:rFonts w:asciiTheme="majorHAnsi" w:hAnsiTheme="majorHAnsi" w:cstheme="minorHAnsi"/>
          <w:lang w:val="ro-RO"/>
        </w:rPr>
        <w:t>menționată</w:t>
      </w:r>
      <w:r w:rsidRPr="00FC624C">
        <w:rPr>
          <w:rFonts w:asciiTheme="majorHAnsi" w:hAnsiTheme="majorHAnsi" w:cstheme="minorHAnsi"/>
          <w:lang w:val="ro-RO"/>
        </w:rPr>
        <w:t xml:space="preserve"> la alin. 5 de mai sus.</w:t>
      </w:r>
    </w:p>
    <w:p w14:paraId="439C1506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55DF6271" w14:textId="5314D624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8.</w:t>
      </w:r>
      <w:r w:rsidRPr="00FC624C">
        <w:rPr>
          <w:rFonts w:asciiTheme="majorHAnsi" w:hAnsiTheme="majorHAnsi" w:cstheme="minorHAnsi"/>
          <w:lang w:val="ro-RO"/>
        </w:rPr>
        <w:tab/>
      </w:r>
      <w:r w:rsidRPr="00FC624C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FC624C">
        <w:rPr>
          <w:rFonts w:asciiTheme="majorHAnsi" w:hAnsiTheme="majorHAnsi" w:cstheme="minorHAnsi"/>
          <w:szCs w:val="24"/>
          <w:lang w:val="ro-RO"/>
        </w:rPr>
        <w:t xml:space="preserve"> Oferta dvs. trebuie să fie însoțită de o copie a </w:t>
      </w:r>
      <w:r w:rsidR="006A7170" w:rsidRPr="00FC624C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FC624C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FC624C">
        <w:rPr>
          <w:rFonts w:asciiTheme="majorHAnsi" w:hAnsiTheme="majorHAnsi" w:cstheme="minorHAnsi"/>
          <w:szCs w:val="24"/>
          <w:lang w:val="ro-RO"/>
        </w:rPr>
        <w:t>Î</w:t>
      </w:r>
      <w:r w:rsidRPr="00FC624C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FC624C">
        <w:rPr>
          <w:rFonts w:asciiTheme="majorHAnsi" w:hAnsiTheme="majorHAnsi" w:cstheme="minorHAnsi"/>
          <w:szCs w:val="24"/>
          <w:lang w:val="ro-RO"/>
        </w:rPr>
        <w:t xml:space="preserve"> sau a Certificatului </w:t>
      </w:r>
      <w:r w:rsidR="008D1BC9" w:rsidRPr="00FC624C">
        <w:rPr>
          <w:rFonts w:asciiTheme="majorHAnsi" w:hAnsiTheme="majorHAnsi" w:cstheme="minorHAnsi"/>
          <w:szCs w:val="24"/>
          <w:lang w:val="ro-RO"/>
        </w:rPr>
        <w:t xml:space="preserve"> </w:t>
      </w:r>
      <w:r w:rsidR="00351674" w:rsidRPr="00FC624C">
        <w:rPr>
          <w:rFonts w:asciiTheme="majorHAnsi" w:hAnsiTheme="majorHAnsi" w:cstheme="minorHAnsi"/>
          <w:szCs w:val="24"/>
          <w:lang w:val="ro-RO"/>
        </w:rPr>
        <w:t>Constatator</w:t>
      </w:r>
      <w:r w:rsidRPr="00FC624C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</w:t>
      </w:r>
      <w:r w:rsidR="00351674" w:rsidRPr="00FC624C">
        <w:rPr>
          <w:rFonts w:asciiTheme="majorHAnsi" w:hAnsiTheme="majorHAnsi" w:cstheme="minorHAnsi"/>
          <w:szCs w:val="24"/>
          <w:lang w:val="ro-RO"/>
        </w:rPr>
        <w:t xml:space="preserve"> </w:t>
      </w:r>
      <w:r w:rsidRPr="00FC624C">
        <w:rPr>
          <w:rFonts w:asciiTheme="majorHAnsi" w:hAnsiTheme="majorHAnsi" w:cstheme="minorHAnsi"/>
          <w:szCs w:val="24"/>
          <w:lang w:val="ro-RO"/>
        </w:rPr>
        <w:t>și domeniul de activitate</w:t>
      </w:r>
      <w:r w:rsidR="00756DAD" w:rsidRPr="00FC624C">
        <w:rPr>
          <w:rFonts w:asciiTheme="majorHAnsi" w:hAnsiTheme="majorHAnsi" w:cstheme="minorHAnsi"/>
          <w:szCs w:val="24"/>
          <w:lang w:val="ro-RO"/>
        </w:rPr>
        <w:t xml:space="preserve">. </w:t>
      </w:r>
    </w:p>
    <w:p w14:paraId="75D06C07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</w:p>
    <w:p w14:paraId="57CD46B9" w14:textId="78704C2F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FC624C">
        <w:rPr>
          <w:rFonts w:asciiTheme="majorHAnsi" w:hAnsiTheme="majorHAnsi" w:cstheme="minorHAnsi"/>
          <w:szCs w:val="24"/>
          <w:lang w:val="ro-RO"/>
        </w:rPr>
        <w:t>9</w:t>
      </w:r>
      <w:r w:rsidR="0019309F" w:rsidRPr="00FC624C">
        <w:rPr>
          <w:rFonts w:asciiTheme="majorHAnsi" w:hAnsiTheme="majorHAnsi" w:cstheme="minorHAnsi"/>
          <w:szCs w:val="24"/>
          <w:lang w:val="ro-RO"/>
        </w:rPr>
        <w:t xml:space="preserve">. </w:t>
      </w:r>
      <w:r w:rsidR="0019309F" w:rsidRPr="00FC624C">
        <w:rPr>
          <w:rFonts w:asciiTheme="majorHAnsi" w:hAnsiTheme="majorHAnsi" w:cstheme="minorHAnsi"/>
          <w:szCs w:val="24"/>
          <w:lang w:val="ro-RO"/>
        </w:rPr>
        <w:tab/>
      </w:r>
      <w:r w:rsidRPr="00FC624C">
        <w:rPr>
          <w:rFonts w:asciiTheme="majorHAnsi" w:hAnsiTheme="majorHAnsi" w:cstheme="minorHAnsi"/>
          <w:u w:val="single"/>
          <w:lang w:val="ro-RO"/>
        </w:rPr>
        <w:t xml:space="preserve">Evaluarea </w:t>
      </w:r>
      <w:r w:rsidR="00480D14" w:rsidRPr="00FC624C">
        <w:rPr>
          <w:rFonts w:asciiTheme="majorHAnsi" w:hAnsiTheme="majorHAnsi" w:cstheme="minorHAnsi"/>
          <w:u w:val="single"/>
          <w:lang w:val="ro-RO"/>
        </w:rPr>
        <w:t>și</w:t>
      </w:r>
      <w:r w:rsidRPr="00FC624C">
        <w:rPr>
          <w:rFonts w:asciiTheme="majorHAnsi" w:hAnsiTheme="majorHAnsi" w:cstheme="minorHAnsi"/>
          <w:u w:val="single"/>
          <w:lang w:val="ro-RO"/>
        </w:rPr>
        <w:t xml:space="preserve"> acordarea contractului</w:t>
      </w:r>
      <w:r w:rsidRPr="00FC624C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</w:t>
      </w:r>
      <w:r w:rsidR="00480D14" w:rsidRPr="00FC624C">
        <w:rPr>
          <w:rFonts w:asciiTheme="majorHAnsi" w:hAnsiTheme="majorHAnsi" w:cstheme="minorHAnsi"/>
          <w:lang w:val="ro-RO"/>
        </w:rPr>
        <w:t>prețurilor</w:t>
      </w:r>
      <w:r w:rsidRPr="00FC624C">
        <w:rPr>
          <w:rFonts w:asciiTheme="majorHAnsi" w:hAnsiTheme="majorHAnsi" w:cstheme="minorHAnsi"/>
          <w:lang w:val="ro-RO"/>
        </w:rPr>
        <w:t xml:space="preserve">. Contractul se va acorda firmei care îndeplinește toate specificațiile tehnice solicitate și care oferă cel mai mic </w:t>
      </w:r>
      <w:r w:rsidR="00C770FB" w:rsidRPr="00FC624C">
        <w:rPr>
          <w:rFonts w:asciiTheme="majorHAnsi" w:hAnsiTheme="majorHAnsi" w:cstheme="minorHAnsi"/>
          <w:lang w:val="ro-RO"/>
        </w:rPr>
        <w:t>preț</w:t>
      </w:r>
      <w:r w:rsidRPr="00FC624C">
        <w:rPr>
          <w:rFonts w:asciiTheme="majorHAnsi" w:hAnsiTheme="majorHAnsi" w:cstheme="minorHAnsi"/>
          <w:lang w:val="ro-RO"/>
        </w:rPr>
        <w:t xml:space="preserve"> total evaluat, fără TVA</w:t>
      </w:r>
      <w:r w:rsidR="0019309F" w:rsidRPr="00FC624C">
        <w:rPr>
          <w:rFonts w:asciiTheme="majorHAnsi" w:hAnsiTheme="majorHAnsi" w:cstheme="minorHAnsi"/>
          <w:lang w:val="ro-RO"/>
        </w:rPr>
        <w:t>.</w:t>
      </w:r>
    </w:p>
    <w:p w14:paraId="791EFC8C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34CB82CB" w14:textId="72DEDB5F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FC624C">
        <w:rPr>
          <w:rFonts w:asciiTheme="majorHAnsi" w:hAnsiTheme="majorHAnsi" w:cstheme="minorHAnsi"/>
          <w:lang w:val="ro-RO"/>
        </w:rPr>
        <w:t>10.</w:t>
      </w:r>
      <w:r w:rsidRPr="00FC624C">
        <w:rPr>
          <w:rFonts w:asciiTheme="majorHAnsi" w:hAnsiTheme="majorHAnsi" w:cstheme="minorHAnsi"/>
          <w:lang w:val="ro-RO"/>
        </w:rPr>
        <w:tab/>
        <w:t xml:space="preserve">Vă rugăm să </w:t>
      </w:r>
      <w:r w:rsidR="00C770FB" w:rsidRPr="00FC624C">
        <w:rPr>
          <w:rFonts w:asciiTheme="majorHAnsi" w:hAnsiTheme="majorHAnsi" w:cstheme="minorHAnsi"/>
          <w:lang w:val="ro-RO"/>
        </w:rPr>
        <w:t>confirmați</w:t>
      </w:r>
      <w:r w:rsidRPr="00FC624C">
        <w:rPr>
          <w:rFonts w:asciiTheme="majorHAnsi" w:hAnsiTheme="majorHAnsi" w:cstheme="minorHAnsi"/>
          <w:lang w:val="ro-RO"/>
        </w:rPr>
        <w:t xml:space="preserve"> primirea prezentei Invitații de Participare </w:t>
      </w:r>
      <w:r w:rsidR="00C770FB" w:rsidRPr="00FC624C">
        <w:rPr>
          <w:rFonts w:asciiTheme="majorHAnsi" w:hAnsiTheme="majorHAnsi" w:cstheme="minorHAnsi"/>
          <w:lang w:val="ro-RO"/>
        </w:rPr>
        <w:t>și</w:t>
      </w:r>
      <w:r w:rsidRPr="00FC624C">
        <w:rPr>
          <w:rFonts w:asciiTheme="majorHAnsi" w:hAnsiTheme="majorHAnsi" w:cstheme="minorHAnsi"/>
          <w:lang w:val="ro-RO"/>
        </w:rPr>
        <w:t xml:space="preserve"> să </w:t>
      </w:r>
      <w:r w:rsidR="00C770FB" w:rsidRPr="00FC624C">
        <w:rPr>
          <w:rFonts w:asciiTheme="majorHAnsi" w:hAnsiTheme="majorHAnsi" w:cstheme="minorHAnsi"/>
          <w:lang w:val="ro-RO"/>
        </w:rPr>
        <w:t>menționați</w:t>
      </w:r>
      <w:r w:rsidRPr="00FC624C">
        <w:rPr>
          <w:rFonts w:asciiTheme="majorHAnsi" w:hAnsiTheme="majorHAnsi" w:cstheme="minorHAnsi"/>
          <w:lang w:val="ro-RO"/>
        </w:rPr>
        <w:t xml:space="preserve"> dacă urmează să </w:t>
      </w:r>
      <w:r w:rsidR="00C770FB" w:rsidRPr="00FC624C">
        <w:rPr>
          <w:rFonts w:asciiTheme="majorHAnsi" w:hAnsiTheme="majorHAnsi" w:cstheme="minorHAnsi"/>
          <w:lang w:val="ro-RO"/>
        </w:rPr>
        <w:t>depuneți</w:t>
      </w:r>
      <w:r w:rsidRPr="00FC624C">
        <w:rPr>
          <w:rFonts w:asciiTheme="majorHAnsi" w:hAnsiTheme="majorHAnsi" w:cstheme="minorHAnsi"/>
          <w:lang w:val="ro-RO"/>
        </w:rPr>
        <w:t xml:space="preserve"> o ofertă sau nu.</w:t>
      </w:r>
    </w:p>
    <w:p w14:paraId="7E6569DA" w14:textId="77777777" w:rsidR="00873614" w:rsidRPr="00FC624C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14:paraId="139AD4AC" w14:textId="255B8757" w:rsidR="00873614" w:rsidRDefault="00FC624C" w:rsidP="00873614">
      <w:pPr>
        <w:ind w:left="540"/>
        <w:rPr>
          <w:rFonts w:asciiTheme="majorHAnsi" w:hAnsiTheme="majorHAnsi" w:cstheme="minorHAnsi"/>
          <w:iCs/>
          <w:lang w:val="ro-RO"/>
        </w:rPr>
      </w:pPr>
      <w:r w:rsidRPr="00FC624C">
        <w:rPr>
          <w:rFonts w:asciiTheme="majorHAnsi" w:hAnsiTheme="majorHAnsi" w:cstheme="minorHAnsi"/>
          <w:iCs/>
          <w:lang w:val="ro-RO"/>
        </w:rPr>
        <w:t>R</w:t>
      </w:r>
      <w:r w:rsidR="00873614" w:rsidRPr="00FC624C">
        <w:rPr>
          <w:rFonts w:asciiTheme="majorHAnsi" w:hAnsiTheme="majorHAnsi" w:cstheme="minorHAnsi"/>
          <w:iCs/>
          <w:lang w:val="ro-RO"/>
        </w:rPr>
        <w:t xml:space="preserve">esponsabil </w:t>
      </w:r>
      <w:r w:rsidR="00C770FB" w:rsidRPr="00FC624C">
        <w:rPr>
          <w:rFonts w:asciiTheme="majorHAnsi" w:hAnsiTheme="majorHAnsi" w:cstheme="minorHAnsi"/>
          <w:iCs/>
          <w:lang w:val="ro-RO"/>
        </w:rPr>
        <w:t>achiziții</w:t>
      </w:r>
      <w:r>
        <w:rPr>
          <w:rFonts w:asciiTheme="majorHAnsi" w:hAnsiTheme="majorHAnsi" w:cstheme="minorHAnsi"/>
          <w:iCs/>
          <w:lang w:val="ro-RO"/>
        </w:rPr>
        <w:t>,</w:t>
      </w:r>
    </w:p>
    <w:p w14:paraId="4F78118A" w14:textId="77777777" w:rsidR="003B2211" w:rsidRDefault="003B2211" w:rsidP="00873614">
      <w:pPr>
        <w:ind w:left="540"/>
        <w:rPr>
          <w:rFonts w:asciiTheme="majorHAnsi" w:hAnsiTheme="majorHAnsi" w:cstheme="minorHAnsi"/>
          <w:iCs/>
          <w:lang w:val="ro-RO"/>
        </w:rPr>
      </w:pPr>
      <w:bookmarkStart w:id="1" w:name="_GoBack"/>
      <w:bookmarkEnd w:id="1"/>
    </w:p>
    <w:p w14:paraId="703EF54A" w14:textId="1A36D8E8" w:rsidR="00FC624C" w:rsidRPr="00FC624C" w:rsidRDefault="00C770FB" w:rsidP="00873614">
      <w:pPr>
        <w:ind w:left="540"/>
        <w:rPr>
          <w:rFonts w:asciiTheme="majorHAnsi" w:hAnsiTheme="majorHAnsi" w:cstheme="minorHAnsi"/>
          <w:iCs/>
          <w:lang w:val="ro-RO"/>
        </w:rPr>
      </w:pPr>
      <w:r>
        <w:rPr>
          <w:rFonts w:asciiTheme="majorHAnsi" w:hAnsiTheme="majorHAnsi" w:cstheme="minorHAnsi"/>
          <w:iCs/>
          <w:lang w:val="ro-RO"/>
        </w:rPr>
        <w:t>Luminița</w:t>
      </w:r>
      <w:r w:rsidR="007D5B8C">
        <w:rPr>
          <w:rFonts w:asciiTheme="majorHAnsi" w:hAnsiTheme="majorHAnsi" w:cstheme="minorHAnsi"/>
          <w:iCs/>
          <w:lang w:val="ro-RO"/>
        </w:rPr>
        <w:t xml:space="preserve"> VERDI</w:t>
      </w:r>
    </w:p>
    <w:p w14:paraId="35DD835B" w14:textId="77777777" w:rsidR="00873614" w:rsidRPr="00FC624C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FC624C">
        <w:rPr>
          <w:rFonts w:asciiTheme="majorHAnsi" w:hAnsiTheme="majorHAnsi" w:cstheme="minorHAnsi"/>
          <w:b/>
          <w:lang w:val="ro-RO"/>
        </w:rPr>
        <w:br w:type="page"/>
      </w:r>
    </w:p>
    <w:p w14:paraId="0E050EBB" w14:textId="77777777" w:rsidR="00873614" w:rsidRPr="00480D14" w:rsidRDefault="00873614" w:rsidP="00873614">
      <w:pPr>
        <w:pStyle w:val="Heading7"/>
        <w:rPr>
          <w:color w:val="auto"/>
          <w:lang w:val="ro-RO"/>
        </w:rPr>
      </w:pPr>
      <w:r w:rsidRPr="00FC624C">
        <w:rPr>
          <w:color w:val="auto"/>
          <w:lang w:val="ro-RO"/>
        </w:rPr>
        <w:lastRenderedPageBreak/>
        <w:t xml:space="preserve">Anexa   </w:t>
      </w:r>
    </w:p>
    <w:p w14:paraId="7312D926" w14:textId="77777777" w:rsidR="00873614" w:rsidRPr="00480D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2B255EB2" w:rsidR="00873614" w:rsidRPr="00480D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Termeni şi Condiţii de </w:t>
      </w:r>
      <w:r w:rsidR="00BA079E" w:rsidRPr="00480D14">
        <w:rPr>
          <w:rFonts w:asciiTheme="majorHAnsi" w:hAnsiTheme="majorHAnsi" w:cstheme="minorHAnsi"/>
          <w:b/>
          <w:u w:val="single"/>
          <w:lang w:val="ro-RO"/>
        </w:rPr>
        <w:t>Prestare</w:t>
      </w:r>
      <w:r w:rsidRPr="00480D14">
        <w:rPr>
          <w:rFonts w:asciiTheme="majorHAnsi" w:hAnsiTheme="majorHAnsi" w:cstheme="minorHAnsi"/>
          <w:b/>
          <w:u w:val="single"/>
          <w:lang w:val="ro-RO"/>
        </w:rPr>
        <w:t>*</w:t>
      </w:r>
      <w:r w:rsidRPr="00480D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ED2B11A" w14:textId="288A3F9F" w:rsidR="00873614" w:rsidRPr="00480D14" w:rsidRDefault="001B676F" w:rsidP="00873614">
      <w:pPr>
        <w:pStyle w:val="ChapterNumber"/>
        <w:jc w:val="center"/>
        <w:rPr>
          <w:rFonts w:asciiTheme="majorHAnsi" w:hAnsiTheme="majorHAnsi" w:cstheme="minorHAnsi"/>
          <w:i/>
          <w:lang w:val="ro-RO"/>
        </w:rPr>
      </w:pPr>
      <w:r w:rsidRPr="00480D14">
        <w:rPr>
          <w:b/>
          <w:color w:val="FF0000"/>
          <w:lang w:val="ro-RO"/>
        </w:rPr>
        <w:t>A</w:t>
      </w:r>
      <w:r w:rsidRPr="00480D14">
        <w:rPr>
          <w:b/>
          <w:color w:val="FF0000"/>
          <w:sz w:val="22"/>
          <w:szCs w:val="22"/>
          <w:lang w:val="ro-RO"/>
        </w:rPr>
        <w:t xml:space="preserve">chiziţia de </w:t>
      </w:r>
      <w:r w:rsidR="0002063F" w:rsidRPr="00480D14">
        <w:rPr>
          <w:b/>
          <w:color w:val="FF0000"/>
          <w:sz w:val="22"/>
          <w:szCs w:val="22"/>
          <w:lang w:val="ro-RO"/>
        </w:rPr>
        <w:t>Kit Robotică</w:t>
      </w:r>
    </w:p>
    <w:p w14:paraId="53E10B02" w14:textId="77777777" w:rsidR="00873614" w:rsidRPr="00480D14" w:rsidRDefault="00873614" w:rsidP="00873614">
      <w:pPr>
        <w:rPr>
          <w:rFonts w:asciiTheme="majorHAnsi" w:hAnsiTheme="majorHAnsi" w:cstheme="minorHAnsi"/>
          <w:lang w:val="ro-RO"/>
        </w:rPr>
      </w:pPr>
    </w:p>
    <w:p w14:paraId="65DA3448" w14:textId="7F8F07EA" w:rsidR="00816698" w:rsidRPr="00480D14" w:rsidRDefault="00873614" w:rsidP="00816698">
      <w:pPr>
        <w:ind w:left="6030" w:right="-185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 xml:space="preserve">Proiect: </w:t>
      </w:r>
      <w:r w:rsidR="00816698" w:rsidRPr="00480D14">
        <w:rPr>
          <w:rFonts w:asciiTheme="majorHAnsi" w:hAnsiTheme="majorHAnsi" w:cstheme="minorHAnsi"/>
          <w:lang w:val="ro-RO"/>
        </w:rPr>
        <w:t xml:space="preserve">Hai la facultate! Program de vară pentru elevi de liceu – </w:t>
      </w:r>
    </w:p>
    <w:p w14:paraId="58EB8D58" w14:textId="7F14AC7B" w:rsidR="00816698" w:rsidRPr="00480D14" w:rsidRDefault="00816698" w:rsidP="00816698">
      <w:pPr>
        <w:ind w:left="6030" w:right="-185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>StudUPB, finanțat prin Acordul de grant AG332/SGU din 2020</w:t>
      </w:r>
    </w:p>
    <w:p w14:paraId="1C630F0D" w14:textId="5F9A6007" w:rsidR="00873614" w:rsidRPr="00480D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 xml:space="preserve">Beneficiar: </w:t>
      </w:r>
      <w:r w:rsidR="00B9025E" w:rsidRPr="00480D14">
        <w:rPr>
          <w:rFonts w:asciiTheme="majorHAnsi" w:hAnsiTheme="majorHAnsi" w:cstheme="minorHAnsi"/>
          <w:lang w:val="ro-RO"/>
        </w:rPr>
        <w:t>Universitatea Politehnica din București</w:t>
      </w:r>
    </w:p>
    <w:p w14:paraId="1F452D95" w14:textId="77777777" w:rsidR="00873614" w:rsidRPr="00480D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5D8D7F2D" w14:textId="77777777" w:rsidR="00873614" w:rsidRPr="00480D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1</w:t>
      </w:r>
      <w:r w:rsidRPr="00480D14">
        <w:rPr>
          <w:rFonts w:asciiTheme="majorHAnsi" w:hAnsiTheme="majorHAnsi" w:cstheme="minorHAnsi"/>
          <w:lang w:val="ro-RO"/>
        </w:rPr>
        <w:t>.</w:t>
      </w:r>
      <w:r w:rsidRPr="00480D14">
        <w:rPr>
          <w:rFonts w:asciiTheme="majorHAnsi" w:hAnsiTheme="majorHAnsi" w:cstheme="minorHAnsi"/>
          <w:lang w:val="ro-RO"/>
        </w:rPr>
        <w:tab/>
      </w:r>
      <w:r w:rsidRPr="00480D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480D14">
        <w:rPr>
          <w:rFonts w:asciiTheme="majorHAnsi" w:hAnsiTheme="majorHAnsi" w:cstheme="minorHAnsi"/>
          <w:b/>
          <w:lang w:val="ro-RO"/>
        </w:rPr>
        <w:t xml:space="preserve"> </w:t>
      </w:r>
      <w:r w:rsidRPr="00480D14">
        <w:rPr>
          <w:rFonts w:asciiTheme="majorHAnsi" w:hAnsiTheme="majorHAnsi" w:cstheme="minorHAnsi"/>
          <w:i/>
          <w:lang w:val="ro-RO"/>
        </w:rPr>
        <w:t>[a se completa de către Ofertant]</w:t>
      </w:r>
    </w:p>
    <w:p w14:paraId="2131AF43" w14:textId="3A7B6EC5" w:rsidR="00873614" w:rsidRPr="00480D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840"/>
        <w:gridCol w:w="2563"/>
        <w:gridCol w:w="861"/>
        <w:gridCol w:w="736"/>
        <w:gridCol w:w="1380"/>
        <w:gridCol w:w="1541"/>
        <w:gridCol w:w="1220"/>
        <w:gridCol w:w="1633"/>
      </w:tblGrid>
      <w:tr w:rsidR="00FC624C" w:rsidRPr="00480D14" w14:paraId="4AA33515" w14:textId="3B33813D" w:rsidTr="005D358A">
        <w:trPr>
          <w:trHeight w:val="382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134D51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Nr. crt.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9F7FC" w14:textId="3E87CDC1" w:rsidR="00B9025E" w:rsidRPr="00480D14" w:rsidRDefault="00B9025E" w:rsidP="00BA079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 xml:space="preserve">Denumirea </w:t>
            </w:r>
            <w:r w:rsidR="00BA079E"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serviciilor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B7D67" w14:textId="49D6B696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Cant.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69FD3" w14:textId="77777777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U.M.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3F76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Preț Unitar, lei fără TVA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57B96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Valoare totală, lei fără TVA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744F4" w14:textId="7501CE56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TVA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1E21E" w14:textId="776FDC33" w:rsidR="00B9025E" w:rsidRPr="00480D14" w:rsidRDefault="008C3689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Valoare totală, lei cu TVA</w:t>
            </w:r>
          </w:p>
        </w:tc>
      </w:tr>
      <w:tr w:rsidR="00FC624C" w:rsidRPr="00480D14" w14:paraId="67174ECF" w14:textId="777C7462" w:rsidTr="005D358A">
        <w:trPr>
          <w:trHeight w:val="300"/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DA8BE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1F71DD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2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601A67" w14:textId="06F92381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E1C991" w14:textId="77777777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FEABF3" w14:textId="7C126A4A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5 = 3 x 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5FC26" w14:textId="7E4F12F1" w:rsidR="00B9025E" w:rsidRPr="00480D14" w:rsidRDefault="00B9025E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6=5 x %TVA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9CB7C" w14:textId="7A029B7C" w:rsidR="00B9025E" w:rsidRPr="00480D14" w:rsidRDefault="008C3689" w:rsidP="00B9025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7 = 5 + 6</w:t>
            </w:r>
          </w:p>
        </w:tc>
      </w:tr>
      <w:tr w:rsidR="002C3C23" w:rsidRPr="00480D14" w14:paraId="6DDC6293" w14:textId="4D5045DD" w:rsidTr="00906CB3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4A9F" w14:textId="77777777" w:rsidR="002C3C23" w:rsidRPr="00480D14" w:rsidRDefault="002C3C23" w:rsidP="002C3C23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sz w:val="20"/>
                <w:lang w:val="ro-RO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6D0F" w14:textId="05403C3F" w:rsidR="002C3C23" w:rsidRPr="00480D14" w:rsidRDefault="00280009" w:rsidP="002C3C23">
            <w:pPr>
              <w:jc w:val="both"/>
              <w:rPr>
                <w:rFonts w:asciiTheme="majorHAnsi" w:hAnsiTheme="majorHAnsi" w:cstheme="majorHAnsi"/>
                <w:sz w:val="20"/>
                <w:lang w:val="ro-RO"/>
              </w:rPr>
            </w:pPr>
            <w:r w:rsidRPr="00480D14">
              <w:rPr>
                <w:b/>
                <w:sz w:val="22"/>
                <w:szCs w:val="22"/>
                <w:lang w:val="ro-RO"/>
              </w:rPr>
              <w:t xml:space="preserve">Kit </w:t>
            </w:r>
            <w:r w:rsidR="00480D14" w:rsidRPr="00480D14">
              <w:rPr>
                <w:b/>
                <w:sz w:val="22"/>
                <w:szCs w:val="22"/>
                <w:lang w:val="ro-RO"/>
              </w:rPr>
              <w:t>Robotică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B43D" w14:textId="0010E3F7" w:rsidR="002C3C23" w:rsidRPr="00480D14" w:rsidRDefault="00480D14" w:rsidP="002C3C23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>
              <w:rPr>
                <w:rFonts w:asciiTheme="majorHAnsi" w:hAnsiTheme="majorHAnsi" w:cstheme="majorHAnsi"/>
                <w:sz w:val="20"/>
                <w:lang w:val="ro-RO"/>
              </w:rPr>
              <w:t>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F31" w14:textId="625DFBFD" w:rsidR="002C3C23" w:rsidRPr="00480D14" w:rsidRDefault="002C3C23" w:rsidP="002C3C23">
            <w:pPr>
              <w:jc w:val="center"/>
              <w:rPr>
                <w:rFonts w:asciiTheme="majorHAnsi" w:hAnsiTheme="majorHAnsi" w:cstheme="majorHAnsi"/>
                <w:sz w:val="20"/>
                <w:lang w:val="ro-RO"/>
              </w:rPr>
            </w:pPr>
            <w:r w:rsidRPr="00480D14">
              <w:rPr>
                <w:sz w:val="22"/>
                <w:szCs w:val="22"/>
                <w:lang w:val="ro-RO"/>
              </w:rPr>
              <w:t>buc.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EC22" w14:textId="794329D2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C64" w14:textId="72A9DAFE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7D2F5" w14:textId="77777777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05D4" w14:textId="77777777" w:rsidR="002C3C23" w:rsidRPr="00480D14" w:rsidRDefault="002C3C23" w:rsidP="002C3C23">
            <w:pPr>
              <w:jc w:val="right"/>
              <w:rPr>
                <w:rFonts w:asciiTheme="majorHAnsi" w:hAnsiTheme="majorHAnsi" w:cstheme="majorHAnsi"/>
                <w:sz w:val="20"/>
                <w:lang w:val="ro-RO"/>
              </w:rPr>
            </w:pPr>
          </w:p>
        </w:tc>
      </w:tr>
      <w:tr w:rsidR="00FC624C" w:rsidRPr="00480D14" w14:paraId="638613E6" w14:textId="5D0B4E17" w:rsidTr="005D358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0FD1" w14:textId="77777777" w:rsidR="00B9025E" w:rsidRPr="00480D1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TOTAL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BB8A" w14:textId="77777777" w:rsidR="00B9025E" w:rsidRPr="00480D1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  <w:r w:rsidRPr="00480D14"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654B" w14:textId="1ED3CEA0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EA6" w14:textId="3F3137E9" w:rsidR="00B9025E" w:rsidRPr="00480D14" w:rsidRDefault="00B9025E" w:rsidP="005D358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2D2F" w14:textId="272D387E" w:rsidR="00B9025E" w:rsidRPr="00480D14" w:rsidRDefault="00B9025E" w:rsidP="00B9025E">
            <w:pPr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69C" w14:textId="1ED9DE2D" w:rsidR="00B9025E" w:rsidRPr="00480D1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668B" w14:textId="77777777" w:rsidR="00B9025E" w:rsidRPr="00480D1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AA97" w14:textId="77777777" w:rsidR="00B9025E" w:rsidRPr="00480D14" w:rsidRDefault="00B9025E" w:rsidP="00B9025E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lang w:val="ro-RO"/>
              </w:rPr>
            </w:pPr>
          </w:p>
        </w:tc>
      </w:tr>
    </w:tbl>
    <w:p w14:paraId="2C553C28" w14:textId="5CF19409" w:rsidR="00B9025E" w:rsidRPr="00480D14" w:rsidRDefault="00B9025E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613A59D5" w:rsidR="00873614" w:rsidRPr="00480D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2.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480D14" w:rsidRPr="00480D14">
        <w:rPr>
          <w:rFonts w:asciiTheme="majorHAnsi" w:hAnsiTheme="majorHAnsi" w:cstheme="minorHAnsi"/>
          <w:b/>
          <w:u w:val="single"/>
          <w:lang w:val="ro-RO"/>
        </w:rPr>
        <w:t>Preț</w:t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480D14">
        <w:rPr>
          <w:rFonts w:asciiTheme="majorHAnsi" w:hAnsiTheme="majorHAnsi" w:cstheme="minorHAnsi"/>
          <w:b/>
          <w:lang w:val="ro-RO"/>
        </w:rPr>
        <w:t xml:space="preserve">  </w:t>
      </w:r>
      <w:r w:rsidR="00480D14" w:rsidRPr="00480D14">
        <w:rPr>
          <w:rFonts w:asciiTheme="majorHAnsi" w:hAnsiTheme="majorHAnsi" w:cstheme="minorHAnsi"/>
          <w:lang w:val="ro-RO"/>
        </w:rPr>
        <w:t>Prețul</w:t>
      </w:r>
      <w:r w:rsidRPr="00480D14">
        <w:rPr>
          <w:rFonts w:asciiTheme="majorHAnsi" w:hAnsiTheme="majorHAnsi" w:cstheme="minorHAnsi"/>
          <w:lang w:val="ro-RO"/>
        </w:rPr>
        <w:t xml:space="preserve"> indicat mai sus este ferm </w:t>
      </w:r>
      <w:r w:rsidR="00480D14" w:rsidRPr="00480D14">
        <w:rPr>
          <w:rFonts w:asciiTheme="majorHAnsi" w:hAnsiTheme="majorHAnsi" w:cstheme="minorHAnsi"/>
          <w:lang w:val="ro-RO"/>
        </w:rPr>
        <w:t>și</w:t>
      </w:r>
      <w:r w:rsidRPr="00480D14">
        <w:rPr>
          <w:rFonts w:asciiTheme="majorHAnsi" w:hAnsiTheme="majorHAnsi" w:cstheme="minorHAnsi"/>
          <w:lang w:val="ro-RO"/>
        </w:rPr>
        <w:t xml:space="preserve"> fix </w:t>
      </w:r>
      <w:r w:rsidR="00480D14" w:rsidRPr="00480D14">
        <w:rPr>
          <w:rFonts w:asciiTheme="majorHAnsi" w:hAnsiTheme="majorHAnsi" w:cstheme="minorHAnsi"/>
          <w:lang w:val="ro-RO"/>
        </w:rPr>
        <w:t>și</w:t>
      </w:r>
      <w:r w:rsidRPr="00480D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247ACE0" w14:textId="77777777" w:rsidR="00873614" w:rsidRPr="00480D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22948317" w14:textId="03FA15AA" w:rsidR="00280009" w:rsidRPr="00480D14" w:rsidRDefault="00873614" w:rsidP="00280009">
      <w:pPr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3.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Grafic de </w:t>
      </w:r>
      <w:r w:rsidR="00280009" w:rsidRPr="00480D14">
        <w:rPr>
          <w:rFonts w:asciiTheme="majorHAnsi" w:hAnsiTheme="majorHAnsi" w:cstheme="minorHAnsi"/>
          <w:b/>
          <w:u w:val="single"/>
          <w:lang w:val="ro-RO"/>
        </w:rPr>
        <w:t>livrare</w:t>
      </w:r>
      <w:r w:rsidRPr="00480D14">
        <w:rPr>
          <w:rFonts w:asciiTheme="majorHAnsi" w:hAnsiTheme="majorHAnsi" w:cstheme="minorHAnsi"/>
          <w:b/>
          <w:u w:val="single"/>
          <w:lang w:val="ro-RO"/>
        </w:rPr>
        <w:t>:</w:t>
      </w:r>
      <w:r w:rsidRPr="00480D14">
        <w:rPr>
          <w:rFonts w:asciiTheme="majorHAnsi" w:hAnsiTheme="majorHAnsi" w:cstheme="minorHAnsi"/>
          <w:b/>
          <w:lang w:val="ro-RO"/>
        </w:rPr>
        <w:t xml:space="preserve"> </w:t>
      </w:r>
      <w:r w:rsidR="00280009" w:rsidRPr="00480D14">
        <w:rPr>
          <w:rFonts w:cstheme="minorHAnsi"/>
          <w:lang w:val="ro-RO"/>
        </w:rPr>
        <w:t xml:space="preserve">Livrarea se efectuează </w:t>
      </w:r>
      <w:r w:rsidR="005A6DEB">
        <w:rPr>
          <w:rFonts w:cstheme="minorHAnsi"/>
          <w:lang w:val="ro-RO"/>
        </w:rPr>
        <w:t>pana la data de 03.07.2022</w:t>
      </w:r>
      <w:r w:rsidR="00280009" w:rsidRPr="00480D14">
        <w:rPr>
          <w:rFonts w:cstheme="minorHAnsi"/>
          <w:lang w:val="ro-RO"/>
        </w:rPr>
        <w:t xml:space="preserve"> la destinația finală indicată, conform următorului grafic: </w:t>
      </w:r>
      <w:r w:rsidR="00280009" w:rsidRPr="00480D14">
        <w:rPr>
          <w:rFonts w:cstheme="minorHAnsi"/>
          <w:i/>
          <w:color w:val="FF0000"/>
          <w:lang w:val="ro-RO"/>
        </w:rPr>
        <w:t>[a se completa de către Ofertant]</w:t>
      </w:r>
    </w:p>
    <w:p w14:paraId="5B46EC42" w14:textId="77777777" w:rsidR="00280009" w:rsidRPr="00480D14" w:rsidRDefault="00280009" w:rsidP="00280009">
      <w:pPr>
        <w:ind w:left="720" w:hanging="720"/>
        <w:jc w:val="both"/>
        <w:rPr>
          <w:rFonts w:cstheme="minorHAnsi"/>
          <w:i/>
          <w:color w:val="3366FF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80009" w:rsidRPr="00480D14" w14:paraId="78CA2238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4EA71DD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11F0FD8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FAF7BCD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A2D595D" w14:textId="77777777" w:rsidR="00280009" w:rsidRPr="00480D14" w:rsidRDefault="00280009" w:rsidP="007612CD">
            <w:pPr>
              <w:jc w:val="center"/>
              <w:rPr>
                <w:rFonts w:cstheme="minorHAnsi"/>
                <w:b/>
                <w:lang w:val="ro-RO"/>
              </w:rPr>
            </w:pPr>
            <w:r w:rsidRPr="00480D1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80009" w:rsidRPr="00480D14" w14:paraId="17C36516" w14:textId="77777777" w:rsidTr="007612CD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D8FAB96" w14:textId="77777777" w:rsidR="00280009" w:rsidRPr="00480D14" w:rsidRDefault="00280009" w:rsidP="007612CD">
            <w:pPr>
              <w:ind w:left="162"/>
              <w:rPr>
                <w:rFonts w:cstheme="minorHAnsi"/>
                <w:lang w:val="ro-RO"/>
              </w:rPr>
            </w:pPr>
            <w:r w:rsidRPr="00480D14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BB69367" w14:textId="77777777" w:rsidR="00280009" w:rsidRPr="00480D14" w:rsidRDefault="00280009" w:rsidP="007612CD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480D14">
              <w:rPr>
                <w:rFonts w:cstheme="minorHAnsi"/>
                <w:spacing w:val="-2"/>
                <w:lang w:val="ro-RO"/>
              </w:rPr>
              <w:t xml:space="preserve">Kituri robotică </w:t>
            </w:r>
          </w:p>
        </w:tc>
        <w:tc>
          <w:tcPr>
            <w:tcW w:w="1276" w:type="dxa"/>
          </w:tcPr>
          <w:p w14:paraId="76419E45" w14:textId="715B71B1" w:rsidR="00280009" w:rsidRPr="00480D14" w:rsidRDefault="00A12970" w:rsidP="007612CD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90</w:t>
            </w:r>
          </w:p>
        </w:tc>
        <w:tc>
          <w:tcPr>
            <w:tcW w:w="3624" w:type="dxa"/>
          </w:tcPr>
          <w:p w14:paraId="4E61C4B0" w14:textId="77777777" w:rsidR="00280009" w:rsidRPr="00480D14" w:rsidRDefault="00280009" w:rsidP="007612CD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14:paraId="32BFD049" w14:textId="3675D915" w:rsid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lang w:val="ro-RO"/>
        </w:rPr>
      </w:pPr>
    </w:p>
    <w:p w14:paraId="2B2C4FC1" w14:textId="77777777" w:rsidR="0055046F" w:rsidRPr="00480D14" w:rsidRDefault="0055046F" w:rsidP="00873614">
      <w:pPr>
        <w:ind w:left="720" w:hanging="720"/>
        <w:jc w:val="both"/>
        <w:rPr>
          <w:rFonts w:asciiTheme="majorHAnsi" w:hAnsiTheme="majorHAnsi" w:cstheme="minorHAnsi"/>
          <w:i/>
          <w:lang w:val="ro-RO"/>
        </w:rPr>
      </w:pPr>
    </w:p>
    <w:p w14:paraId="5B2AF41D" w14:textId="741E055A" w:rsidR="00444072" w:rsidRPr="00480D14" w:rsidRDefault="00873614" w:rsidP="00444072">
      <w:pPr>
        <w:jc w:val="both"/>
        <w:rPr>
          <w:rFonts w:asciiTheme="majorHAnsi" w:hAnsiTheme="majorHAnsi"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4.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Pr="00480D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480D14">
        <w:rPr>
          <w:rFonts w:asciiTheme="majorHAnsi" w:hAnsiTheme="majorHAnsi" w:cstheme="minorHAnsi"/>
          <w:b/>
          <w:lang w:val="ro-RO"/>
        </w:rPr>
        <w:t xml:space="preserve"> </w:t>
      </w:r>
      <w:r w:rsidR="00444072" w:rsidRPr="00480D14">
        <w:rPr>
          <w:rFonts w:asciiTheme="majorHAnsi" w:hAnsiTheme="majorHAnsi" w:cstheme="minorHAnsi"/>
          <w:lang w:val="ro-RO"/>
        </w:rPr>
        <w:t xml:space="preserve">facturii se va efectua în lei, 100% după livrarea efectivă a produselor la </w:t>
      </w:r>
      <w:r w:rsidR="00C770FB" w:rsidRPr="00480D14">
        <w:rPr>
          <w:rFonts w:asciiTheme="majorHAnsi" w:hAnsiTheme="majorHAnsi" w:cstheme="minorHAnsi"/>
          <w:lang w:val="ro-RO"/>
        </w:rPr>
        <w:t>destinația</w:t>
      </w:r>
      <w:r w:rsidR="00444072" w:rsidRPr="00480D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r w:rsidR="00480D14" w:rsidRPr="00480D14">
        <w:rPr>
          <w:rFonts w:asciiTheme="majorHAnsi" w:hAnsiTheme="majorHAnsi" w:cstheme="minorHAnsi"/>
          <w:lang w:val="ro-RO"/>
        </w:rPr>
        <w:t>și</w:t>
      </w:r>
      <w:r w:rsidR="00444072" w:rsidRPr="00480D14">
        <w:rPr>
          <w:rFonts w:asciiTheme="majorHAnsi" w:hAnsiTheme="majorHAnsi" w:cstheme="minorHAnsi"/>
          <w:lang w:val="ro-RO"/>
        </w:rPr>
        <w:t xml:space="preserve"> a procesului - verbal de </w:t>
      </w:r>
      <w:r w:rsidR="00C770FB" w:rsidRPr="00480D14">
        <w:rPr>
          <w:rFonts w:asciiTheme="majorHAnsi" w:hAnsiTheme="majorHAnsi" w:cstheme="minorHAnsi"/>
          <w:lang w:val="ro-RO"/>
        </w:rPr>
        <w:t>recepție</w:t>
      </w:r>
      <w:r w:rsidR="00444072" w:rsidRPr="00480D14">
        <w:rPr>
          <w:rFonts w:asciiTheme="majorHAnsi" w:hAnsiTheme="majorHAnsi" w:cstheme="minorHAnsi"/>
          <w:lang w:val="ro-RO"/>
        </w:rPr>
        <w:t xml:space="preserve">, conform </w:t>
      </w:r>
      <w:r w:rsidR="00444072" w:rsidRPr="00480D14">
        <w:rPr>
          <w:rFonts w:asciiTheme="majorHAnsi" w:hAnsiTheme="majorHAnsi" w:cstheme="minorHAnsi"/>
          <w:i/>
          <w:lang w:val="ro-RO"/>
        </w:rPr>
        <w:t>Graficului de livrare</w:t>
      </w:r>
      <w:r w:rsidR="00444072" w:rsidRPr="00480D14">
        <w:rPr>
          <w:rFonts w:asciiTheme="majorHAnsi" w:hAnsiTheme="majorHAnsi" w:cstheme="minorHAnsi"/>
          <w:lang w:val="ro-RO"/>
        </w:rPr>
        <w:t>.</w:t>
      </w:r>
    </w:p>
    <w:p w14:paraId="2BACEC74" w14:textId="19E3E3B7" w:rsidR="00873614" w:rsidRPr="00480D14" w:rsidRDefault="00873614" w:rsidP="00444072">
      <w:pPr>
        <w:jc w:val="both"/>
        <w:rPr>
          <w:rFonts w:asciiTheme="majorHAnsi" w:hAnsiTheme="majorHAnsi" w:cstheme="minorHAnsi"/>
          <w:lang w:val="ro-RO"/>
        </w:rPr>
      </w:pPr>
    </w:p>
    <w:p w14:paraId="513B1840" w14:textId="368B4D6B" w:rsidR="00280009" w:rsidRPr="00480D14" w:rsidRDefault="00873614" w:rsidP="00280009">
      <w:pPr>
        <w:jc w:val="both"/>
        <w:rPr>
          <w:rFonts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5.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C770FB" w:rsidRPr="00480D14">
        <w:rPr>
          <w:rFonts w:asciiTheme="majorHAnsi" w:hAnsiTheme="majorHAnsi" w:cstheme="minorHAnsi"/>
          <w:b/>
          <w:u w:val="single"/>
          <w:lang w:val="ro-RO"/>
        </w:rPr>
        <w:t>Garanție</w:t>
      </w:r>
      <w:r w:rsidRPr="00480D14">
        <w:rPr>
          <w:rFonts w:asciiTheme="majorHAnsi" w:hAnsiTheme="majorHAnsi" w:cstheme="minorHAnsi"/>
          <w:b/>
          <w:lang w:val="ro-RO"/>
        </w:rPr>
        <w:t xml:space="preserve">: </w:t>
      </w:r>
      <w:r w:rsidR="00E239D3">
        <w:rPr>
          <w:rFonts w:cstheme="minorHAnsi"/>
          <w:lang w:val="ro-RO"/>
        </w:rPr>
        <w:t>Nu este cazul</w:t>
      </w:r>
      <w:r w:rsidR="00280009" w:rsidRPr="00480D14">
        <w:rPr>
          <w:rFonts w:cstheme="minorHAnsi"/>
          <w:lang w:val="ro-RO"/>
        </w:rPr>
        <w:t>.</w:t>
      </w:r>
    </w:p>
    <w:p w14:paraId="5409FE62" w14:textId="631E3467" w:rsidR="003C1021" w:rsidRPr="00480D14" w:rsidRDefault="003C1021" w:rsidP="00280009">
      <w:pPr>
        <w:jc w:val="both"/>
        <w:rPr>
          <w:rFonts w:asciiTheme="majorHAnsi" w:hAnsiTheme="majorHAnsi" w:cstheme="minorHAnsi"/>
          <w:b/>
          <w:lang w:val="ro-RO"/>
        </w:rPr>
      </w:pPr>
    </w:p>
    <w:p w14:paraId="5DABB7DB" w14:textId="11BD4FAC" w:rsidR="00280009" w:rsidRDefault="00873614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6.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C770FB" w:rsidRPr="00480D14">
        <w:rPr>
          <w:rFonts w:asciiTheme="majorHAnsi" w:hAnsiTheme="majorHAnsi" w:cstheme="minorHAnsi"/>
          <w:b/>
          <w:u w:val="single"/>
          <w:lang w:val="ro-RO"/>
        </w:rPr>
        <w:t>Instrucțiuni</w:t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 de ambalare</w:t>
      </w:r>
      <w:r w:rsidRPr="00480D14">
        <w:rPr>
          <w:rFonts w:asciiTheme="majorHAnsi" w:hAnsiTheme="majorHAnsi" w:cstheme="minorHAnsi"/>
          <w:b/>
          <w:lang w:val="ro-RO"/>
        </w:rPr>
        <w:t>:</w:t>
      </w:r>
      <w:r w:rsidRPr="00480D14">
        <w:rPr>
          <w:rFonts w:asciiTheme="majorHAnsi" w:hAnsiTheme="majorHAnsi" w:cstheme="minorHAnsi"/>
          <w:bCs/>
          <w:lang w:val="ro-RO"/>
        </w:rPr>
        <w:t xml:space="preserve"> </w:t>
      </w:r>
      <w:r w:rsidR="00280009" w:rsidRPr="00480D14">
        <w:rPr>
          <w:rFonts w:cstheme="minorHAnsi"/>
          <w:lang w:val="ro-RO"/>
        </w:rPr>
        <w:t xml:space="preserve">Furnizorul va asigura ambalarea produselor pentru a împiedica avarierea sau deteriorarea lor în timpul transportului către </w:t>
      </w:r>
      <w:r w:rsidR="00C770FB" w:rsidRPr="00480D14">
        <w:rPr>
          <w:rFonts w:cstheme="minorHAnsi"/>
          <w:lang w:val="ro-RO"/>
        </w:rPr>
        <w:t>destinația</w:t>
      </w:r>
      <w:r w:rsidR="00280009" w:rsidRPr="00480D14">
        <w:rPr>
          <w:rFonts w:cstheme="minorHAnsi"/>
          <w:lang w:val="ro-RO"/>
        </w:rPr>
        <w:t xml:space="preserve"> finală. </w:t>
      </w:r>
    </w:p>
    <w:p w14:paraId="70431B26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5975758B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0A2B2F57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35C3C7EA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32D93566" w14:textId="77777777" w:rsidR="00672F68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51E25847" w14:textId="77777777" w:rsidR="00672F68" w:rsidRPr="00480D14" w:rsidRDefault="00672F68" w:rsidP="00280009">
      <w:pPr>
        <w:tabs>
          <w:tab w:val="left" w:pos="90"/>
        </w:tabs>
        <w:suppressAutoHyphens/>
        <w:ind w:right="-72"/>
        <w:jc w:val="both"/>
        <w:rPr>
          <w:rFonts w:cstheme="minorHAnsi"/>
          <w:lang w:val="ro-RO"/>
        </w:rPr>
      </w:pPr>
    </w:p>
    <w:p w14:paraId="11B3B632" w14:textId="1FB93D54" w:rsidR="00816698" w:rsidRPr="00480D14" w:rsidRDefault="00816698" w:rsidP="003C1021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</w:p>
    <w:p w14:paraId="61E3E2D3" w14:textId="77777777" w:rsidR="00816698" w:rsidRPr="00480D14" w:rsidRDefault="00816698" w:rsidP="003C1021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</w:p>
    <w:p w14:paraId="190BB796" w14:textId="501A8AE9" w:rsidR="00873614" w:rsidRPr="00480D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480D14">
        <w:rPr>
          <w:rFonts w:asciiTheme="majorHAnsi" w:hAnsiTheme="majorHAnsi" w:cstheme="minorHAnsi"/>
          <w:b/>
          <w:lang w:val="ro-RO"/>
        </w:rPr>
        <w:tab/>
      </w:r>
      <w:r w:rsidR="00C770FB" w:rsidRPr="00480D14">
        <w:rPr>
          <w:rFonts w:asciiTheme="majorHAnsi" w:hAnsiTheme="majorHAnsi" w:cstheme="minorHAnsi"/>
          <w:b/>
          <w:u w:val="single"/>
          <w:lang w:val="ro-RO"/>
        </w:rPr>
        <w:t>Specificații</w:t>
      </w:r>
      <w:r w:rsidRPr="00480D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781CD48D" w14:textId="1D83CE9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096"/>
        <w:gridCol w:w="3894"/>
      </w:tblGrid>
      <w:tr w:rsidR="00025CAC" w:rsidRPr="00480D14" w14:paraId="4574326B" w14:textId="0EE0E113" w:rsidTr="006B216C">
        <w:trPr>
          <w:tblHeader/>
        </w:trPr>
        <w:tc>
          <w:tcPr>
            <w:tcW w:w="644" w:type="dxa"/>
            <w:shd w:val="clear" w:color="auto" w:fill="F2F2F2"/>
          </w:tcPr>
          <w:p w14:paraId="7E772E3A" w14:textId="77777777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5096" w:type="dxa"/>
            <w:shd w:val="clear" w:color="auto" w:fill="F2F2F2"/>
          </w:tcPr>
          <w:p w14:paraId="3D356BC5" w14:textId="603A2E7B" w:rsidR="00025CAC" w:rsidRPr="00480D14" w:rsidRDefault="00025CAC" w:rsidP="00025C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3894" w:type="dxa"/>
            <w:shd w:val="clear" w:color="auto" w:fill="F2F2F2"/>
          </w:tcPr>
          <w:p w14:paraId="47A2FD9B" w14:textId="049A9C9D" w:rsidR="00025CAC" w:rsidRPr="00480D14" w:rsidRDefault="00C770FB" w:rsidP="00025CAC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>Specificații</w:t>
            </w:r>
            <w:r w:rsidR="00025CAC" w:rsidRPr="00480D14">
              <w:rPr>
                <w:rFonts w:eastAsia="Calibri" w:cstheme="minorHAnsi"/>
                <w:b/>
                <w:lang w:val="ro-RO"/>
              </w:rPr>
              <w:t xml:space="preserve"> tehnice ofertate </w:t>
            </w:r>
          </w:p>
          <w:p w14:paraId="64275A16" w14:textId="4F9EC58E" w:rsidR="00025CAC" w:rsidRPr="00480D14" w:rsidRDefault="00025CAC" w:rsidP="00025CAC">
            <w:pPr>
              <w:ind w:left="360"/>
              <w:rPr>
                <w:rFonts w:eastAsia="Calibri" w:cstheme="minorHAnsi"/>
                <w:i/>
                <w:lang w:val="ro-RO"/>
              </w:rPr>
            </w:pPr>
            <w:r w:rsidRPr="00480D14">
              <w:rPr>
                <w:rFonts w:eastAsia="Calibri" w:cstheme="minorHAnsi"/>
                <w:i/>
                <w:lang w:val="ro-RO"/>
              </w:rPr>
              <w:t>(</w:t>
            </w:r>
            <w:r w:rsidRPr="007932BD">
              <w:rPr>
                <w:rFonts w:eastAsia="Calibri" w:cstheme="minorHAnsi"/>
                <w:i/>
                <w:color w:val="FF0000"/>
                <w:lang w:val="ro-RO"/>
              </w:rPr>
              <w:t>a se completa de către ofertant</w:t>
            </w:r>
            <w:r w:rsidRPr="00480D14">
              <w:rPr>
                <w:rFonts w:eastAsia="Calibri" w:cstheme="minorHAnsi"/>
                <w:i/>
                <w:lang w:val="ro-RO"/>
              </w:rPr>
              <w:t>)</w:t>
            </w:r>
          </w:p>
        </w:tc>
      </w:tr>
      <w:tr w:rsidR="00025CAC" w:rsidRPr="00480D14" w14:paraId="42399330" w14:textId="54B7E312" w:rsidTr="006B216C">
        <w:tc>
          <w:tcPr>
            <w:tcW w:w="644" w:type="dxa"/>
          </w:tcPr>
          <w:p w14:paraId="15BF0226" w14:textId="52E80B15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  <w:r w:rsidRPr="00480D14">
              <w:rPr>
                <w:rFonts w:eastAsia="Calibri" w:cstheme="minorHAnsi"/>
                <w:b/>
                <w:lang w:val="ro-RO"/>
              </w:rPr>
              <w:t>1</w:t>
            </w:r>
          </w:p>
        </w:tc>
        <w:tc>
          <w:tcPr>
            <w:tcW w:w="5096" w:type="dxa"/>
            <w:vAlign w:val="bottom"/>
          </w:tcPr>
          <w:p w14:paraId="5BC22606" w14:textId="5B62833C" w:rsidR="00025CAC" w:rsidRPr="00480D14" w:rsidRDefault="00025CAC" w:rsidP="00BA079E">
            <w:pPr>
              <w:rPr>
                <w:iCs/>
                <w:szCs w:val="24"/>
                <w:lang w:val="ro-RO"/>
              </w:rPr>
            </w:pPr>
            <w:r w:rsidRPr="00480D14">
              <w:rPr>
                <w:rFonts w:eastAsia="Calibri"/>
                <w:i/>
                <w:szCs w:val="24"/>
                <w:lang w:val="ro-RO"/>
              </w:rPr>
              <w:t xml:space="preserve">Denumire </w:t>
            </w:r>
            <w:r w:rsidR="00BA079E" w:rsidRPr="00480D14">
              <w:rPr>
                <w:rFonts w:eastAsia="Calibri"/>
                <w:i/>
                <w:szCs w:val="24"/>
                <w:lang w:val="ro-RO"/>
              </w:rPr>
              <w:t xml:space="preserve">serviciu: </w:t>
            </w:r>
            <w:r w:rsidR="00280009" w:rsidRPr="00480D14">
              <w:rPr>
                <w:rFonts w:eastAsia="Calibri"/>
                <w:i/>
                <w:szCs w:val="24"/>
                <w:lang w:val="ro-RO"/>
              </w:rPr>
              <w:t>Kit Robotică</w:t>
            </w:r>
          </w:p>
        </w:tc>
        <w:tc>
          <w:tcPr>
            <w:tcW w:w="3894" w:type="dxa"/>
          </w:tcPr>
          <w:p w14:paraId="2D8F04A7" w14:textId="77777777" w:rsidR="00025CAC" w:rsidRPr="00480D14" w:rsidRDefault="00025CAC" w:rsidP="005A32B0">
            <w:pPr>
              <w:rPr>
                <w:rFonts w:eastAsia="Calibri" w:cstheme="minorHAnsi"/>
                <w:i/>
                <w:lang w:val="ro-RO"/>
              </w:rPr>
            </w:pPr>
          </w:p>
        </w:tc>
      </w:tr>
      <w:tr w:rsidR="00025CAC" w:rsidRPr="00480D14" w14:paraId="45F187B0" w14:textId="62B24FB6" w:rsidTr="006B216C">
        <w:tc>
          <w:tcPr>
            <w:tcW w:w="644" w:type="dxa"/>
          </w:tcPr>
          <w:p w14:paraId="35D07E91" w14:textId="77777777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5096" w:type="dxa"/>
            <w:vAlign w:val="bottom"/>
          </w:tcPr>
          <w:p w14:paraId="64AC8C0E" w14:textId="6F1E75E8" w:rsidR="007C1ECE" w:rsidRPr="00480D14" w:rsidRDefault="00025CAC" w:rsidP="00BA079E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480D14">
              <w:rPr>
                <w:rFonts w:eastAsia="Calibri"/>
                <w:i/>
                <w:szCs w:val="24"/>
                <w:lang w:val="ro-RO"/>
              </w:rPr>
              <w:t xml:space="preserve">Descriere generală: </w:t>
            </w:r>
          </w:p>
          <w:p w14:paraId="7EB0245A" w14:textId="73618DE8" w:rsidR="00480D14" w:rsidRPr="00480D14" w:rsidRDefault="00480D14" w:rsidP="00480D14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480D14">
              <w:rPr>
                <w:rFonts w:cstheme="minorHAnsi"/>
                <w:iCs/>
                <w:lang w:val="ro-RO"/>
              </w:rPr>
              <w:t xml:space="preserve">Kit introductiv complet pentru Arduino Uno </w:t>
            </w:r>
            <w:r w:rsidR="00672F68" w:rsidRPr="00672F68">
              <w:rPr>
                <w:rFonts w:cstheme="minorHAnsi"/>
                <w:i/>
                <w:iCs/>
                <w:lang w:val="ro-RO"/>
              </w:rPr>
              <w:t>sau echivalent</w:t>
            </w:r>
            <w:r w:rsidR="00672F68">
              <w:rPr>
                <w:rFonts w:cstheme="minorHAnsi"/>
                <w:iCs/>
                <w:lang w:val="ro-RO"/>
              </w:rPr>
              <w:t xml:space="preserve">, </w:t>
            </w:r>
            <w:r w:rsidRPr="00480D14">
              <w:rPr>
                <w:rFonts w:cstheme="minorHAnsi"/>
                <w:iCs/>
                <w:lang w:val="ro-RO"/>
              </w:rPr>
              <w:t>destinat primilor pași în domeniul electronicii fără necesitatea experienței sau cunoștințelor în domeniu.</w:t>
            </w:r>
          </w:p>
          <w:p w14:paraId="1A944A42" w14:textId="1A57AD4E" w:rsidR="007C1ECE" w:rsidRPr="00480D14" w:rsidRDefault="007C1ECE" w:rsidP="00BA079E">
            <w:pPr>
              <w:ind w:left="-13" w:firstLine="13"/>
              <w:rPr>
                <w:rFonts w:eastAsia="Calibri"/>
                <w:iCs/>
                <w:szCs w:val="24"/>
                <w:lang w:val="ro-RO"/>
              </w:rPr>
            </w:pPr>
          </w:p>
        </w:tc>
        <w:tc>
          <w:tcPr>
            <w:tcW w:w="3894" w:type="dxa"/>
          </w:tcPr>
          <w:p w14:paraId="6DA8D92C" w14:textId="77777777" w:rsidR="00025CAC" w:rsidRPr="00480D14" w:rsidRDefault="00025CAC" w:rsidP="005A32B0">
            <w:pPr>
              <w:ind w:left="-13" w:firstLine="13"/>
              <w:rPr>
                <w:rFonts w:eastAsia="Calibri" w:cstheme="minorHAnsi"/>
                <w:i/>
                <w:lang w:val="ro-RO"/>
              </w:rPr>
            </w:pPr>
          </w:p>
        </w:tc>
      </w:tr>
      <w:tr w:rsidR="00025CAC" w:rsidRPr="00480D14" w14:paraId="03A893F8" w14:textId="01A067F2" w:rsidTr="006B216C">
        <w:tc>
          <w:tcPr>
            <w:tcW w:w="644" w:type="dxa"/>
          </w:tcPr>
          <w:p w14:paraId="5DEF503D" w14:textId="77777777" w:rsidR="00025CAC" w:rsidRPr="00480D14" w:rsidRDefault="00025CAC" w:rsidP="005A32B0">
            <w:pPr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5096" w:type="dxa"/>
            <w:vAlign w:val="bottom"/>
          </w:tcPr>
          <w:p w14:paraId="631B1D0E" w14:textId="29B88456" w:rsidR="00280009" w:rsidRPr="00480D14" w:rsidRDefault="00280009" w:rsidP="00280009">
            <w:pPr>
              <w:ind w:left="-13" w:firstLine="13"/>
              <w:rPr>
                <w:rFonts w:cstheme="minorHAnsi"/>
                <w:i/>
                <w:lang w:val="ro-RO"/>
              </w:rPr>
            </w:pPr>
            <w:r w:rsidRPr="00480D14">
              <w:rPr>
                <w:rFonts w:cstheme="minorHAnsi"/>
                <w:i/>
                <w:lang w:val="ro-RO"/>
              </w:rPr>
              <w:t>Detalii specifice şi standarde tehnice minim acceptate de către Beneficiar:</w:t>
            </w:r>
          </w:p>
          <w:p w14:paraId="26B9A698" w14:textId="77777777" w:rsidR="00480D14" w:rsidRPr="00480D14" w:rsidRDefault="00480D14" w:rsidP="00280009">
            <w:pPr>
              <w:ind w:left="-13" w:firstLine="13"/>
              <w:rPr>
                <w:rFonts w:cstheme="minorHAnsi"/>
                <w:i/>
                <w:lang w:val="ro-RO"/>
              </w:rPr>
            </w:pPr>
          </w:p>
          <w:p w14:paraId="18410188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 carte Arduino Projects sau echivalent,</w:t>
            </w:r>
          </w:p>
          <w:p w14:paraId="10E48B96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 placa Arduino UNO rev.3 sau echivalent</w:t>
            </w:r>
          </w:p>
          <w:p w14:paraId="2ACBB06B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cablu USB,</w:t>
            </w:r>
          </w:p>
          <w:p w14:paraId="633BB1D1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Breadboard 400 puncte,</w:t>
            </w:r>
          </w:p>
          <w:p w14:paraId="04217A91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70 Solid core jumper wires,</w:t>
            </w:r>
          </w:p>
          <w:p w14:paraId="1367C5C6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bază de lemn ușor de asamblat,</w:t>
            </w:r>
          </w:p>
          <w:p w14:paraId="0F1B0025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9v battery snap,</w:t>
            </w:r>
          </w:p>
          <w:p w14:paraId="19E13C4C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Stranded jumper wires (negru),</w:t>
            </w:r>
          </w:p>
          <w:p w14:paraId="70D2F391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Stranded jumper wires (roșu),</w:t>
            </w:r>
          </w:p>
          <w:p w14:paraId="67D6F836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6 fotoresistor (Phototransistor),</w:t>
            </w:r>
          </w:p>
          <w:p w14:paraId="3CFD173E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3 Potențiometru 10kOhms,</w:t>
            </w:r>
          </w:p>
          <w:p w14:paraId="54718761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10 Butoane push,</w:t>
            </w:r>
          </w:p>
          <w:p w14:paraId="2263769F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Senzor temperatură,</w:t>
            </w:r>
          </w:p>
          <w:p w14:paraId="5CCA7831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senzor de înclinare,</w:t>
            </w:r>
          </w:p>
          <w:p w14:paraId="5E71E61C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LCD alpha-numeric (16x2)</w:t>
            </w:r>
          </w:p>
          <w:p w14:paraId="5295B91B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  LED (alb)</w:t>
            </w:r>
          </w:p>
          <w:p w14:paraId="54EB2117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  LED (RGB)</w:t>
            </w:r>
          </w:p>
          <w:p w14:paraId="5B6158DA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8   LED-uri (roșu)</w:t>
            </w:r>
          </w:p>
          <w:p w14:paraId="409A99CF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8   LED-uri (verde)</w:t>
            </w:r>
          </w:p>
          <w:p w14:paraId="060B6249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8   LED-uri (galben)</w:t>
            </w:r>
          </w:p>
          <w:p w14:paraId="7DC633F4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3   LED-uri (albastru)</w:t>
            </w:r>
          </w:p>
          <w:p w14:paraId="37C402A4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motor DC 6/9V</w:t>
            </w:r>
          </w:p>
          <w:p w14:paraId="75A60FBD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servo motor,</w:t>
            </w:r>
          </w:p>
          <w:p w14:paraId="7EB6AE68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capsula piezo,</w:t>
            </w:r>
          </w:p>
          <w:p w14:paraId="414DC996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driver de motor H-bridge,</w:t>
            </w:r>
          </w:p>
          <w:p w14:paraId="603B586E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optocuplor,</w:t>
            </w:r>
          </w:p>
          <w:p w14:paraId="5FBC651A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2 tranzistoare Mosfet,</w:t>
            </w:r>
          </w:p>
          <w:p w14:paraId="597F7AEC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3 Capacitors 100uF,</w:t>
            </w:r>
          </w:p>
          <w:p w14:paraId="0A9B9FD5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Diode,</w:t>
            </w:r>
          </w:p>
          <w:p w14:paraId="0F4F57AB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3 gel transparent  (rosu, verde, albastru),</w:t>
            </w:r>
          </w:p>
          <w:p w14:paraId="71E2F1D1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 Male pins strip (40x1),</w:t>
            </w:r>
          </w:p>
          <w:p w14:paraId="2A63CFB2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20 Rezistoare 220 Ohms,</w:t>
            </w:r>
          </w:p>
          <w:p w14:paraId="5223A160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560 Ohms,</w:t>
            </w:r>
          </w:p>
          <w:p w14:paraId="3BF2C52E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1 kOhms,</w:t>
            </w:r>
          </w:p>
          <w:p w14:paraId="6B833F5D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4.7 kOhms,</w:t>
            </w:r>
          </w:p>
          <w:p w14:paraId="2522C1D5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20 Rezistoare 10 kOhms,</w:t>
            </w:r>
          </w:p>
          <w:p w14:paraId="4172C359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1 MOhms,</w:t>
            </w:r>
          </w:p>
          <w:p w14:paraId="6ABD054C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10 MOhms</w:t>
            </w:r>
          </w:p>
          <w:p w14:paraId="708117E3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560 ohm</w:t>
            </w:r>
          </w:p>
          <w:p w14:paraId="237E5328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lastRenderedPageBreak/>
              <w:t>5 rezistoare 1 k</w:t>
            </w:r>
          </w:p>
          <w:p w14:paraId="4048EA64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4.7 k</w:t>
            </w:r>
          </w:p>
          <w:p w14:paraId="4854D565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10 rezistoare 10 k</w:t>
            </w:r>
          </w:p>
          <w:p w14:paraId="798B6013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1 M</w:t>
            </w:r>
          </w:p>
          <w:p w14:paraId="72F1B7AE" w14:textId="77777777" w:rsidR="0055046F" w:rsidRPr="0055046F" w:rsidRDefault="0055046F" w:rsidP="0055046F">
            <w:pPr>
              <w:ind w:left="-13" w:firstLine="13"/>
              <w:rPr>
                <w:rFonts w:cstheme="minorHAnsi"/>
                <w:iCs/>
                <w:lang w:val="ro-RO"/>
              </w:rPr>
            </w:pPr>
            <w:r w:rsidRPr="0055046F">
              <w:rPr>
                <w:rFonts w:cstheme="minorHAnsi"/>
                <w:iCs/>
                <w:lang w:val="ro-RO"/>
              </w:rPr>
              <w:t>5 rezistoare 10 M</w:t>
            </w:r>
          </w:p>
          <w:p w14:paraId="0104A19C" w14:textId="77777777" w:rsidR="00480D14" w:rsidRPr="00480D14" w:rsidRDefault="00480D14" w:rsidP="00480D14">
            <w:pPr>
              <w:jc w:val="both"/>
              <w:rPr>
                <w:rFonts w:cstheme="minorHAnsi"/>
                <w:lang w:val="ro-RO"/>
              </w:rPr>
            </w:pPr>
          </w:p>
          <w:p w14:paraId="1EDC4750" w14:textId="5D974C45" w:rsidR="00280009" w:rsidRPr="00480D14" w:rsidRDefault="00280009" w:rsidP="007C1ECE">
            <w:pPr>
              <w:jc w:val="both"/>
              <w:rPr>
                <w:rFonts w:cstheme="minorHAnsi"/>
                <w:lang w:val="ro-RO"/>
              </w:rPr>
            </w:pPr>
            <w:r w:rsidRPr="00480D14">
              <w:rPr>
                <w:rFonts w:cstheme="minorHAnsi"/>
                <w:lang w:val="ro-RO"/>
              </w:rPr>
              <w:t xml:space="preserve">Notă: 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Orice referire la mărci de fabrică sau de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comerț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>,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 xml:space="preserve"> 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a unui  brevet de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invenție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 sau a unei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licențe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 de 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fabricație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 xml:space="preserve"> sau a unei anumite origini /</w:t>
            </w:r>
            <w:r w:rsidR="00480D14" w:rsidRPr="00480D14">
              <w:rPr>
                <w:rFonts w:cstheme="minorHAnsi"/>
                <w:i/>
                <w:color w:val="0070C0"/>
                <w:lang w:val="ro-RO"/>
              </w:rPr>
              <w:t>producții</w:t>
            </w:r>
            <w:r w:rsidRPr="00480D14">
              <w:rPr>
                <w:rFonts w:cstheme="minorHAnsi"/>
                <w:i/>
                <w:color w:val="0070C0"/>
                <w:lang w:val="ro-RO"/>
              </w:rPr>
              <w:t>, dacă este cazul, va fi interpretată ca fiind însoțită de mențiunea „sau echivalent”</w:t>
            </w:r>
          </w:p>
        </w:tc>
        <w:tc>
          <w:tcPr>
            <w:tcW w:w="3894" w:type="dxa"/>
          </w:tcPr>
          <w:p w14:paraId="01C0653E" w14:textId="77777777" w:rsidR="00025CAC" w:rsidRPr="00480D14" w:rsidRDefault="00025CAC" w:rsidP="005A32B0">
            <w:pPr>
              <w:rPr>
                <w:rFonts w:eastAsia="Calibri" w:cstheme="minorHAnsi"/>
                <w:i/>
                <w:lang w:val="ro-RO"/>
              </w:rPr>
            </w:pPr>
          </w:p>
        </w:tc>
      </w:tr>
    </w:tbl>
    <w:p w14:paraId="7233A932" w14:textId="1EBEBB16" w:rsidR="003C1021" w:rsidRPr="00480D14" w:rsidRDefault="003C1021" w:rsidP="00873614">
      <w:pPr>
        <w:rPr>
          <w:rFonts w:asciiTheme="majorHAnsi" w:hAnsiTheme="majorHAnsi" w:cstheme="minorHAnsi"/>
          <w:b/>
          <w:lang w:val="ro-RO"/>
        </w:rPr>
      </w:pPr>
    </w:p>
    <w:p w14:paraId="17F37F3E" w14:textId="479706F6" w:rsidR="00025CAC" w:rsidRPr="00480D14" w:rsidRDefault="00025CAC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Valabilit</w:t>
      </w:r>
      <w:r w:rsidR="009F3F50" w:rsidRPr="00480D14">
        <w:rPr>
          <w:rFonts w:asciiTheme="majorHAnsi" w:hAnsiTheme="majorHAnsi" w:cstheme="minorHAnsi"/>
          <w:b/>
          <w:lang w:val="ro-RO"/>
        </w:rPr>
        <w:t>a</w:t>
      </w:r>
      <w:r w:rsidRPr="00480D14">
        <w:rPr>
          <w:rFonts w:asciiTheme="majorHAnsi" w:hAnsiTheme="majorHAnsi" w:cstheme="minorHAnsi"/>
          <w:b/>
          <w:lang w:val="ro-RO"/>
        </w:rPr>
        <w:t>tea ofertei _____</w:t>
      </w:r>
      <w:r w:rsidRPr="007932BD">
        <w:rPr>
          <w:rFonts w:asciiTheme="majorHAnsi" w:hAnsiTheme="majorHAnsi" w:cstheme="minorHAnsi"/>
          <w:i/>
          <w:color w:val="FF0000"/>
          <w:lang w:val="ro-RO"/>
        </w:rPr>
        <w:t>se va completa de ofertant</w:t>
      </w:r>
      <w:r w:rsidR="00480D14" w:rsidRPr="007932BD">
        <w:rPr>
          <w:rFonts w:asciiTheme="majorHAnsi" w:hAnsiTheme="majorHAnsi" w:cstheme="minorHAnsi"/>
          <w:i/>
          <w:color w:val="FF0000"/>
          <w:lang w:val="ro-RO"/>
        </w:rPr>
        <w:t xml:space="preserve"> </w:t>
      </w:r>
      <w:r w:rsidRPr="00480D14">
        <w:rPr>
          <w:rFonts w:asciiTheme="majorHAnsi" w:hAnsiTheme="majorHAnsi" w:cstheme="minorHAnsi"/>
          <w:b/>
          <w:lang w:val="ro-RO"/>
        </w:rPr>
        <w:t>_______</w:t>
      </w:r>
      <w:r w:rsidR="00480D14">
        <w:rPr>
          <w:rFonts w:asciiTheme="majorHAnsi" w:hAnsiTheme="majorHAnsi" w:cstheme="minorHAnsi"/>
          <w:b/>
          <w:lang w:val="ro-RO"/>
        </w:rPr>
        <w:t xml:space="preserve"> </w:t>
      </w:r>
      <w:r w:rsidRPr="00480D14">
        <w:rPr>
          <w:rFonts w:asciiTheme="majorHAnsi" w:hAnsiTheme="majorHAnsi" w:cstheme="minorHAnsi"/>
          <w:b/>
          <w:lang w:val="ro-RO"/>
        </w:rPr>
        <w:t>zile de la termenul limită de depunere a ofertelor</w:t>
      </w:r>
    </w:p>
    <w:p w14:paraId="05130F1A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4736FEE2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23DD04E9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71122C31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Locul:</w:t>
      </w:r>
    </w:p>
    <w:p w14:paraId="613653ED" w14:textId="77777777" w:rsidR="00873614" w:rsidRPr="00480D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480D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480D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ECFCB" w14:textId="77777777" w:rsidR="007E12F6" w:rsidRDefault="007E12F6">
      <w:r>
        <w:separator/>
      </w:r>
    </w:p>
  </w:endnote>
  <w:endnote w:type="continuationSeparator" w:id="0">
    <w:p w14:paraId="41C2C957" w14:textId="77777777" w:rsidR="007E12F6" w:rsidRDefault="007E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CCC9" w14:textId="77777777" w:rsidR="00E5391D" w:rsidRDefault="00E5391D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5391D" w:rsidRDefault="00E5391D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4EFC87D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5391D" w:rsidRPr="003B12BE" w:rsidRDefault="00E5391D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5391D" w:rsidRDefault="00E5391D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596B" w14:textId="77777777" w:rsidR="007E12F6" w:rsidRDefault="007E12F6">
      <w:r>
        <w:separator/>
      </w:r>
    </w:p>
  </w:footnote>
  <w:footnote w:type="continuationSeparator" w:id="0">
    <w:p w14:paraId="2121DBBB" w14:textId="77777777" w:rsidR="007E12F6" w:rsidRDefault="007E12F6">
      <w:r>
        <w:continuationSeparator/>
      </w:r>
    </w:p>
  </w:footnote>
  <w:footnote w:id="1">
    <w:p w14:paraId="6B7A7325" w14:textId="77777777" w:rsidR="00E5391D" w:rsidRPr="00CB44CF" w:rsidRDefault="00E5391D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E5391D" w:rsidRPr="00CB44CF" w:rsidRDefault="00E5391D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E5391D" w:rsidRPr="00CB44CF" w:rsidRDefault="00E5391D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010B5" w14:textId="77777777" w:rsidR="00E5391D" w:rsidRDefault="00E5391D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5391D" w:rsidRDefault="00E5391D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5391D" w:rsidRPr="00AB5EC3" w:rsidRDefault="00E5391D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5391D" w:rsidRDefault="00E5391D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5391D" w:rsidRPr="00A77995" w:rsidRDefault="00E5391D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3518C078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413A" w14:textId="243F4AE7" w:rsidR="00E5391D" w:rsidRDefault="00E5391D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2F6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2F4547"/>
    <w:multiLevelType w:val="hybridMultilevel"/>
    <w:tmpl w:val="FA786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0B1A38"/>
    <w:multiLevelType w:val="hybridMultilevel"/>
    <w:tmpl w:val="3996B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2900A38"/>
    <w:multiLevelType w:val="hybridMultilevel"/>
    <w:tmpl w:val="88D4A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5711E"/>
    <w:multiLevelType w:val="hybridMultilevel"/>
    <w:tmpl w:val="DE54D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96336"/>
    <w:multiLevelType w:val="hybridMultilevel"/>
    <w:tmpl w:val="954E4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FD286E"/>
    <w:multiLevelType w:val="hybridMultilevel"/>
    <w:tmpl w:val="8CF88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45AF1"/>
    <w:multiLevelType w:val="hybridMultilevel"/>
    <w:tmpl w:val="404619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7929F4"/>
    <w:multiLevelType w:val="hybridMultilevel"/>
    <w:tmpl w:val="C89CA4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39"/>
  </w:num>
  <w:num w:numId="5">
    <w:abstractNumId w:val="29"/>
  </w:num>
  <w:num w:numId="6">
    <w:abstractNumId w:val="32"/>
  </w:num>
  <w:num w:numId="7">
    <w:abstractNumId w:val="38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41"/>
  </w:num>
  <w:num w:numId="19">
    <w:abstractNumId w:val="11"/>
  </w:num>
  <w:num w:numId="20">
    <w:abstractNumId w:val="37"/>
  </w:num>
  <w:num w:numId="21">
    <w:abstractNumId w:val="28"/>
  </w:num>
  <w:num w:numId="22">
    <w:abstractNumId w:val="12"/>
  </w:num>
  <w:num w:numId="23">
    <w:abstractNumId w:val="42"/>
  </w:num>
  <w:num w:numId="24">
    <w:abstractNumId w:val="43"/>
  </w:num>
  <w:num w:numId="25">
    <w:abstractNumId w:val="16"/>
  </w:num>
  <w:num w:numId="26">
    <w:abstractNumId w:val="24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4"/>
  </w:num>
  <w:num w:numId="32">
    <w:abstractNumId w:val="18"/>
  </w:num>
  <w:num w:numId="33">
    <w:abstractNumId w:val="44"/>
  </w:num>
  <w:num w:numId="34">
    <w:abstractNumId w:val="26"/>
  </w:num>
  <w:num w:numId="35">
    <w:abstractNumId w:val="20"/>
  </w:num>
  <w:num w:numId="36">
    <w:abstractNumId w:val="36"/>
  </w:num>
  <w:num w:numId="37">
    <w:abstractNumId w:val="0"/>
  </w:num>
  <w:num w:numId="38">
    <w:abstractNumId w:val="27"/>
  </w:num>
  <w:num w:numId="39">
    <w:abstractNumId w:val="22"/>
  </w:num>
  <w:num w:numId="40">
    <w:abstractNumId w:val="40"/>
  </w:num>
  <w:num w:numId="41">
    <w:abstractNumId w:val="33"/>
  </w:num>
  <w:num w:numId="42">
    <w:abstractNumId w:val="35"/>
  </w:num>
  <w:num w:numId="43">
    <w:abstractNumId w:val="25"/>
  </w:num>
  <w:num w:numId="44">
    <w:abstractNumId w:val="3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14CBE"/>
    <w:rsid w:val="000166B8"/>
    <w:rsid w:val="00016E99"/>
    <w:rsid w:val="0002063F"/>
    <w:rsid w:val="0002193E"/>
    <w:rsid w:val="00021EC0"/>
    <w:rsid w:val="0002301A"/>
    <w:rsid w:val="00023580"/>
    <w:rsid w:val="00025CAC"/>
    <w:rsid w:val="0003461D"/>
    <w:rsid w:val="00035755"/>
    <w:rsid w:val="000409C7"/>
    <w:rsid w:val="00047229"/>
    <w:rsid w:val="000474BE"/>
    <w:rsid w:val="00050664"/>
    <w:rsid w:val="000640FA"/>
    <w:rsid w:val="000655C7"/>
    <w:rsid w:val="0006615C"/>
    <w:rsid w:val="00072055"/>
    <w:rsid w:val="00072FA3"/>
    <w:rsid w:val="00076127"/>
    <w:rsid w:val="000914C0"/>
    <w:rsid w:val="000A1174"/>
    <w:rsid w:val="000A4278"/>
    <w:rsid w:val="000A4322"/>
    <w:rsid w:val="000A480A"/>
    <w:rsid w:val="000A4E7B"/>
    <w:rsid w:val="000A6F2B"/>
    <w:rsid w:val="000A7F4F"/>
    <w:rsid w:val="000B6676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199C"/>
    <w:rsid w:val="00104E5A"/>
    <w:rsid w:val="00105C69"/>
    <w:rsid w:val="00113839"/>
    <w:rsid w:val="00114CB2"/>
    <w:rsid w:val="00115B9C"/>
    <w:rsid w:val="00116839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1A3C"/>
    <w:rsid w:val="00153051"/>
    <w:rsid w:val="001658FA"/>
    <w:rsid w:val="001659E8"/>
    <w:rsid w:val="00167A96"/>
    <w:rsid w:val="00174DD1"/>
    <w:rsid w:val="001804C5"/>
    <w:rsid w:val="00180CD5"/>
    <w:rsid w:val="00184479"/>
    <w:rsid w:val="0019309F"/>
    <w:rsid w:val="001935E3"/>
    <w:rsid w:val="001950F6"/>
    <w:rsid w:val="00196914"/>
    <w:rsid w:val="001A0767"/>
    <w:rsid w:val="001B044E"/>
    <w:rsid w:val="001B0E4E"/>
    <w:rsid w:val="001B1972"/>
    <w:rsid w:val="001B56CB"/>
    <w:rsid w:val="001B676F"/>
    <w:rsid w:val="001B7E9A"/>
    <w:rsid w:val="001C1885"/>
    <w:rsid w:val="001D0B9D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067"/>
    <w:rsid w:val="00225E54"/>
    <w:rsid w:val="00226F29"/>
    <w:rsid w:val="00230966"/>
    <w:rsid w:val="002320F4"/>
    <w:rsid w:val="00233D24"/>
    <w:rsid w:val="002344CC"/>
    <w:rsid w:val="00252D8E"/>
    <w:rsid w:val="00264913"/>
    <w:rsid w:val="00265701"/>
    <w:rsid w:val="00266B91"/>
    <w:rsid w:val="002706DA"/>
    <w:rsid w:val="00280009"/>
    <w:rsid w:val="00282551"/>
    <w:rsid w:val="002832CC"/>
    <w:rsid w:val="002848C4"/>
    <w:rsid w:val="00286775"/>
    <w:rsid w:val="002921D4"/>
    <w:rsid w:val="002959DD"/>
    <w:rsid w:val="00296D86"/>
    <w:rsid w:val="002A0CCB"/>
    <w:rsid w:val="002A30F5"/>
    <w:rsid w:val="002A5832"/>
    <w:rsid w:val="002A659B"/>
    <w:rsid w:val="002B0CD1"/>
    <w:rsid w:val="002C3C23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160CA"/>
    <w:rsid w:val="00321951"/>
    <w:rsid w:val="00322A55"/>
    <w:rsid w:val="00326DE0"/>
    <w:rsid w:val="00332146"/>
    <w:rsid w:val="003324B8"/>
    <w:rsid w:val="00332F81"/>
    <w:rsid w:val="00333478"/>
    <w:rsid w:val="00335534"/>
    <w:rsid w:val="0034134D"/>
    <w:rsid w:val="00342A88"/>
    <w:rsid w:val="00343ABD"/>
    <w:rsid w:val="003457EA"/>
    <w:rsid w:val="00351674"/>
    <w:rsid w:val="00356AB3"/>
    <w:rsid w:val="00356C87"/>
    <w:rsid w:val="00360B63"/>
    <w:rsid w:val="003707C9"/>
    <w:rsid w:val="00372461"/>
    <w:rsid w:val="0037461A"/>
    <w:rsid w:val="00375A8F"/>
    <w:rsid w:val="00377459"/>
    <w:rsid w:val="00381CBB"/>
    <w:rsid w:val="00393D68"/>
    <w:rsid w:val="00394031"/>
    <w:rsid w:val="003A3C50"/>
    <w:rsid w:val="003B12BE"/>
    <w:rsid w:val="003B2211"/>
    <w:rsid w:val="003B270C"/>
    <w:rsid w:val="003B3C6F"/>
    <w:rsid w:val="003C0F31"/>
    <w:rsid w:val="003C102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357D"/>
    <w:rsid w:val="004345F8"/>
    <w:rsid w:val="0043492B"/>
    <w:rsid w:val="00435645"/>
    <w:rsid w:val="00441C87"/>
    <w:rsid w:val="00442EA7"/>
    <w:rsid w:val="00444072"/>
    <w:rsid w:val="00451CE8"/>
    <w:rsid w:val="00452C38"/>
    <w:rsid w:val="0046496A"/>
    <w:rsid w:val="00473E4C"/>
    <w:rsid w:val="004764BB"/>
    <w:rsid w:val="0047744E"/>
    <w:rsid w:val="00480D14"/>
    <w:rsid w:val="004823D0"/>
    <w:rsid w:val="00486692"/>
    <w:rsid w:val="00487FA4"/>
    <w:rsid w:val="00492E7A"/>
    <w:rsid w:val="0049665F"/>
    <w:rsid w:val="004A229D"/>
    <w:rsid w:val="004A24BB"/>
    <w:rsid w:val="004A441F"/>
    <w:rsid w:val="004A5EA5"/>
    <w:rsid w:val="004B7147"/>
    <w:rsid w:val="004B7641"/>
    <w:rsid w:val="004C4809"/>
    <w:rsid w:val="004C4D5A"/>
    <w:rsid w:val="004C6F71"/>
    <w:rsid w:val="004D0F47"/>
    <w:rsid w:val="004D4F94"/>
    <w:rsid w:val="004D6E3A"/>
    <w:rsid w:val="004E08C8"/>
    <w:rsid w:val="004E490B"/>
    <w:rsid w:val="004E79BF"/>
    <w:rsid w:val="004F09EE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058B"/>
    <w:rsid w:val="00524907"/>
    <w:rsid w:val="00527E6B"/>
    <w:rsid w:val="00532B57"/>
    <w:rsid w:val="00532C5D"/>
    <w:rsid w:val="00535A6F"/>
    <w:rsid w:val="0055046F"/>
    <w:rsid w:val="00550899"/>
    <w:rsid w:val="0055737D"/>
    <w:rsid w:val="00560519"/>
    <w:rsid w:val="00566276"/>
    <w:rsid w:val="00570D71"/>
    <w:rsid w:val="0057180C"/>
    <w:rsid w:val="00574475"/>
    <w:rsid w:val="00575647"/>
    <w:rsid w:val="00577844"/>
    <w:rsid w:val="0058289E"/>
    <w:rsid w:val="0059082F"/>
    <w:rsid w:val="0059771E"/>
    <w:rsid w:val="005A28F1"/>
    <w:rsid w:val="005A32B0"/>
    <w:rsid w:val="005A5532"/>
    <w:rsid w:val="005A6DEB"/>
    <w:rsid w:val="005A767D"/>
    <w:rsid w:val="005B7911"/>
    <w:rsid w:val="005C0F0B"/>
    <w:rsid w:val="005C6597"/>
    <w:rsid w:val="005D358A"/>
    <w:rsid w:val="005D52FF"/>
    <w:rsid w:val="005E00FA"/>
    <w:rsid w:val="005E176F"/>
    <w:rsid w:val="005E2502"/>
    <w:rsid w:val="005F18CD"/>
    <w:rsid w:val="005F4454"/>
    <w:rsid w:val="005F59C2"/>
    <w:rsid w:val="00600EA6"/>
    <w:rsid w:val="0060161C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72F68"/>
    <w:rsid w:val="00683B3F"/>
    <w:rsid w:val="00684F07"/>
    <w:rsid w:val="00687BC7"/>
    <w:rsid w:val="00691540"/>
    <w:rsid w:val="0069643E"/>
    <w:rsid w:val="00696A16"/>
    <w:rsid w:val="006A18C7"/>
    <w:rsid w:val="006A5AD8"/>
    <w:rsid w:val="006A6260"/>
    <w:rsid w:val="006A7170"/>
    <w:rsid w:val="006B216C"/>
    <w:rsid w:val="006B588B"/>
    <w:rsid w:val="006C2A25"/>
    <w:rsid w:val="006C2CF5"/>
    <w:rsid w:val="006C44A7"/>
    <w:rsid w:val="006D7533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56DAD"/>
    <w:rsid w:val="007638A4"/>
    <w:rsid w:val="00767AF1"/>
    <w:rsid w:val="00770280"/>
    <w:rsid w:val="0077576A"/>
    <w:rsid w:val="00776810"/>
    <w:rsid w:val="00780E52"/>
    <w:rsid w:val="00783533"/>
    <w:rsid w:val="00784751"/>
    <w:rsid w:val="007862E5"/>
    <w:rsid w:val="00791068"/>
    <w:rsid w:val="007932BD"/>
    <w:rsid w:val="00795F7B"/>
    <w:rsid w:val="007A029A"/>
    <w:rsid w:val="007A1B16"/>
    <w:rsid w:val="007A2902"/>
    <w:rsid w:val="007A3FB2"/>
    <w:rsid w:val="007A5CB7"/>
    <w:rsid w:val="007A669B"/>
    <w:rsid w:val="007A7CEA"/>
    <w:rsid w:val="007B76BC"/>
    <w:rsid w:val="007C007E"/>
    <w:rsid w:val="007C0579"/>
    <w:rsid w:val="007C1ECE"/>
    <w:rsid w:val="007C52F4"/>
    <w:rsid w:val="007D0191"/>
    <w:rsid w:val="007D41D2"/>
    <w:rsid w:val="007D5B8C"/>
    <w:rsid w:val="007E12F6"/>
    <w:rsid w:val="007E13FE"/>
    <w:rsid w:val="007E7B00"/>
    <w:rsid w:val="007F06F1"/>
    <w:rsid w:val="007F10DC"/>
    <w:rsid w:val="007F2237"/>
    <w:rsid w:val="007F2B12"/>
    <w:rsid w:val="007F3374"/>
    <w:rsid w:val="007F40FE"/>
    <w:rsid w:val="008047B4"/>
    <w:rsid w:val="0081592C"/>
    <w:rsid w:val="00816164"/>
    <w:rsid w:val="00816698"/>
    <w:rsid w:val="00817703"/>
    <w:rsid w:val="00817FE7"/>
    <w:rsid w:val="00832B9B"/>
    <w:rsid w:val="00833EEA"/>
    <w:rsid w:val="008414EE"/>
    <w:rsid w:val="00844815"/>
    <w:rsid w:val="008468A1"/>
    <w:rsid w:val="008475FB"/>
    <w:rsid w:val="008478D3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46DB"/>
    <w:rsid w:val="008A5C43"/>
    <w:rsid w:val="008A6C80"/>
    <w:rsid w:val="008C3689"/>
    <w:rsid w:val="008C3DF4"/>
    <w:rsid w:val="008D1BC9"/>
    <w:rsid w:val="008D2E0E"/>
    <w:rsid w:val="008E23E2"/>
    <w:rsid w:val="008E3159"/>
    <w:rsid w:val="008E3708"/>
    <w:rsid w:val="008E4FFF"/>
    <w:rsid w:val="008E705C"/>
    <w:rsid w:val="008F08CE"/>
    <w:rsid w:val="008F306C"/>
    <w:rsid w:val="008F4AC1"/>
    <w:rsid w:val="008F65CA"/>
    <w:rsid w:val="009012AD"/>
    <w:rsid w:val="0090742B"/>
    <w:rsid w:val="00911638"/>
    <w:rsid w:val="00920D1F"/>
    <w:rsid w:val="009231C6"/>
    <w:rsid w:val="00930750"/>
    <w:rsid w:val="00931E11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3F50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12970"/>
    <w:rsid w:val="00A21729"/>
    <w:rsid w:val="00A307D0"/>
    <w:rsid w:val="00A334BB"/>
    <w:rsid w:val="00A420AC"/>
    <w:rsid w:val="00A47673"/>
    <w:rsid w:val="00A54465"/>
    <w:rsid w:val="00A60D2C"/>
    <w:rsid w:val="00A63016"/>
    <w:rsid w:val="00A665C1"/>
    <w:rsid w:val="00A67BFA"/>
    <w:rsid w:val="00A72041"/>
    <w:rsid w:val="00A74B94"/>
    <w:rsid w:val="00A74BEC"/>
    <w:rsid w:val="00A77711"/>
    <w:rsid w:val="00A77995"/>
    <w:rsid w:val="00A800FA"/>
    <w:rsid w:val="00A81D33"/>
    <w:rsid w:val="00A974DA"/>
    <w:rsid w:val="00AA3739"/>
    <w:rsid w:val="00AA499D"/>
    <w:rsid w:val="00AA629E"/>
    <w:rsid w:val="00AB338F"/>
    <w:rsid w:val="00AB70F4"/>
    <w:rsid w:val="00AD2C81"/>
    <w:rsid w:val="00AD3288"/>
    <w:rsid w:val="00AD74DD"/>
    <w:rsid w:val="00AF6DF8"/>
    <w:rsid w:val="00B0102B"/>
    <w:rsid w:val="00B01400"/>
    <w:rsid w:val="00B01681"/>
    <w:rsid w:val="00B06DEE"/>
    <w:rsid w:val="00B07DF6"/>
    <w:rsid w:val="00B13916"/>
    <w:rsid w:val="00B21104"/>
    <w:rsid w:val="00B22A2F"/>
    <w:rsid w:val="00B30C98"/>
    <w:rsid w:val="00B42B63"/>
    <w:rsid w:val="00B50EDC"/>
    <w:rsid w:val="00B56118"/>
    <w:rsid w:val="00B649A7"/>
    <w:rsid w:val="00B65324"/>
    <w:rsid w:val="00B653E6"/>
    <w:rsid w:val="00B6564F"/>
    <w:rsid w:val="00B83CFD"/>
    <w:rsid w:val="00B86692"/>
    <w:rsid w:val="00B9025E"/>
    <w:rsid w:val="00B909E4"/>
    <w:rsid w:val="00B9116E"/>
    <w:rsid w:val="00B91742"/>
    <w:rsid w:val="00B94F15"/>
    <w:rsid w:val="00B97796"/>
    <w:rsid w:val="00B97EBB"/>
    <w:rsid w:val="00BA079E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D4D52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1E1"/>
    <w:rsid w:val="00C12F1C"/>
    <w:rsid w:val="00C15D2E"/>
    <w:rsid w:val="00C2016E"/>
    <w:rsid w:val="00C31204"/>
    <w:rsid w:val="00C32B97"/>
    <w:rsid w:val="00C42309"/>
    <w:rsid w:val="00C43530"/>
    <w:rsid w:val="00C50AD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0FB"/>
    <w:rsid w:val="00C77D95"/>
    <w:rsid w:val="00C8685F"/>
    <w:rsid w:val="00C87463"/>
    <w:rsid w:val="00C91624"/>
    <w:rsid w:val="00C92FE0"/>
    <w:rsid w:val="00C9531C"/>
    <w:rsid w:val="00C97579"/>
    <w:rsid w:val="00CA5E83"/>
    <w:rsid w:val="00CB2525"/>
    <w:rsid w:val="00CB2545"/>
    <w:rsid w:val="00CB3858"/>
    <w:rsid w:val="00CB3A57"/>
    <w:rsid w:val="00CC6055"/>
    <w:rsid w:val="00CC670B"/>
    <w:rsid w:val="00CD478F"/>
    <w:rsid w:val="00CE1332"/>
    <w:rsid w:val="00CE2C31"/>
    <w:rsid w:val="00CE5854"/>
    <w:rsid w:val="00CF0A29"/>
    <w:rsid w:val="00CF504E"/>
    <w:rsid w:val="00D00445"/>
    <w:rsid w:val="00D058CB"/>
    <w:rsid w:val="00D10C9F"/>
    <w:rsid w:val="00D135F1"/>
    <w:rsid w:val="00D1504D"/>
    <w:rsid w:val="00D15324"/>
    <w:rsid w:val="00D23E65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5875"/>
    <w:rsid w:val="00D474BB"/>
    <w:rsid w:val="00D50116"/>
    <w:rsid w:val="00D521F2"/>
    <w:rsid w:val="00D57E7A"/>
    <w:rsid w:val="00D65A2D"/>
    <w:rsid w:val="00D65AD2"/>
    <w:rsid w:val="00D65FDB"/>
    <w:rsid w:val="00D66230"/>
    <w:rsid w:val="00D66478"/>
    <w:rsid w:val="00D70526"/>
    <w:rsid w:val="00D73BB1"/>
    <w:rsid w:val="00D73C3C"/>
    <w:rsid w:val="00D80A41"/>
    <w:rsid w:val="00D84B05"/>
    <w:rsid w:val="00D90344"/>
    <w:rsid w:val="00D90CF4"/>
    <w:rsid w:val="00D96ED0"/>
    <w:rsid w:val="00D9700C"/>
    <w:rsid w:val="00DA7FFA"/>
    <w:rsid w:val="00DB017A"/>
    <w:rsid w:val="00DC2178"/>
    <w:rsid w:val="00DC531D"/>
    <w:rsid w:val="00DD1986"/>
    <w:rsid w:val="00DD51FF"/>
    <w:rsid w:val="00DD7710"/>
    <w:rsid w:val="00DE1420"/>
    <w:rsid w:val="00DE154E"/>
    <w:rsid w:val="00DF2508"/>
    <w:rsid w:val="00E10A57"/>
    <w:rsid w:val="00E12478"/>
    <w:rsid w:val="00E156A3"/>
    <w:rsid w:val="00E22D70"/>
    <w:rsid w:val="00E239D3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50365"/>
    <w:rsid w:val="00E5391D"/>
    <w:rsid w:val="00E6179C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1D58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579CC"/>
    <w:rsid w:val="00F67607"/>
    <w:rsid w:val="00F7435B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4F52"/>
    <w:rsid w:val="00FC5B48"/>
    <w:rsid w:val="00FC624C"/>
    <w:rsid w:val="00FD0FF0"/>
    <w:rsid w:val="00FD3A9A"/>
    <w:rsid w:val="00FE2884"/>
    <w:rsid w:val="00FE47D0"/>
    <w:rsid w:val="00FE790C"/>
    <w:rsid w:val="00FF2FD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152CA929-66B7-4C92-B9FC-0D81CA6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946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CB3858"/>
  </w:style>
  <w:style w:type="paragraph" w:styleId="NormalWeb">
    <w:name w:val="Normal (Web)"/>
    <w:basedOn w:val="Normal"/>
    <w:uiPriority w:val="99"/>
    <w:unhideWhenUsed/>
    <w:rsid w:val="00CB385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858"/>
  </w:style>
  <w:style w:type="paragraph" w:styleId="ListParagraph">
    <w:name w:val="List Paragraph"/>
    <w:basedOn w:val="Normal"/>
    <w:uiPriority w:val="34"/>
    <w:qFormat/>
    <w:rsid w:val="00025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0CB7-399F-40F0-A5FF-6D607B41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5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Irina Gruia</dc:creator>
  <cp:lastModifiedBy>User</cp:lastModifiedBy>
  <cp:revision>10</cp:revision>
  <cp:lastPrinted>2020-05-21T06:56:00Z</cp:lastPrinted>
  <dcterms:created xsi:type="dcterms:W3CDTF">2022-05-15T09:46:00Z</dcterms:created>
  <dcterms:modified xsi:type="dcterms:W3CDTF">2022-05-24T09:14:00Z</dcterms:modified>
</cp:coreProperties>
</file>